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922A" w14:textId="50C88AC5" w:rsidR="00FB02DC" w:rsidRPr="00607692" w:rsidRDefault="00FB02DC" w:rsidP="00986F4B">
      <w:pPr>
        <w:pStyle w:val="Nagwek1"/>
        <w:snapToGrid w:val="0"/>
        <w:spacing w:before="120" w:line="240" w:lineRule="auto"/>
        <w:ind w:left="360"/>
        <w:jc w:val="both"/>
        <w:rPr>
          <w:rFonts w:ascii="Ubuntu Light" w:hAnsi="Ubuntu Light" w:cs="Calibri Light"/>
          <w:color w:val="auto"/>
          <w:sz w:val="22"/>
          <w:szCs w:val="22"/>
        </w:rPr>
      </w:pPr>
    </w:p>
    <w:p w14:paraId="3C169437" w14:textId="5E16B98F" w:rsidR="009B1EF1" w:rsidRPr="00806685" w:rsidRDefault="00053402" w:rsidP="00FA64A5">
      <w:pPr>
        <w:pStyle w:val="Nagwek1"/>
        <w:snapToGrid w:val="0"/>
        <w:spacing w:before="120" w:line="240" w:lineRule="auto"/>
        <w:ind w:left="360" w:firstLine="348"/>
        <w:jc w:val="center"/>
        <w:rPr>
          <w:rFonts w:ascii="Ubuntu Light" w:hAnsi="Ubuntu Light" w:cs="Calibri Light"/>
          <w:b/>
          <w:bCs/>
          <w:color w:val="auto"/>
          <w:sz w:val="24"/>
          <w:szCs w:val="24"/>
        </w:rPr>
      </w:pPr>
      <w:r>
        <w:rPr>
          <w:rFonts w:ascii="Ubuntu Light" w:hAnsi="Ubuntu Light" w:cs="Calibri Light"/>
          <w:b/>
          <w:bCs/>
          <w:color w:val="auto"/>
          <w:sz w:val="24"/>
          <w:szCs w:val="24"/>
        </w:rPr>
        <w:t xml:space="preserve">Informacja dotycząca zmiany terminu </w:t>
      </w:r>
      <w:r w:rsidR="006638A0">
        <w:rPr>
          <w:rFonts w:ascii="Ubuntu Light" w:hAnsi="Ubuntu Light" w:cs="Calibri Light"/>
          <w:b/>
          <w:bCs/>
          <w:color w:val="auto"/>
          <w:sz w:val="24"/>
          <w:szCs w:val="24"/>
        </w:rPr>
        <w:t xml:space="preserve">przesłania odpowiedzi na </w:t>
      </w:r>
      <w:r>
        <w:rPr>
          <w:rFonts w:ascii="Ubuntu Light" w:hAnsi="Ubuntu Light" w:cs="Calibri Light"/>
          <w:b/>
          <w:bCs/>
          <w:color w:val="auto"/>
          <w:sz w:val="24"/>
          <w:szCs w:val="24"/>
        </w:rPr>
        <w:t>z</w:t>
      </w:r>
      <w:r w:rsidR="001675B2" w:rsidRPr="00806685">
        <w:rPr>
          <w:rFonts w:ascii="Ubuntu Light" w:hAnsi="Ubuntu Light" w:cs="Calibri Light"/>
          <w:b/>
          <w:bCs/>
          <w:color w:val="auto"/>
          <w:sz w:val="24"/>
          <w:szCs w:val="24"/>
        </w:rPr>
        <w:t>aproszenie do szacowania usług</w:t>
      </w:r>
      <w:r w:rsidR="002C4859" w:rsidRPr="00806685">
        <w:rPr>
          <w:rFonts w:ascii="Ubuntu Light" w:hAnsi="Ubuntu Light" w:cs="Calibri Light"/>
          <w:b/>
          <w:bCs/>
          <w:color w:val="auto"/>
          <w:sz w:val="24"/>
          <w:szCs w:val="24"/>
        </w:rPr>
        <w:t>i</w:t>
      </w:r>
      <w:r w:rsidR="001675B2" w:rsidRPr="00806685">
        <w:rPr>
          <w:rFonts w:ascii="Ubuntu Light" w:hAnsi="Ubuntu Light" w:cs="Calibri Light"/>
          <w:b/>
          <w:bCs/>
          <w:color w:val="auto"/>
          <w:sz w:val="24"/>
          <w:szCs w:val="24"/>
        </w:rPr>
        <w:t xml:space="preserve"> modyfikacji Platformy Cyfrowej.</w:t>
      </w:r>
      <w:r w:rsidR="00FA64A5" w:rsidRPr="00806685">
        <w:rPr>
          <w:rFonts w:ascii="Ubuntu Light" w:hAnsi="Ubuntu Light" w:cs="Calibri Light"/>
          <w:b/>
          <w:bCs/>
          <w:color w:val="auto"/>
          <w:sz w:val="24"/>
          <w:szCs w:val="24"/>
        </w:rPr>
        <w:t xml:space="preserve"> </w:t>
      </w:r>
    </w:p>
    <w:p w14:paraId="3AF6B2E5" w14:textId="77777777" w:rsidR="00FA64A5" w:rsidRPr="00806685" w:rsidRDefault="00FA64A5" w:rsidP="00FA64A5"/>
    <w:p w14:paraId="21901061" w14:textId="5CD90A72" w:rsidR="00750592" w:rsidRPr="006620B9" w:rsidRDefault="00750592" w:rsidP="00750592">
      <w:pPr>
        <w:pStyle w:val="Lista4"/>
        <w:numPr>
          <w:ilvl w:val="0"/>
          <w:numId w:val="24"/>
        </w:numPr>
        <w:pBdr>
          <w:bottom w:val="single" w:sz="4" w:space="1" w:color="auto"/>
        </w:pBdr>
        <w:snapToGrid w:val="0"/>
        <w:spacing w:before="120" w:after="0" w:line="240" w:lineRule="auto"/>
        <w:ind w:left="284" w:hanging="284"/>
        <w:contextualSpacing w:val="0"/>
        <w:jc w:val="both"/>
        <w:rPr>
          <w:rFonts w:ascii="Ubuntu Light" w:hAnsi="Ubuntu Light" w:cs="Calibri Light"/>
          <w:b/>
          <w:bCs/>
        </w:rPr>
      </w:pPr>
      <w:r>
        <w:rPr>
          <w:rFonts w:ascii="Ubuntu Light" w:hAnsi="Ubuntu Light" w:cs="Calibri Light"/>
          <w:b/>
          <w:bCs/>
        </w:rPr>
        <w:t>Terminy i zakres odpowiedzi</w:t>
      </w:r>
      <w:r w:rsidRPr="006620B9">
        <w:rPr>
          <w:rFonts w:ascii="Ubuntu Light" w:hAnsi="Ubuntu Light" w:cs="Calibri Light"/>
          <w:b/>
          <w:bCs/>
        </w:rPr>
        <w:t xml:space="preserve"> </w:t>
      </w:r>
    </w:p>
    <w:p w14:paraId="166BEAD9" w14:textId="7089F3EA" w:rsidR="005F4EA3" w:rsidRDefault="00750592" w:rsidP="00750592">
      <w:pPr>
        <w:pStyle w:val="Lista4"/>
        <w:snapToGrid w:val="0"/>
        <w:spacing w:before="120" w:after="0" w:line="240" w:lineRule="auto"/>
        <w:ind w:left="0" w:firstLine="0"/>
        <w:contextualSpacing w:val="0"/>
        <w:jc w:val="both"/>
        <w:rPr>
          <w:rFonts w:ascii="Ubuntu Light" w:hAnsi="Ubuntu Light" w:cs="Calibri Light"/>
        </w:rPr>
      </w:pPr>
      <w:r>
        <w:rPr>
          <w:rFonts w:ascii="Ubuntu Light" w:hAnsi="Ubuntu Light" w:cs="Calibri Light"/>
        </w:rPr>
        <w:t xml:space="preserve">W ramach </w:t>
      </w:r>
      <w:r w:rsidR="001E41FF">
        <w:rPr>
          <w:rFonts w:ascii="Ubuntu Light" w:hAnsi="Ubuntu Light" w:cs="Calibri Light"/>
        </w:rPr>
        <w:t xml:space="preserve">udzielenia </w:t>
      </w:r>
      <w:r>
        <w:rPr>
          <w:rFonts w:ascii="Ubuntu Light" w:hAnsi="Ubuntu Light" w:cs="Calibri Light"/>
        </w:rPr>
        <w:t xml:space="preserve">odpowiedzi </w:t>
      </w:r>
      <w:r w:rsidR="001E41FF">
        <w:rPr>
          <w:rFonts w:ascii="Ubuntu Light" w:hAnsi="Ubuntu Light" w:cs="Calibri Light"/>
        </w:rPr>
        <w:t xml:space="preserve">FPPP prosi o wypełnienie załączonego formularza szacowania </w:t>
      </w:r>
      <w:r w:rsidR="00AD191D">
        <w:rPr>
          <w:rFonts w:ascii="Ubuntu Light" w:hAnsi="Ubuntu Light" w:cs="Calibri Light"/>
        </w:rPr>
        <w:t xml:space="preserve">(Załącznik 1) </w:t>
      </w:r>
      <w:r w:rsidR="001E41FF">
        <w:rPr>
          <w:rFonts w:ascii="Ubuntu Light" w:hAnsi="Ubuntu Light" w:cs="Calibri Light"/>
        </w:rPr>
        <w:t xml:space="preserve">i odesłanie na adres </w:t>
      </w:r>
      <w:hyperlink r:id="rId10" w:history="1">
        <w:r w:rsidR="001E41FF" w:rsidRPr="00D0172D">
          <w:rPr>
            <w:rStyle w:val="Hipercze"/>
            <w:rFonts w:ascii="Ubuntu Light" w:hAnsi="Ubuntu Light" w:cs="Calibri Light"/>
          </w:rPr>
          <w:t>zamowienia@fppp.gov.pl</w:t>
        </w:r>
      </w:hyperlink>
      <w:r w:rsidR="001E41FF">
        <w:rPr>
          <w:rFonts w:ascii="Ubuntu Light" w:hAnsi="Ubuntu Light" w:cs="Calibri Light"/>
        </w:rPr>
        <w:t xml:space="preserve"> </w:t>
      </w:r>
      <w:r w:rsidR="001E41FF" w:rsidRPr="002D7E29">
        <w:rPr>
          <w:rFonts w:ascii="Ubuntu Light" w:hAnsi="Ubuntu Light" w:cs="Calibri Light"/>
          <w:b/>
          <w:bCs/>
        </w:rPr>
        <w:t xml:space="preserve">do dnia </w:t>
      </w:r>
      <w:r w:rsidR="006638A0">
        <w:rPr>
          <w:rFonts w:ascii="Ubuntu Light" w:hAnsi="Ubuntu Light" w:cs="Calibri Light"/>
          <w:b/>
          <w:bCs/>
        </w:rPr>
        <w:t>12</w:t>
      </w:r>
      <w:r w:rsidR="005F4EA3" w:rsidRPr="002D7E29">
        <w:rPr>
          <w:rFonts w:ascii="Ubuntu Light" w:hAnsi="Ubuntu Light" w:cs="Calibri Light"/>
          <w:b/>
          <w:bCs/>
        </w:rPr>
        <w:t>.02.2024.</w:t>
      </w:r>
    </w:p>
    <w:p w14:paraId="0412248D" w14:textId="3280139C" w:rsidR="00750592" w:rsidRDefault="005F4EA3" w:rsidP="00FC0959">
      <w:pPr>
        <w:pStyle w:val="Lista4"/>
        <w:snapToGrid w:val="0"/>
        <w:spacing w:before="120" w:after="0" w:line="240" w:lineRule="auto"/>
        <w:ind w:left="0" w:firstLine="0"/>
        <w:contextualSpacing w:val="0"/>
        <w:rPr>
          <w:rFonts w:ascii="Ubuntu Light" w:hAnsi="Ubuntu Light" w:cs="Calibri Light"/>
        </w:rPr>
      </w:pPr>
      <w:r>
        <w:rPr>
          <w:rFonts w:ascii="Ubuntu Light" w:hAnsi="Ubuntu Light" w:cs="Calibri Light"/>
        </w:rPr>
        <w:t xml:space="preserve">W przypadku jakichkolwiek pytań prosimy o kierowanie </w:t>
      </w:r>
      <w:r w:rsidR="00ED6298">
        <w:rPr>
          <w:rFonts w:ascii="Ubuntu Light" w:hAnsi="Ubuntu Light" w:cs="Calibri Light"/>
        </w:rPr>
        <w:t>ich</w:t>
      </w:r>
      <w:r>
        <w:rPr>
          <w:rFonts w:ascii="Ubuntu Light" w:hAnsi="Ubuntu Light" w:cs="Calibri Light"/>
        </w:rPr>
        <w:t xml:space="preserve"> na adres: </w:t>
      </w:r>
      <w:hyperlink r:id="rId11" w:history="1">
        <w:r w:rsidRPr="00D0172D">
          <w:rPr>
            <w:rStyle w:val="Hipercze"/>
            <w:rFonts w:ascii="Ubuntu Light" w:hAnsi="Ubuntu Light" w:cs="Calibri Light"/>
          </w:rPr>
          <w:t>pawel.jachyra@fppp.gov.pl</w:t>
        </w:r>
      </w:hyperlink>
      <w:r w:rsidR="00750592" w:rsidRPr="007A22BE">
        <w:rPr>
          <w:rFonts w:ascii="Ubuntu Light" w:hAnsi="Ubuntu Light" w:cs="Calibri Light"/>
        </w:rPr>
        <w:t>.</w:t>
      </w:r>
    </w:p>
    <w:p w14:paraId="71BCAF54" w14:textId="7425A5F2" w:rsidR="00183CFE" w:rsidRPr="00607692" w:rsidRDefault="00D45BDE" w:rsidP="00750592">
      <w:pPr>
        <w:pStyle w:val="Lista4"/>
        <w:snapToGrid w:val="0"/>
        <w:spacing w:before="120" w:after="0" w:line="240" w:lineRule="auto"/>
        <w:ind w:left="0" w:firstLine="0"/>
        <w:contextualSpacing w:val="0"/>
        <w:jc w:val="both"/>
        <w:rPr>
          <w:rFonts w:ascii="Ubuntu Light" w:hAnsi="Ubuntu Light" w:cs="Calibri Light"/>
        </w:rPr>
      </w:pPr>
      <w:r w:rsidRPr="00D45BDE">
        <w:rPr>
          <w:rFonts w:ascii="Ubuntu Light" w:hAnsi="Ubuntu Light" w:cs="Calibri Light"/>
        </w:rPr>
        <w:t xml:space="preserve"> </w:t>
      </w:r>
    </w:p>
    <w:sectPr w:rsidR="00183CFE" w:rsidRPr="00607692" w:rsidSect="009C19B1">
      <w:headerReference w:type="default" r:id="rId12"/>
      <w:footerReference w:type="default" r:id="rId13"/>
      <w:pgSz w:w="11900" w:h="16840"/>
      <w:pgMar w:top="1123" w:right="1417" w:bottom="202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A2BD" w14:textId="77777777" w:rsidR="009C19B1" w:rsidRDefault="009C19B1" w:rsidP="001F28F5">
      <w:r>
        <w:separator/>
      </w:r>
    </w:p>
  </w:endnote>
  <w:endnote w:type="continuationSeparator" w:id="0">
    <w:p w14:paraId="7E4E2E1D" w14:textId="77777777" w:rsidR="009C19B1" w:rsidRDefault="009C19B1" w:rsidP="001F28F5">
      <w:r>
        <w:continuationSeparator/>
      </w:r>
    </w:p>
  </w:endnote>
  <w:endnote w:type="continuationNotice" w:id="1">
    <w:p w14:paraId="361DFA05" w14:textId="77777777" w:rsidR="009C19B1" w:rsidRDefault="009C1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altName w:val="Ubuntu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ova Cond Light">
    <w:panose1 w:val="020B0306020202020204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4D9D" w14:textId="77777777" w:rsidR="002C4486" w:rsidRPr="002C4486" w:rsidRDefault="002C4486">
    <w:pPr>
      <w:pStyle w:val="Stopka"/>
      <w:rPr>
        <w:rFonts w:asciiTheme="majorHAnsi" w:hAnsiTheme="majorHAnsi" w:cstheme="majorHAnsi"/>
        <w:sz w:val="18"/>
        <w:szCs w:val="18"/>
      </w:rPr>
    </w:pPr>
    <w:r w:rsidRPr="002C4486">
      <w:rPr>
        <w:rFonts w:asciiTheme="majorHAnsi" w:hAnsiTheme="majorHAnsi" w:cstheme="majorHAnsi"/>
        <w:sz w:val="18"/>
        <w:szCs w:val="18"/>
      </w:rPr>
      <w:t xml:space="preserve">Strona </w:t>
    </w:r>
    <w:r w:rsidRPr="002C4486">
      <w:rPr>
        <w:rFonts w:asciiTheme="majorHAnsi" w:hAnsiTheme="majorHAnsi" w:cstheme="majorHAnsi"/>
        <w:sz w:val="18"/>
        <w:szCs w:val="18"/>
      </w:rPr>
      <w:fldChar w:fldCharType="begin"/>
    </w:r>
    <w:r w:rsidRPr="002C4486">
      <w:rPr>
        <w:rFonts w:asciiTheme="majorHAnsi" w:hAnsiTheme="majorHAnsi" w:cstheme="majorHAnsi"/>
        <w:sz w:val="18"/>
        <w:szCs w:val="18"/>
      </w:rPr>
      <w:instrText xml:space="preserve"> PAGE  \* MERGEFORMAT </w:instrText>
    </w:r>
    <w:r w:rsidRPr="002C4486">
      <w:rPr>
        <w:rFonts w:asciiTheme="majorHAnsi" w:hAnsiTheme="majorHAnsi" w:cstheme="majorHAnsi"/>
        <w:sz w:val="18"/>
        <w:szCs w:val="18"/>
      </w:rPr>
      <w:fldChar w:fldCharType="separate"/>
    </w:r>
    <w:r w:rsidRPr="002C4486">
      <w:rPr>
        <w:rFonts w:asciiTheme="majorHAnsi" w:hAnsiTheme="majorHAnsi" w:cstheme="majorHAnsi"/>
        <w:noProof/>
        <w:sz w:val="18"/>
        <w:szCs w:val="18"/>
      </w:rPr>
      <w:t>1</w:t>
    </w:r>
    <w:r w:rsidRPr="002C4486">
      <w:rPr>
        <w:rFonts w:asciiTheme="majorHAnsi" w:hAnsiTheme="majorHAnsi" w:cstheme="majorHAnsi"/>
        <w:sz w:val="18"/>
        <w:szCs w:val="18"/>
      </w:rPr>
      <w:fldChar w:fldCharType="end"/>
    </w:r>
    <w:r w:rsidRPr="002C4486">
      <w:rPr>
        <w:rFonts w:asciiTheme="majorHAnsi" w:hAnsiTheme="majorHAnsi" w:cstheme="majorHAnsi"/>
        <w:sz w:val="18"/>
        <w:szCs w:val="18"/>
      </w:rPr>
      <w:t>/</w:t>
    </w:r>
    <w:r w:rsidRPr="002C4486">
      <w:rPr>
        <w:rFonts w:asciiTheme="majorHAnsi" w:hAnsiTheme="majorHAnsi" w:cstheme="majorHAnsi"/>
        <w:sz w:val="18"/>
        <w:szCs w:val="18"/>
      </w:rPr>
      <w:fldChar w:fldCharType="begin"/>
    </w:r>
    <w:r w:rsidRPr="002C4486">
      <w:rPr>
        <w:rFonts w:asciiTheme="majorHAnsi" w:hAnsiTheme="majorHAnsi" w:cstheme="majorHAnsi"/>
        <w:sz w:val="18"/>
        <w:szCs w:val="18"/>
      </w:rPr>
      <w:instrText xml:space="preserve"> NUMPAGES  \* MERGEFORMAT </w:instrText>
    </w:r>
    <w:r w:rsidRPr="002C4486">
      <w:rPr>
        <w:rFonts w:asciiTheme="majorHAnsi" w:hAnsiTheme="majorHAnsi" w:cstheme="majorHAnsi"/>
        <w:sz w:val="18"/>
        <w:szCs w:val="18"/>
      </w:rPr>
      <w:fldChar w:fldCharType="separate"/>
    </w:r>
    <w:r w:rsidRPr="002C4486">
      <w:rPr>
        <w:rFonts w:asciiTheme="majorHAnsi" w:hAnsiTheme="majorHAnsi" w:cstheme="majorHAnsi"/>
        <w:noProof/>
        <w:sz w:val="18"/>
        <w:szCs w:val="18"/>
      </w:rPr>
      <w:t>3</w:t>
    </w:r>
    <w:r w:rsidRPr="002C4486"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15FF" w14:textId="77777777" w:rsidR="009C19B1" w:rsidRDefault="009C19B1" w:rsidP="001F28F5">
      <w:r>
        <w:separator/>
      </w:r>
    </w:p>
  </w:footnote>
  <w:footnote w:type="continuationSeparator" w:id="0">
    <w:p w14:paraId="699FD914" w14:textId="77777777" w:rsidR="009C19B1" w:rsidRDefault="009C19B1" w:rsidP="001F28F5">
      <w:r>
        <w:continuationSeparator/>
      </w:r>
    </w:p>
  </w:footnote>
  <w:footnote w:type="continuationNotice" w:id="1">
    <w:p w14:paraId="27A73AF8" w14:textId="77777777" w:rsidR="009C19B1" w:rsidRDefault="009C19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B7F5" w14:textId="77777777" w:rsidR="009B1EF1" w:rsidRPr="003A74F8" w:rsidRDefault="009B1EF1" w:rsidP="009B1EF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Cs w:val="22"/>
      </w:rPr>
      <w:drawing>
        <wp:anchor distT="0" distB="0" distL="114300" distR="114300" simplePos="0" relativeHeight="251658240" behindDoc="1" locked="0" layoutInCell="1" allowOverlap="1" wp14:anchorId="5A8A2D8F" wp14:editId="0202A583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2" name="Obraz 2" descr="Obraz zawierający Czcionka, tekst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zcionka, tekst, Grafika, projekt graficzny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4A740A7E" w14:textId="7881CE2D" w:rsidR="009B1EF1" w:rsidRPr="003A74F8" w:rsidRDefault="009B1EF1" w:rsidP="009B1EF1">
    <w:pPr>
      <w:pStyle w:val="Nagwek"/>
      <w:tabs>
        <w:tab w:val="clear" w:pos="9072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u</w:t>
    </w:r>
    <w:r w:rsidRPr="003A74F8">
      <w:rPr>
        <w:rFonts w:ascii="Arial" w:hAnsi="Arial" w:cs="Arial"/>
        <w:sz w:val="18"/>
        <w:szCs w:val="18"/>
      </w:rPr>
      <w:t xml:space="preserve">l. </w:t>
    </w:r>
    <w:r>
      <w:rPr>
        <w:rFonts w:ascii="Arial" w:hAnsi="Arial" w:cs="Arial"/>
        <w:sz w:val="18"/>
        <w:szCs w:val="18"/>
      </w:rPr>
      <w:t>Malczewskiego 24</w:t>
    </w:r>
  </w:p>
  <w:p w14:paraId="60C37177" w14:textId="77777777" w:rsidR="009B1EF1" w:rsidRDefault="009B1EF1" w:rsidP="009B1EF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 xml:space="preserve">09 </w:t>
    </w:r>
    <w:r w:rsidRPr="003A74F8">
      <w:rPr>
        <w:rFonts w:ascii="Arial" w:hAnsi="Arial" w:cs="Arial"/>
        <w:sz w:val="18"/>
        <w:szCs w:val="18"/>
      </w:rPr>
      <w:t>Radom</w:t>
    </w:r>
  </w:p>
  <w:p w14:paraId="44E4DF70" w14:textId="77777777" w:rsidR="009B1EF1" w:rsidRPr="003A74F8" w:rsidRDefault="009B1EF1" w:rsidP="009B1EF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rzemysl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rzyszlosci.gov.pl</w:t>
    </w:r>
  </w:p>
  <w:p w14:paraId="1B5C932C" w14:textId="77777777" w:rsidR="009B1EF1" w:rsidRDefault="009B1EF1" w:rsidP="009B1EF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hyperlink r:id="rId2" w:history="1">
      <w:r w:rsidRPr="00F007E4">
        <w:rPr>
          <w:rStyle w:val="Hipercze"/>
          <w:rFonts w:ascii="Arial" w:hAnsi="Arial" w:cs="Arial"/>
          <w:sz w:val="18"/>
          <w:szCs w:val="18"/>
        </w:rPr>
        <w:t>kontakt@fppp.gov.pl</w:t>
      </w:r>
    </w:hyperlink>
  </w:p>
  <w:p w14:paraId="4986BD66" w14:textId="77777777" w:rsidR="009B1EF1" w:rsidRPr="003A74F8" w:rsidRDefault="009B1EF1" w:rsidP="009B1EF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511CD7A8" w14:textId="77777777" w:rsidR="009B1EF1" w:rsidRDefault="009B1EF1" w:rsidP="009B1E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97A729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708F8"/>
    <w:multiLevelType w:val="hybridMultilevel"/>
    <w:tmpl w:val="986A977E"/>
    <w:lvl w:ilvl="0" w:tplc="3BA23570">
      <w:start w:val="1"/>
      <w:numFmt w:val="decimal"/>
      <w:lvlText w:val="%1"/>
      <w:lvlJc w:val="left"/>
      <w:pPr>
        <w:ind w:left="360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44AFBC">
      <w:start w:val="1"/>
      <w:numFmt w:val="lowerLetter"/>
      <w:lvlText w:val="%2"/>
      <w:lvlJc w:val="left"/>
      <w:pPr>
        <w:ind w:left="714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C4E552">
      <w:start w:val="1"/>
      <w:numFmt w:val="lowerRoman"/>
      <w:lvlRestart w:val="0"/>
      <w:lvlText w:val="%3."/>
      <w:lvlJc w:val="left"/>
      <w:pPr>
        <w:ind w:left="991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982254">
      <w:start w:val="1"/>
      <w:numFmt w:val="decimal"/>
      <w:lvlText w:val="%4"/>
      <w:lvlJc w:val="left"/>
      <w:pPr>
        <w:ind w:left="1788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BAD54E">
      <w:start w:val="1"/>
      <w:numFmt w:val="lowerLetter"/>
      <w:lvlText w:val="%5"/>
      <w:lvlJc w:val="left"/>
      <w:pPr>
        <w:ind w:left="2508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D82D7C">
      <w:start w:val="1"/>
      <w:numFmt w:val="lowerRoman"/>
      <w:lvlText w:val="%6"/>
      <w:lvlJc w:val="left"/>
      <w:pPr>
        <w:ind w:left="3228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DA8954">
      <w:start w:val="1"/>
      <w:numFmt w:val="decimal"/>
      <w:lvlText w:val="%7"/>
      <w:lvlJc w:val="left"/>
      <w:pPr>
        <w:ind w:left="3948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F2BC64">
      <w:start w:val="1"/>
      <w:numFmt w:val="lowerLetter"/>
      <w:lvlText w:val="%8"/>
      <w:lvlJc w:val="left"/>
      <w:pPr>
        <w:ind w:left="4668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5474F8">
      <w:start w:val="1"/>
      <w:numFmt w:val="lowerRoman"/>
      <w:lvlText w:val="%9"/>
      <w:lvlJc w:val="left"/>
      <w:pPr>
        <w:ind w:left="5388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6449FF"/>
    <w:multiLevelType w:val="hybridMultilevel"/>
    <w:tmpl w:val="0B563BCE"/>
    <w:lvl w:ilvl="0" w:tplc="B55E9048">
      <w:start w:val="1"/>
      <w:numFmt w:val="lowerRoman"/>
      <w:lvlText w:val="%1."/>
      <w:lvlJc w:val="left"/>
      <w:pPr>
        <w:ind w:left="1238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0613BC">
      <w:start w:val="1"/>
      <w:numFmt w:val="lowerLetter"/>
      <w:lvlText w:val="%2"/>
      <w:lvlJc w:val="left"/>
      <w:pPr>
        <w:ind w:left="1800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954141C">
      <w:start w:val="1"/>
      <w:numFmt w:val="lowerRoman"/>
      <w:lvlText w:val="%3"/>
      <w:lvlJc w:val="left"/>
      <w:pPr>
        <w:ind w:left="2520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BE5980">
      <w:start w:val="1"/>
      <w:numFmt w:val="decimal"/>
      <w:lvlText w:val="%4"/>
      <w:lvlJc w:val="left"/>
      <w:pPr>
        <w:ind w:left="3240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8A8D90">
      <w:start w:val="1"/>
      <w:numFmt w:val="lowerLetter"/>
      <w:lvlText w:val="%5"/>
      <w:lvlJc w:val="left"/>
      <w:pPr>
        <w:ind w:left="3960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B3CC2C2">
      <w:start w:val="1"/>
      <w:numFmt w:val="lowerRoman"/>
      <w:lvlText w:val="%6"/>
      <w:lvlJc w:val="left"/>
      <w:pPr>
        <w:ind w:left="4680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EB67AD2">
      <w:start w:val="1"/>
      <w:numFmt w:val="decimal"/>
      <w:lvlText w:val="%7"/>
      <w:lvlJc w:val="left"/>
      <w:pPr>
        <w:ind w:left="5400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B74F3FC">
      <w:start w:val="1"/>
      <w:numFmt w:val="lowerLetter"/>
      <w:lvlText w:val="%8"/>
      <w:lvlJc w:val="left"/>
      <w:pPr>
        <w:ind w:left="6120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D09F74">
      <w:start w:val="1"/>
      <w:numFmt w:val="lowerRoman"/>
      <w:lvlText w:val="%9"/>
      <w:lvlJc w:val="left"/>
      <w:pPr>
        <w:ind w:left="6840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76451"/>
    <w:multiLevelType w:val="hybridMultilevel"/>
    <w:tmpl w:val="84DA263C"/>
    <w:lvl w:ilvl="0" w:tplc="412801D6">
      <w:start w:val="1"/>
      <w:numFmt w:val="decimal"/>
      <w:lvlText w:val="%1"/>
      <w:lvlJc w:val="left"/>
      <w:pPr>
        <w:ind w:left="360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B0F15A">
      <w:start w:val="1"/>
      <w:numFmt w:val="lowerLetter"/>
      <w:lvlText w:val="%2"/>
      <w:lvlJc w:val="left"/>
      <w:pPr>
        <w:ind w:left="786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143518">
      <w:start w:val="2"/>
      <w:numFmt w:val="lowerLetter"/>
      <w:lvlRestart w:val="0"/>
      <w:lvlText w:val="%3)"/>
      <w:lvlJc w:val="left"/>
      <w:pPr>
        <w:ind w:left="1133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E88596">
      <w:start w:val="1"/>
      <w:numFmt w:val="decimal"/>
      <w:lvlText w:val="%4"/>
      <w:lvlJc w:val="left"/>
      <w:pPr>
        <w:ind w:left="193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D4BA18">
      <w:start w:val="1"/>
      <w:numFmt w:val="lowerLetter"/>
      <w:lvlText w:val="%5"/>
      <w:lvlJc w:val="left"/>
      <w:pPr>
        <w:ind w:left="265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049C6">
      <w:start w:val="1"/>
      <w:numFmt w:val="lowerRoman"/>
      <w:lvlText w:val="%6"/>
      <w:lvlJc w:val="left"/>
      <w:pPr>
        <w:ind w:left="337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02DD6">
      <w:start w:val="1"/>
      <w:numFmt w:val="decimal"/>
      <w:lvlText w:val="%7"/>
      <w:lvlJc w:val="left"/>
      <w:pPr>
        <w:ind w:left="409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726DC8">
      <w:start w:val="1"/>
      <w:numFmt w:val="lowerLetter"/>
      <w:lvlText w:val="%8"/>
      <w:lvlJc w:val="left"/>
      <w:pPr>
        <w:ind w:left="481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CE0A4C">
      <w:start w:val="1"/>
      <w:numFmt w:val="lowerRoman"/>
      <w:lvlText w:val="%9"/>
      <w:lvlJc w:val="left"/>
      <w:pPr>
        <w:ind w:left="553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835CFB"/>
    <w:multiLevelType w:val="hybridMultilevel"/>
    <w:tmpl w:val="BA060A0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41219C3"/>
    <w:multiLevelType w:val="hybridMultilevel"/>
    <w:tmpl w:val="196EFE34"/>
    <w:lvl w:ilvl="0" w:tplc="B1F47DBE">
      <w:start w:val="1"/>
      <w:numFmt w:val="decimal"/>
      <w:lvlText w:val="%1"/>
      <w:lvlJc w:val="left"/>
      <w:pPr>
        <w:ind w:left="360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98A54E">
      <w:start w:val="4"/>
      <w:numFmt w:val="lowerLetter"/>
      <w:lvlText w:val="%2)"/>
      <w:lvlJc w:val="left"/>
      <w:pPr>
        <w:ind w:left="1133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0624B2">
      <w:start w:val="1"/>
      <w:numFmt w:val="lowerRoman"/>
      <w:lvlText w:val="%3"/>
      <w:lvlJc w:val="left"/>
      <w:pPr>
        <w:ind w:left="1486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B467D2">
      <w:start w:val="1"/>
      <w:numFmt w:val="decimal"/>
      <w:lvlText w:val="%4"/>
      <w:lvlJc w:val="left"/>
      <w:pPr>
        <w:ind w:left="2206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842EDC">
      <w:start w:val="1"/>
      <w:numFmt w:val="lowerLetter"/>
      <w:lvlText w:val="%5"/>
      <w:lvlJc w:val="left"/>
      <w:pPr>
        <w:ind w:left="2926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E649BC">
      <w:start w:val="1"/>
      <w:numFmt w:val="lowerRoman"/>
      <w:lvlText w:val="%6"/>
      <w:lvlJc w:val="left"/>
      <w:pPr>
        <w:ind w:left="3646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A2F668">
      <w:start w:val="1"/>
      <w:numFmt w:val="decimal"/>
      <w:lvlText w:val="%7"/>
      <w:lvlJc w:val="left"/>
      <w:pPr>
        <w:ind w:left="4366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6676FC">
      <w:start w:val="1"/>
      <w:numFmt w:val="lowerLetter"/>
      <w:lvlText w:val="%8"/>
      <w:lvlJc w:val="left"/>
      <w:pPr>
        <w:ind w:left="5086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9EBD70">
      <w:start w:val="1"/>
      <w:numFmt w:val="lowerRoman"/>
      <w:lvlText w:val="%9"/>
      <w:lvlJc w:val="left"/>
      <w:pPr>
        <w:ind w:left="5806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D5CAD"/>
    <w:multiLevelType w:val="hybridMultilevel"/>
    <w:tmpl w:val="2BE6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F25B5"/>
    <w:multiLevelType w:val="hybridMultilevel"/>
    <w:tmpl w:val="7B6E9DA8"/>
    <w:lvl w:ilvl="0" w:tplc="81DC52F4">
      <w:start w:val="1"/>
      <w:numFmt w:val="decimal"/>
      <w:lvlText w:val="%1."/>
      <w:lvlJc w:val="left"/>
      <w:pPr>
        <w:ind w:left="720" w:hanging="360"/>
      </w:pPr>
      <w:rPr>
        <w:rFonts w:ascii="Arial Nova Cond Light" w:eastAsiaTheme="minorHAnsi" w:hAnsi="Arial Nova Cond Light" w:cstheme="minorHAns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4103D"/>
    <w:multiLevelType w:val="multilevel"/>
    <w:tmpl w:val="5B3C8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4107BC"/>
    <w:multiLevelType w:val="hybridMultilevel"/>
    <w:tmpl w:val="9BB621CA"/>
    <w:lvl w:ilvl="0" w:tplc="041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6B1702"/>
    <w:multiLevelType w:val="hybridMultilevel"/>
    <w:tmpl w:val="7A00F262"/>
    <w:lvl w:ilvl="0" w:tplc="77461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CF0F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8B0226"/>
    <w:multiLevelType w:val="hybridMultilevel"/>
    <w:tmpl w:val="0F4C478E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6049"/>
    <w:multiLevelType w:val="hybridMultilevel"/>
    <w:tmpl w:val="53CC1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600BA"/>
    <w:multiLevelType w:val="hybridMultilevel"/>
    <w:tmpl w:val="47C49A16"/>
    <w:lvl w:ilvl="0" w:tplc="DBE6B29A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5" w15:restartNumberingAfterBreak="0">
    <w:nsid w:val="3D2A2890"/>
    <w:multiLevelType w:val="multilevel"/>
    <w:tmpl w:val="A9DCCA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C145AB"/>
    <w:multiLevelType w:val="hybridMultilevel"/>
    <w:tmpl w:val="3DB24360"/>
    <w:lvl w:ilvl="0" w:tplc="40FC5FAE">
      <w:start w:val="1"/>
      <w:numFmt w:val="lowerLetter"/>
      <w:lvlText w:val="%1."/>
      <w:lvlJc w:val="left"/>
      <w:pPr>
        <w:ind w:left="720" w:hanging="360"/>
      </w:pPr>
      <w:rPr>
        <w:rFonts w:ascii="Ubuntu Light" w:eastAsia="Calibri" w:hAnsi="Ubuntu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B03BF"/>
    <w:multiLevelType w:val="hybridMultilevel"/>
    <w:tmpl w:val="411AF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6AFB"/>
    <w:multiLevelType w:val="hybridMultilevel"/>
    <w:tmpl w:val="C8B2D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A562F"/>
    <w:multiLevelType w:val="hybridMultilevel"/>
    <w:tmpl w:val="0B262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452D4"/>
    <w:multiLevelType w:val="hybridMultilevel"/>
    <w:tmpl w:val="D0C0DF4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7EE40D4"/>
    <w:multiLevelType w:val="hybridMultilevel"/>
    <w:tmpl w:val="8482DDFC"/>
    <w:lvl w:ilvl="0" w:tplc="B9BAABCC">
      <w:start w:val="1"/>
      <w:numFmt w:val="lowerRoman"/>
      <w:lvlText w:val="%1."/>
      <w:lvlJc w:val="left"/>
      <w:pPr>
        <w:ind w:left="994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8E8EC8">
      <w:start w:val="1"/>
      <w:numFmt w:val="lowerLetter"/>
      <w:lvlText w:val="%2)"/>
      <w:lvlJc w:val="left"/>
      <w:pPr>
        <w:ind w:left="1133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6EAD56">
      <w:start w:val="1"/>
      <w:numFmt w:val="lowerRoman"/>
      <w:lvlText w:val="%3"/>
      <w:lvlJc w:val="left"/>
      <w:pPr>
        <w:ind w:left="157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7632AC">
      <w:start w:val="1"/>
      <w:numFmt w:val="decimal"/>
      <w:lvlText w:val="%4"/>
      <w:lvlJc w:val="left"/>
      <w:pPr>
        <w:ind w:left="229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32E8B0">
      <w:start w:val="1"/>
      <w:numFmt w:val="lowerLetter"/>
      <w:lvlText w:val="%5"/>
      <w:lvlJc w:val="left"/>
      <w:pPr>
        <w:ind w:left="301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50CEDA">
      <w:start w:val="1"/>
      <w:numFmt w:val="lowerRoman"/>
      <w:lvlText w:val="%6"/>
      <w:lvlJc w:val="left"/>
      <w:pPr>
        <w:ind w:left="373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1E8382">
      <w:start w:val="1"/>
      <w:numFmt w:val="decimal"/>
      <w:lvlText w:val="%7"/>
      <w:lvlJc w:val="left"/>
      <w:pPr>
        <w:ind w:left="445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61566">
      <w:start w:val="1"/>
      <w:numFmt w:val="lowerLetter"/>
      <w:lvlText w:val="%8"/>
      <w:lvlJc w:val="left"/>
      <w:pPr>
        <w:ind w:left="517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B4C704">
      <w:start w:val="1"/>
      <w:numFmt w:val="lowerRoman"/>
      <w:lvlText w:val="%9"/>
      <w:lvlJc w:val="left"/>
      <w:pPr>
        <w:ind w:left="589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BA58A0"/>
    <w:multiLevelType w:val="hybridMultilevel"/>
    <w:tmpl w:val="9500875A"/>
    <w:lvl w:ilvl="0" w:tplc="F77A9E8C">
      <w:start w:val="3"/>
      <w:numFmt w:val="upperLetter"/>
      <w:lvlText w:val="%1."/>
      <w:lvlJc w:val="left"/>
      <w:pPr>
        <w:ind w:left="705"/>
      </w:pPr>
      <w:rPr>
        <w:rFonts w:ascii="Ubuntu" w:eastAsia="Ubuntu" w:hAnsi="Ubuntu" w:cs="Ubuntu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DA1E1A">
      <w:start w:val="1"/>
      <w:numFmt w:val="lowerLetter"/>
      <w:lvlText w:val="%2"/>
      <w:lvlJc w:val="left"/>
      <w:pPr>
        <w:ind w:left="1440"/>
      </w:pPr>
      <w:rPr>
        <w:rFonts w:ascii="Ubuntu" w:eastAsia="Ubuntu" w:hAnsi="Ubuntu" w:cs="Ubuntu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7EF72E">
      <w:start w:val="1"/>
      <w:numFmt w:val="lowerRoman"/>
      <w:lvlText w:val="%3"/>
      <w:lvlJc w:val="left"/>
      <w:pPr>
        <w:ind w:left="2160"/>
      </w:pPr>
      <w:rPr>
        <w:rFonts w:ascii="Ubuntu" w:eastAsia="Ubuntu" w:hAnsi="Ubuntu" w:cs="Ubuntu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D6E242">
      <w:start w:val="1"/>
      <w:numFmt w:val="decimal"/>
      <w:lvlText w:val="%4"/>
      <w:lvlJc w:val="left"/>
      <w:pPr>
        <w:ind w:left="2880"/>
      </w:pPr>
      <w:rPr>
        <w:rFonts w:ascii="Ubuntu" w:eastAsia="Ubuntu" w:hAnsi="Ubuntu" w:cs="Ubuntu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0215F0">
      <w:start w:val="1"/>
      <w:numFmt w:val="lowerLetter"/>
      <w:lvlText w:val="%5"/>
      <w:lvlJc w:val="left"/>
      <w:pPr>
        <w:ind w:left="3600"/>
      </w:pPr>
      <w:rPr>
        <w:rFonts w:ascii="Ubuntu" w:eastAsia="Ubuntu" w:hAnsi="Ubuntu" w:cs="Ubuntu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26D4C2">
      <w:start w:val="1"/>
      <w:numFmt w:val="lowerRoman"/>
      <w:lvlText w:val="%6"/>
      <w:lvlJc w:val="left"/>
      <w:pPr>
        <w:ind w:left="4320"/>
      </w:pPr>
      <w:rPr>
        <w:rFonts w:ascii="Ubuntu" w:eastAsia="Ubuntu" w:hAnsi="Ubuntu" w:cs="Ubuntu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14BFC4">
      <w:start w:val="1"/>
      <w:numFmt w:val="decimal"/>
      <w:lvlText w:val="%7"/>
      <w:lvlJc w:val="left"/>
      <w:pPr>
        <w:ind w:left="5040"/>
      </w:pPr>
      <w:rPr>
        <w:rFonts w:ascii="Ubuntu" w:eastAsia="Ubuntu" w:hAnsi="Ubuntu" w:cs="Ubuntu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1EE73A">
      <w:start w:val="1"/>
      <w:numFmt w:val="lowerLetter"/>
      <w:lvlText w:val="%8"/>
      <w:lvlJc w:val="left"/>
      <w:pPr>
        <w:ind w:left="5760"/>
      </w:pPr>
      <w:rPr>
        <w:rFonts w:ascii="Ubuntu" w:eastAsia="Ubuntu" w:hAnsi="Ubuntu" w:cs="Ubuntu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7C2AE8">
      <w:start w:val="1"/>
      <w:numFmt w:val="lowerRoman"/>
      <w:lvlText w:val="%9"/>
      <w:lvlJc w:val="left"/>
      <w:pPr>
        <w:ind w:left="6480"/>
      </w:pPr>
      <w:rPr>
        <w:rFonts w:ascii="Ubuntu" w:eastAsia="Ubuntu" w:hAnsi="Ubuntu" w:cs="Ubuntu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DB35A2"/>
    <w:multiLevelType w:val="hybridMultilevel"/>
    <w:tmpl w:val="8D2A1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F04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36308C"/>
    <w:multiLevelType w:val="hybridMultilevel"/>
    <w:tmpl w:val="CACEDB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187397"/>
    <w:multiLevelType w:val="hybridMultilevel"/>
    <w:tmpl w:val="BAB68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77CE8"/>
    <w:multiLevelType w:val="hybridMultilevel"/>
    <w:tmpl w:val="06D477D0"/>
    <w:lvl w:ilvl="0" w:tplc="E50A5C68">
      <w:start w:val="1"/>
      <w:numFmt w:val="upperLetter"/>
      <w:lvlText w:val="%1."/>
      <w:lvlJc w:val="left"/>
      <w:pPr>
        <w:ind w:left="720" w:hanging="360"/>
      </w:pPr>
      <w:rPr>
        <w:rFonts w:ascii="Ubuntu Light" w:eastAsia="Calibri" w:hAnsi="Ubuntu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400F8"/>
    <w:multiLevelType w:val="hybridMultilevel"/>
    <w:tmpl w:val="FA60CB7A"/>
    <w:lvl w:ilvl="0" w:tplc="37B0D25E">
      <w:start w:val="2"/>
      <w:numFmt w:val="lowerRoman"/>
      <w:lvlText w:val="%1."/>
      <w:lvlJc w:val="left"/>
      <w:pPr>
        <w:ind w:left="955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BE395A">
      <w:start w:val="1"/>
      <w:numFmt w:val="lowerLetter"/>
      <w:lvlText w:val="%2)"/>
      <w:lvlJc w:val="left"/>
      <w:pPr>
        <w:ind w:left="1133"/>
      </w:pPr>
      <w:rPr>
        <w:rFonts w:ascii="Ubuntu Light" w:eastAsia="Ubuntu" w:hAnsi="Ubuntu Light" w:cs="Ubuntu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1499B8">
      <w:start w:val="1"/>
      <w:numFmt w:val="lowerRoman"/>
      <w:lvlText w:val="%3"/>
      <w:lvlJc w:val="left"/>
      <w:pPr>
        <w:ind w:left="157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A09DD2">
      <w:start w:val="1"/>
      <w:numFmt w:val="decimal"/>
      <w:lvlText w:val="%4"/>
      <w:lvlJc w:val="left"/>
      <w:pPr>
        <w:ind w:left="229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AA826C">
      <w:start w:val="1"/>
      <w:numFmt w:val="lowerLetter"/>
      <w:lvlText w:val="%5"/>
      <w:lvlJc w:val="left"/>
      <w:pPr>
        <w:ind w:left="301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1AB266">
      <w:start w:val="1"/>
      <w:numFmt w:val="lowerRoman"/>
      <w:lvlText w:val="%6"/>
      <w:lvlJc w:val="left"/>
      <w:pPr>
        <w:ind w:left="373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20F1F8">
      <w:start w:val="1"/>
      <w:numFmt w:val="decimal"/>
      <w:lvlText w:val="%7"/>
      <w:lvlJc w:val="left"/>
      <w:pPr>
        <w:ind w:left="445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889B9A">
      <w:start w:val="1"/>
      <w:numFmt w:val="lowerLetter"/>
      <w:lvlText w:val="%8"/>
      <w:lvlJc w:val="left"/>
      <w:pPr>
        <w:ind w:left="517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B2BBF4">
      <w:start w:val="1"/>
      <w:numFmt w:val="lowerRoman"/>
      <w:lvlText w:val="%9"/>
      <w:lvlJc w:val="left"/>
      <w:pPr>
        <w:ind w:left="589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FA1F58"/>
    <w:multiLevelType w:val="hybridMultilevel"/>
    <w:tmpl w:val="58089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326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CA76DA"/>
    <w:multiLevelType w:val="hybridMultilevel"/>
    <w:tmpl w:val="1B90E822"/>
    <w:lvl w:ilvl="0" w:tplc="EF2E7324">
      <w:start w:val="1"/>
      <w:numFmt w:val="lowerLetter"/>
      <w:lvlText w:val="%1."/>
      <w:lvlJc w:val="left"/>
      <w:pPr>
        <w:ind w:left="1080" w:hanging="360"/>
      </w:pPr>
      <w:rPr>
        <w:rFonts w:ascii="Ubuntu Light" w:eastAsia="Calibri" w:hAnsi="Ubuntu Light" w:cs="Calibri Ligh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321E63"/>
    <w:multiLevelType w:val="hybridMultilevel"/>
    <w:tmpl w:val="04767040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35E86"/>
    <w:multiLevelType w:val="hybridMultilevel"/>
    <w:tmpl w:val="07746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D3C43"/>
    <w:multiLevelType w:val="hybridMultilevel"/>
    <w:tmpl w:val="234474B2"/>
    <w:lvl w:ilvl="0" w:tplc="49443FF4">
      <w:start w:val="1"/>
      <w:numFmt w:val="upperRoman"/>
      <w:pStyle w:val="StylMoj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F199C"/>
    <w:multiLevelType w:val="hybridMultilevel"/>
    <w:tmpl w:val="40C427E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67FE40F9"/>
    <w:multiLevelType w:val="hybridMultilevel"/>
    <w:tmpl w:val="9DDC952C"/>
    <w:lvl w:ilvl="0" w:tplc="359E459C">
      <w:start w:val="1"/>
      <w:numFmt w:val="upperLetter"/>
      <w:lvlText w:val="%1."/>
      <w:lvlJc w:val="left"/>
      <w:pPr>
        <w:ind w:left="705"/>
      </w:pPr>
      <w:rPr>
        <w:rFonts w:ascii="Ubuntu" w:eastAsia="Ubuntu" w:hAnsi="Ubuntu" w:cs="Ubuntu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CCEEBE">
      <w:start w:val="1"/>
      <w:numFmt w:val="lowerLetter"/>
      <w:lvlText w:val="%2"/>
      <w:lvlJc w:val="left"/>
      <w:pPr>
        <w:ind w:left="1440"/>
      </w:pPr>
      <w:rPr>
        <w:rFonts w:ascii="Ubuntu" w:eastAsia="Ubuntu" w:hAnsi="Ubuntu" w:cs="Ubuntu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E694CA">
      <w:start w:val="1"/>
      <w:numFmt w:val="lowerRoman"/>
      <w:lvlText w:val="%3"/>
      <w:lvlJc w:val="left"/>
      <w:pPr>
        <w:ind w:left="2160"/>
      </w:pPr>
      <w:rPr>
        <w:rFonts w:ascii="Ubuntu" w:eastAsia="Ubuntu" w:hAnsi="Ubuntu" w:cs="Ubuntu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E4A770">
      <w:start w:val="1"/>
      <w:numFmt w:val="decimal"/>
      <w:lvlText w:val="%4"/>
      <w:lvlJc w:val="left"/>
      <w:pPr>
        <w:ind w:left="2880"/>
      </w:pPr>
      <w:rPr>
        <w:rFonts w:ascii="Ubuntu" w:eastAsia="Ubuntu" w:hAnsi="Ubuntu" w:cs="Ubuntu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82954A">
      <w:start w:val="1"/>
      <w:numFmt w:val="lowerLetter"/>
      <w:lvlText w:val="%5"/>
      <w:lvlJc w:val="left"/>
      <w:pPr>
        <w:ind w:left="3600"/>
      </w:pPr>
      <w:rPr>
        <w:rFonts w:ascii="Ubuntu" w:eastAsia="Ubuntu" w:hAnsi="Ubuntu" w:cs="Ubuntu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7A68F0">
      <w:start w:val="1"/>
      <w:numFmt w:val="lowerRoman"/>
      <w:lvlText w:val="%6"/>
      <w:lvlJc w:val="left"/>
      <w:pPr>
        <w:ind w:left="4320"/>
      </w:pPr>
      <w:rPr>
        <w:rFonts w:ascii="Ubuntu" w:eastAsia="Ubuntu" w:hAnsi="Ubuntu" w:cs="Ubuntu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58C010">
      <w:start w:val="1"/>
      <w:numFmt w:val="decimal"/>
      <w:lvlText w:val="%7"/>
      <w:lvlJc w:val="left"/>
      <w:pPr>
        <w:ind w:left="5040"/>
      </w:pPr>
      <w:rPr>
        <w:rFonts w:ascii="Ubuntu" w:eastAsia="Ubuntu" w:hAnsi="Ubuntu" w:cs="Ubuntu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0185BBE">
      <w:start w:val="1"/>
      <w:numFmt w:val="lowerLetter"/>
      <w:lvlText w:val="%8"/>
      <w:lvlJc w:val="left"/>
      <w:pPr>
        <w:ind w:left="5760"/>
      </w:pPr>
      <w:rPr>
        <w:rFonts w:ascii="Ubuntu" w:eastAsia="Ubuntu" w:hAnsi="Ubuntu" w:cs="Ubuntu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8295D6">
      <w:start w:val="1"/>
      <w:numFmt w:val="lowerRoman"/>
      <w:lvlText w:val="%9"/>
      <w:lvlJc w:val="left"/>
      <w:pPr>
        <w:ind w:left="6480"/>
      </w:pPr>
      <w:rPr>
        <w:rFonts w:ascii="Ubuntu" w:eastAsia="Ubuntu" w:hAnsi="Ubuntu" w:cs="Ubuntu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886754"/>
    <w:multiLevelType w:val="hybridMultilevel"/>
    <w:tmpl w:val="47C49A16"/>
    <w:lvl w:ilvl="0" w:tplc="FFFFFFFF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29" w:hanging="360"/>
      </w:pPr>
    </w:lvl>
    <w:lvl w:ilvl="2" w:tplc="FFFFFFFF" w:tentative="1">
      <w:start w:val="1"/>
      <w:numFmt w:val="lowerRoman"/>
      <w:lvlText w:val="%3."/>
      <w:lvlJc w:val="right"/>
      <w:pPr>
        <w:ind w:left="2649" w:hanging="180"/>
      </w:pPr>
    </w:lvl>
    <w:lvl w:ilvl="3" w:tplc="FFFFFFFF" w:tentative="1">
      <w:start w:val="1"/>
      <w:numFmt w:val="decimal"/>
      <w:lvlText w:val="%4."/>
      <w:lvlJc w:val="left"/>
      <w:pPr>
        <w:ind w:left="3369" w:hanging="360"/>
      </w:pPr>
    </w:lvl>
    <w:lvl w:ilvl="4" w:tplc="FFFFFFFF" w:tentative="1">
      <w:start w:val="1"/>
      <w:numFmt w:val="lowerLetter"/>
      <w:lvlText w:val="%5."/>
      <w:lvlJc w:val="left"/>
      <w:pPr>
        <w:ind w:left="4089" w:hanging="360"/>
      </w:pPr>
    </w:lvl>
    <w:lvl w:ilvl="5" w:tplc="FFFFFFFF" w:tentative="1">
      <w:start w:val="1"/>
      <w:numFmt w:val="lowerRoman"/>
      <w:lvlText w:val="%6."/>
      <w:lvlJc w:val="right"/>
      <w:pPr>
        <w:ind w:left="4809" w:hanging="180"/>
      </w:pPr>
    </w:lvl>
    <w:lvl w:ilvl="6" w:tplc="FFFFFFFF" w:tentative="1">
      <w:start w:val="1"/>
      <w:numFmt w:val="decimal"/>
      <w:lvlText w:val="%7."/>
      <w:lvlJc w:val="left"/>
      <w:pPr>
        <w:ind w:left="5529" w:hanging="360"/>
      </w:pPr>
    </w:lvl>
    <w:lvl w:ilvl="7" w:tplc="FFFFFFFF" w:tentative="1">
      <w:start w:val="1"/>
      <w:numFmt w:val="lowerLetter"/>
      <w:lvlText w:val="%8."/>
      <w:lvlJc w:val="left"/>
      <w:pPr>
        <w:ind w:left="6249" w:hanging="360"/>
      </w:pPr>
    </w:lvl>
    <w:lvl w:ilvl="8" w:tplc="FFFFFFFF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8" w15:restartNumberingAfterBreak="0">
    <w:nsid w:val="68B243F4"/>
    <w:multiLevelType w:val="hybridMultilevel"/>
    <w:tmpl w:val="9F448192"/>
    <w:lvl w:ilvl="0" w:tplc="D4C66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F113D36"/>
    <w:multiLevelType w:val="hybridMultilevel"/>
    <w:tmpl w:val="18EEAF94"/>
    <w:lvl w:ilvl="0" w:tplc="2D743C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16410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46FB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A61D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D009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2C10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AC33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560AB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8CC2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FF0CF3"/>
    <w:multiLevelType w:val="hybridMultilevel"/>
    <w:tmpl w:val="993C1116"/>
    <w:lvl w:ilvl="0" w:tplc="6DB64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16072"/>
    <w:multiLevelType w:val="hybridMultilevel"/>
    <w:tmpl w:val="8CF66632"/>
    <w:lvl w:ilvl="0" w:tplc="F28097A0">
      <w:start w:val="1"/>
      <w:numFmt w:val="decimal"/>
      <w:lvlText w:val="%1"/>
      <w:lvlJc w:val="left"/>
      <w:pPr>
        <w:ind w:left="360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55E3D1C">
      <w:start w:val="1"/>
      <w:numFmt w:val="lowerLetter"/>
      <w:lvlText w:val="%2"/>
      <w:lvlJc w:val="left"/>
      <w:pPr>
        <w:ind w:left="786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28CEBAE">
      <w:start w:val="1"/>
      <w:numFmt w:val="lowerLetter"/>
      <w:lvlRestart w:val="0"/>
      <w:lvlText w:val="%3)"/>
      <w:lvlJc w:val="left"/>
      <w:pPr>
        <w:ind w:left="1133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34C476">
      <w:start w:val="1"/>
      <w:numFmt w:val="decimal"/>
      <w:lvlText w:val="%4"/>
      <w:lvlJc w:val="left"/>
      <w:pPr>
        <w:ind w:left="193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82A82">
      <w:start w:val="1"/>
      <w:numFmt w:val="lowerLetter"/>
      <w:lvlText w:val="%5"/>
      <w:lvlJc w:val="left"/>
      <w:pPr>
        <w:ind w:left="265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FE6782">
      <w:start w:val="1"/>
      <w:numFmt w:val="lowerRoman"/>
      <w:lvlText w:val="%6"/>
      <w:lvlJc w:val="left"/>
      <w:pPr>
        <w:ind w:left="337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9AC8082">
      <w:start w:val="1"/>
      <w:numFmt w:val="decimal"/>
      <w:lvlText w:val="%7"/>
      <w:lvlJc w:val="left"/>
      <w:pPr>
        <w:ind w:left="409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78A5EE2">
      <w:start w:val="1"/>
      <w:numFmt w:val="lowerLetter"/>
      <w:lvlText w:val="%8"/>
      <w:lvlJc w:val="left"/>
      <w:pPr>
        <w:ind w:left="481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004F784">
      <w:start w:val="1"/>
      <w:numFmt w:val="lowerRoman"/>
      <w:lvlText w:val="%9"/>
      <w:lvlJc w:val="left"/>
      <w:pPr>
        <w:ind w:left="553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A986940"/>
    <w:multiLevelType w:val="hybridMultilevel"/>
    <w:tmpl w:val="0CDA7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D0D67"/>
    <w:multiLevelType w:val="hybridMultilevel"/>
    <w:tmpl w:val="008A01C6"/>
    <w:lvl w:ilvl="0" w:tplc="5C0CCEDA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435171">
    <w:abstractNumId w:val="12"/>
  </w:num>
  <w:num w:numId="2" w16cid:durableId="1357075991">
    <w:abstractNumId w:val="32"/>
  </w:num>
  <w:num w:numId="3" w16cid:durableId="1174341116">
    <w:abstractNumId w:val="33"/>
  </w:num>
  <w:num w:numId="4" w16cid:durableId="1574047036">
    <w:abstractNumId w:val="18"/>
  </w:num>
  <w:num w:numId="5" w16cid:durableId="2104455641">
    <w:abstractNumId w:val="29"/>
  </w:num>
  <w:num w:numId="6" w16cid:durableId="456069901">
    <w:abstractNumId w:val="26"/>
  </w:num>
  <w:num w:numId="7" w16cid:durableId="237061881">
    <w:abstractNumId w:val="13"/>
  </w:num>
  <w:num w:numId="8" w16cid:durableId="301354860">
    <w:abstractNumId w:val="7"/>
  </w:num>
  <w:num w:numId="9" w16cid:durableId="774011771">
    <w:abstractNumId w:val="42"/>
  </w:num>
  <w:num w:numId="10" w16cid:durableId="983507456">
    <w:abstractNumId w:val="27"/>
  </w:num>
  <w:num w:numId="11" w16cid:durableId="1511915620">
    <w:abstractNumId w:val="24"/>
  </w:num>
  <w:num w:numId="12" w16cid:durableId="393162953">
    <w:abstractNumId w:val="34"/>
  </w:num>
  <w:num w:numId="13" w16cid:durableId="2080326276">
    <w:abstractNumId w:val="11"/>
  </w:num>
  <w:num w:numId="14" w16cid:durableId="525363739">
    <w:abstractNumId w:val="4"/>
  </w:num>
  <w:num w:numId="15" w16cid:durableId="300117634">
    <w:abstractNumId w:val="8"/>
  </w:num>
  <w:num w:numId="16" w16cid:durableId="1064568962">
    <w:abstractNumId w:val="30"/>
  </w:num>
  <w:num w:numId="17" w16cid:durableId="1635134848">
    <w:abstractNumId w:val="15"/>
  </w:num>
  <w:num w:numId="18" w16cid:durableId="1118379272">
    <w:abstractNumId w:val="6"/>
  </w:num>
  <w:num w:numId="19" w16cid:durableId="1751190747">
    <w:abstractNumId w:val="23"/>
  </w:num>
  <w:num w:numId="20" w16cid:durableId="730621963">
    <w:abstractNumId w:val="20"/>
  </w:num>
  <w:num w:numId="21" w16cid:durableId="1142818396">
    <w:abstractNumId w:val="17"/>
  </w:num>
  <w:num w:numId="22" w16cid:durableId="1273902047">
    <w:abstractNumId w:val="10"/>
  </w:num>
  <w:num w:numId="23" w16cid:durableId="1343388404">
    <w:abstractNumId w:val="43"/>
  </w:num>
  <w:num w:numId="24" w16cid:durableId="328556251">
    <w:abstractNumId w:val="40"/>
  </w:num>
  <w:num w:numId="25" w16cid:durableId="1616281586">
    <w:abstractNumId w:val="0"/>
  </w:num>
  <w:num w:numId="26" w16cid:durableId="1240484377">
    <w:abstractNumId w:val="14"/>
  </w:num>
  <w:num w:numId="27" w16cid:durableId="1528177828">
    <w:abstractNumId w:val="37"/>
  </w:num>
  <w:num w:numId="28" w16cid:durableId="1544051783">
    <w:abstractNumId w:val="31"/>
  </w:num>
  <w:num w:numId="29" w16cid:durableId="840506831">
    <w:abstractNumId w:val="36"/>
  </w:num>
  <w:num w:numId="30" w16cid:durableId="1118792250">
    <w:abstractNumId w:val="2"/>
  </w:num>
  <w:num w:numId="31" w16cid:durableId="1130634131">
    <w:abstractNumId w:val="22"/>
  </w:num>
  <w:num w:numId="32" w16cid:durableId="292519463">
    <w:abstractNumId w:val="39"/>
  </w:num>
  <w:num w:numId="33" w16cid:durableId="2047900493">
    <w:abstractNumId w:val="16"/>
  </w:num>
  <w:num w:numId="34" w16cid:durableId="1148211317">
    <w:abstractNumId w:val="35"/>
  </w:num>
  <w:num w:numId="35" w16cid:durableId="2080862303">
    <w:abstractNumId w:val="19"/>
  </w:num>
  <w:num w:numId="36" w16cid:durableId="776485940">
    <w:abstractNumId w:val="25"/>
  </w:num>
  <w:num w:numId="37" w16cid:durableId="1703555523">
    <w:abstractNumId w:val="9"/>
  </w:num>
  <w:num w:numId="38" w16cid:durableId="320668087">
    <w:abstractNumId w:val="21"/>
  </w:num>
  <w:num w:numId="39" w16cid:durableId="572738316">
    <w:abstractNumId w:val="28"/>
  </w:num>
  <w:num w:numId="40" w16cid:durableId="1893420903">
    <w:abstractNumId w:val="3"/>
  </w:num>
  <w:num w:numId="41" w16cid:durableId="1581670843">
    <w:abstractNumId w:val="41"/>
  </w:num>
  <w:num w:numId="42" w16cid:durableId="1510414015">
    <w:abstractNumId w:val="5"/>
  </w:num>
  <w:num w:numId="43" w16cid:durableId="1155805507">
    <w:abstractNumId w:val="1"/>
  </w:num>
  <w:num w:numId="44" w16cid:durableId="872115886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12"/>
    <w:rsid w:val="00001F6D"/>
    <w:rsid w:val="00002D3D"/>
    <w:rsid w:val="00003471"/>
    <w:rsid w:val="00003A85"/>
    <w:rsid w:val="00005032"/>
    <w:rsid w:val="0001024E"/>
    <w:rsid w:val="0001217A"/>
    <w:rsid w:val="0001230A"/>
    <w:rsid w:val="00012B80"/>
    <w:rsid w:val="000133DD"/>
    <w:rsid w:val="00013DB5"/>
    <w:rsid w:val="00022BB7"/>
    <w:rsid w:val="00026007"/>
    <w:rsid w:val="00030AA6"/>
    <w:rsid w:val="00030B88"/>
    <w:rsid w:val="00037C00"/>
    <w:rsid w:val="00040803"/>
    <w:rsid w:val="00046B34"/>
    <w:rsid w:val="00046EC6"/>
    <w:rsid w:val="0005167B"/>
    <w:rsid w:val="00052F50"/>
    <w:rsid w:val="00053402"/>
    <w:rsid w:val="00053467"/>
    <w:rsid w:val="00054234"/>
    <w:rsid w:val="0005473D"/>
    <w:rsid w:val="00061024"/>
    <w:rsid w:val="0006157A"/>
    <w:rsid w:val="00061C2F"/>
    <w:rsid w:val="000640FA"/>
    <w:rsid w:val="00073C50"/>
    <w:rsid w:val="000819F2"/>
    <w:rsid w:val="0008224C"/>
    <w:rsid w:val="0008521F"/>
    <w:rsid w:val="0008791C"/>
    <w:rsid w:val="000900AE"/>
    <w:rsid w:val="00091C4C"/>
    <w:rsid w:val="00092499"/>
    <w:rsid w:val="0009521A"/>
    <w:rsid w:val="000A418B"/>
    <w:rsid w:val="000A6C5B"/>
    <w:rsid w:val="000B2378"/>
    <w:rsid w:val="000B379D"/>
    <w:rsid w:val="000B6262"/>
    <w:rsid w:val="000C1DC7"/>
    <w:rsid w:val="000C6AB4"/>
    <w:rsid w:val="000D17A9"/>
    <w:rsid w:val="000D4962"/>
    <w:rsid w:val="000D4A9B"/>
    <w:rsid w:val="000E1387"/>
    <w:rsid w:val="000F182A"/>
    <w:rsid w:val="000F4735"/>
    <w:rsid w:val="000F6504"/>
    <w:rsid w:val="00112270"/>
    <w:rsid w:val="001178B4"/>
    <w:rsid w:val="00117C41"/>
    <w:rsid w:val="001221A4"/>
    <w:rsid w:val="00123748"/>
    <w:rsid w:val="00123855"/>
    <w:rsid w:val="00123C11"/>
    <w:rsid w:val="00126072"/>
    <w:rsid w:val="00127058"/>
    <w:rsid w:val="001275D6"/>
    <w:rsid w:val="00130F0C"/>
    <w:rsid w:val="00131633"/>
    <w:rsid w:val="00137F09"/>
    <w:rsid w:val="00155238"/>
    <w:rsid w:val="00161CF7"/>
    <w:rsid w:val="001675B2"/>
    <w:rsid w:val="001752C3"/>
    <w:rsid w:val="001761E1"/>
    <w:rsid w:val="0018358A"/>
    <w:rsid w:val="00183CFE"/>
    <w:rsid w:val="001854E3"/>
    <w:rsid w:val="001932A9"/>
    <w:rsid w:val="001A0FCE"/>
    <w:rsid w:val="001B134F"/>
    <w:rsid w:val="001B30B8"/>
    <w:rsid w:val="001B6BB3"/>
    <w:rsid w:val="001C5389"/>
    <w:rsid w:val="001D17E8"/>
    <w:rsid w:val="001D1CF2"/>
    <w:rsid w:val="001E2C1B"/>
    <w:rsid w:val="001E3C60"/>
    <w:rsid w:val="001E41FF"/>
    <w:rsid w:val="001E4299"/>
    <w:rsid w:val="001E78C2"/>
    <w:rsid w:val="001E7E18"/>
    <w:rsid w:val="001F28F5"/>
    <w:rsid w:val="001F7DAB"/>
    <w:rsid w:val="00200D35"/>
    <w:rsid w:val="00204F0B"/>
    <w:rsid w:val="00206E62"/>
    <w:rsid w:val="00222509"/>
    <w:rsid w:val="00233D24"/>
    <w:rsid w:val="00236700"/>
    <w:rsid w:val="00242357"/>
    <w:rsid w:val="0024361C"/>
    <w:rsid w:val="00246B0E"/>
    <w:rsid w:val="0025160C"/>
    <w:rsid w:val="00256DCF"/>
    <w:rsid w:val="0026644C"/>
    <w:rsid w:val="00270421"/>
    <w:rsid w:val="002769B7"/>
    <w:rsid w:val="002770C6"/>
    <w:rsid w:val="00280533"/>
    <w:rsid w:val="002836A8"/>
    <w:rsid w:val="00286764"/>
    <w:rsid w:val="002933BD"/>
    <w:rsid w:val="00293D90"/>
    <w:rsid w:val="0029579C"/>
    <w:rsid w:val="00296FE4"/>
    <w:rsid w:val="002A24E1"/>
    <w:rsid w:val="002A2673"/>
    <w:rsid w:val="002A6141"/>
    <w:rsid w:val="002B0C9D"/>
    <w:rsid w:val="002B0EE0"/>
    <w:rsid w:val="002B17CC"/>
    <w:rsid w:val="002C11D8"/>
    <w:rsid w:val="002C1ACD"/>
    <w:rsid w:val="002C3598"/>
    <w:rsid w:val="002C4486"/>
    <w:rsid w:val="002C4859"/>
    <w:rsid w:val="002C696C"/>
    <w:rsid w:val="002D029D"/>
    <w:rsid w:val="002D24BC"/>
    <w:rsid w:val="002D3584"/>
    <w:rsid w:val="002D44BA"/>
    <w:rsid w:val="002D7E29"/>
    <w:rsid w:val="002E3A4F"/>
    <w:rsid w:val="002E6537"/>
    <w:rsid w:val="002E7B4E"/>
    <w:rsid w:val="002F0B84"/>
    <w:rsid w:val="002F2777"/>
    <w:rsid w:val="002F57A0"/>
    <w:rsid w:val="002F5D6F"/>
    <w:rsid w:val="00305383"/>
    <w:rsid w:val="0030615C"/>
    <w:rsid w:val="00307D79"/>
    <w:rsid w:val="0031086C"/>
    <w:rsid w:val="00321530"/>
    <w:rsid w:val="00321F35"/>
    <w:rsid w:val="00330BDD"/>
    <w:rsid w:val="00335AFE"/>
    <w:rsid w:val="00336FF2"/>
    <w:rsid w:val="003420EB"/>
    <w:rsid w:val="003441D1"/>
    <w:rsid w:val="00347282"/>
    <w:rsid w:val="00350C5A"/>
    <w:rsid w:val="00364385"/>
    <w:rsid w:val="00364853"/>
    <w:rsid w:val="00365615"/>
    <w:rsid w:val="00382041"/>
    <w:rsid w:val="00385F0D"/>
    <w:rsid w:val="00387376"/>
    <w:rsid w:val="00392F11"/>
    <w:rsid w:val="003A6912"/>
    <w:rsid w:val="003A6B36"/>
    <w:rsid w:val="003A7DED"/>
    <w:rsid w:val="003A7EB7"/>
    <w:rsid w:val="003A7F66"/>
    <w:rsid w:val="003B4C61"/>
    <w:rsid w:val="003C0B15"/>
    <w:rsid w:val="003C67BC"/>
    <w:rsid w:val="003C7983"/>
    <w:rsid w:val="003D308F"/>
    <w:rsid w:val="003D595D"/>
    <w:rsid w:val="003E1760"/>
    <w:rsid w:val="003E4793"/>
    <w:rsid w:val="003F5834"/>
    <w:rsid w:val="003F7C36"/>
    <w:rsid w:val="00400AE7"/>
    <w:rsid w:val="0040141E"/>
    <w:rsid w:val="00405233"/>
    <w:rsid w:val="00405B48"/>
    <w:rsid w:val="00405F47"/>
    <w:rsid w:val="00406073"/>
    <w:rsid w:val="00410F54"/>
    <w:rsid w:val="00415B5F"/>
    <w:rsid w:val="0041638A"/>
    <w:rsid w:val="00417E1F"/>
    <w:rsid w:val="004273C4"/>
    <w:rsid w:val="00450E0E"/>
    <w:rsid w:val="0045271C"/>
    <w:rsid w:val="00464E42"/>
    <w:rsid w:val="004708C2"/>
    <w:rsid w:val="00474BEE"/>
    <w:rsid w:val="00480A40"/>
    <w:rsid w:val="0048606B"/>
    <w:rsid w:val="004861AB"/>
    <w:rsid w:val="004902E0"/>
    <w:rsid w:val="00494F79"/>
    <w:rsid w:val="00495F56"/>
    <w:rsid w:val="004A36C6"/>
    <w:rsid w:val="004A60E5"/>
    <w:rsid w:val="004B2546"/>
    <w:rsid w:val="004C6FDF"/>
    <w:rsid w:val="004D5EC3"/>
    <w:rsid w:val="004E04DE"/>
    <w:rsid w:val="004E3382"/>
    <w:rsid w:val="004E5168"/>
    <w:rsid w:val="004F0568"/>
    <w:rsid w:val="004F35DD"/>
    <w:rsid w:val="004F65DF"/>
    <w:rsid w:val="004F7DA1"/>
    <w:rsid w:val="005075C4"/>
    <w:rsid w:val="005123FD"/>
    <w:rsid w:val="005131FE"/>
    <w:rsid w:val="00524C32"/>
    <w:rsid w:val="00525A84"/>
    <w:rsid w:val="00527099"/>
    <w:rsid w:val="00527623"/>
    <w:rsid w:val="005347B7"/>
    <w:rsid w:val="00534857"/>
    <w:rsid w:val="00551CC5"/>
    <w:rsid w:val="00552F9E"/>
    <w:rsid w:val="00556177"/>
    <w:rsid w:val="00557D02"/>
    <w:rsid w:val="0056405C"/>
    <w:rsid w:val="00564808"/>
    <w:rsid w:val="005801B8"/>
    <w:rsid w:val="00580796"/>
    <w:rsid w:val="005846B5"/>
    <w:rsid w:val="0059290F"/>
    <w:rsid w:val="005A0154"/>
    <w:rsid w:val="005A0691"/>
    <w:rsid w:val="005A1903"/>
    <w:rsid w:val="005A7AF0"/>
    <w:rsid w:val="005B0731"/>
    <w:rsid w:val="005B4E35"/>
    <w:rsid w:val="005B7915"/>
    <w:rsid w:val="005C0B02"/>
    <w:rsid w:val="005C2AD3"/>
    <w:rsid w:val="005C7D03"/>
    <w:rsid w:val="005D1009"/>
    <w:rsid w:val="005E1B16"/>
    <w:rsid w:val="005E4309"/>
    <w:rsid w:val="005E50D0"/>
    <w:rsid w:val="005E58AE"/>
    <w:rsid w:val="005F0CFC"/>
    <w:rsid w:val="005F1974"/>
    <w:rsid w:val="005F1B26"/>
    <w:rsid w:val="005F1B96"/>
    <w:rsid w:val="005F4EA3"/>
    <w:rsid w:val="006016DB"/>
    <w:rsid w:val="006040E4"/>
    <w:rsid w:val="00607692"/>
    <w:rsid w:val="00613CDC"/>
    <w:rsid w:val="0061568D"/>
    <w:rsid w:val="00621AA8"/>
    <w:rsid w:val="00624821"/>
    <w:rsid w:val="00625F7F"/>
    <w:rsid w:val="00626A12"/>
    <w:rsid w:val="00630D27"/>
    <w:rsid w:val="00634CAF"/>
    <w:rsid w:val="006418E2"/>
    <w:rsid w:val="00642BBD"/>
    <w:rsid w:val="00645C33"/>
    <w:rsid w:val="006620B9"/>
    <w:rsid w:val="0066226E"/>
    <w:rsid w:val="006638A0"/>
    <w:rsid w:val="00670ACC"/>
    <w:rsid w:val="00675917"/>
    <w:rsid w:val="00681CF9"/>
    <w:rsid w:val="006821B0"/>
    <w:rsid w:val="00684EEF"/>
    <w:rsid w:val="00690830"/>
    <w:rsid w:val="00691226"/>
    <w:rsid w:val="00696EAD"/>
    <w:rsid w:val="006A2F5B"/>
    <w:rsid w:val="006B2065"/>
    <w:rsid w:val="006B20C6"/>
    <w:rsid w:val="006B24EE"/>
    <w:rsid w:val="006B2539"/>
    <w:rsid w:val="006C7EF8"/>
    <w:rsid w:val="006D1729"/>
    <w:rsid w:val="006D3670"/>
    <w:rsid w:val="006E06B3"/>
    <w:rsid w:val="006E1A1E"/>
    <w:rsid w:val="006F30C9"/>
    <w:rsid w:val="00701A45"/>
    <w:rsid w:val="00713450"/>
    <w:rsid w:val="007178B6"/>
    <w:rsid w:val="00717A3A"/>
    <w:rsid w:val="00721A60"/>
    <w:rsid w:val="0072624C"/>
    <w:rsid w:val="007307D2"/>
    <w:rsid w:val="007329C1"/>
    <w:rsid w:val="00732C5C"/>
    <w:rsid w:val="00733211"/>
    <w:rsid w:val="00734611"/>
    <w:rsid w:val="007359C2"/>
    <w:rsid w:val="0073619F"/>
    <w:rsid w:val="007364B1"/>
    <w:rsid w:val="00743128"/>
    <w:rsid w:val="00744B1D"/>
    <w:rsid w:val="00744EB9"/>
    <w:rsid w:val="007468C7"/>
    <w:rsid w:val="00746B19"/>
    <w:rsid w:val="00750592"/>
    <w:rsid w:val="00753487"/>
    <w:rsid w:val="007557DF"/>
    <w:rsid w:val="0075682E"/>
    <w:rsid w:val="007573A6"/>
    <w:rsid w:val="00760B23"/>
    <w:rsid w:val="007677E7"/>
    <w:rsid w:val="007723F3"/>
    <w:rsid w:val="00776605"/>
    <w:rsid w:val="0077727E"/>
    <w:rsid w:val="00781B1A"/>
    <w:rsid w:val="007864BF"/>
    <w:rsid w:val="00791431"/>
    <w:rsid w:val="00791DDD"/>
    <w:rsid w:val="007962E9"/>
    <w:rsid w:val="007A0AF3"/>
    <w:rsid w:val="007A22BE"/>
    <w:rsid w:val="007A559C"/>
    <w:rsid w:val="007A5E3B"/>
    <w:rsid w:val="007A7937"/>
    <w:rsid w:val="007B39B7"/>
    <w:rsid w:val="007B5842"/>
    <w:rsid w:val="007B61CF"/>
    <w:rsid w:val="007B7ECE"/>
    <w:rsid w:val="007C6D19"/>
    <w:rsid w:val="007D715F"/>
    <w:rsid w:val="007E34D4"/>
    <w:rsid w:val="007E6656"/>
    <w:rsid w:val="007F3EA3"/>
    <w:rsid w:val="00800ECB"/>
    <w:rsid w:val="00802990"/>
    <w:rsid w:val="00804565"/>
    <w:rsid w:val="00806685"/>
    <w:rsid w:val="008316D7"/>
    <w:rsid w:val="0083528C"/>
    <w:rsid w:val="00835D35"/>
    <w:rsid w:val="00846519"/>
    <w:rsid w:val="00846C26"/>
    <w:rsid w:val="00853A82"/>
    <w:rsid w:val="00855CBA"/>
    <w:rsid w:val="00856E9F"/>
    <w:rsid w:val="00857F50"/>
    <w:rsid w:val="008608E1"/>
    <w:rsid w:val="00860EFF"/>
    <w:rsid w:val="00862EA6"/>
    <w:rsid w:val="00863772"/>
    <w:rsid w:val="00873FA7"/>
    <w:rsid w:val="00874C91"/>
    <w:rsid w:val="0088436B"/>
    <w:rsid w:val="008915F4"/>
    <w:rsid w:val="008A5E9E"/>
    <w:rsid w:val="008B7D02"/>
    <w:rsid w:val="008C31E2"/>
    <w:rsid w:val="008C6A0D"/>
    <w:rsid w:val="008D58B5"/>
    <w:rsid w:val="008D6990"/>
    <w:rsid w:val="008E105F"/>
    <w:rsid w:val="008E2443"/>
    <w:rsid w:val="008E5E34"/>
    <w:rsid w:val="008F0E7B"/>
    <w:rsid w:val="008F1156"/>
    <w:rsid w:val="008F4FC8"/>
    <w:rsid w:val="0090204C"/>
    <w:rsid w:val="0090588E"/>
    <w:rsid w:val="00911435"/>
    <w:rsid w:val="009124B5"/>
    <w:rsid w:val="00912577"/>
    <w:rsid w:val="0091435D"/>
    <w:rsid w:val="009154EC"/>
    <w:rsid w:val="00916524"/>
    <w:rsid w:val="009219B0"/>
    <w:rsid w:val="00921A3B"/>
    <w:rsid w:val="00922936"/>
    <w:rsid w:val="00925302"/>
    <w:rsid w:val="009309FA"/>
    <w:rsid w:val="0093559A"/>
    <w:rsid w:val="009359FD"/>
    <w:rsid w:val="00945ADE"/>
    <w:rsid w:val="00947E40"/>
    <w:rsid w:val="00957167"/>
    <w:rsid w:val="009571C4"/>
    <w:rsid w:val="00961B69"/>
    <w:rsid w:val="00961D0A"/>
    <w:rsid w:val="0096206F"/>
    <w:rsid w:val="0097012F"/>
    <w:rsid w:val="00970CBA"/>
    <w:rsid w:val="00970F7C"/>
    <w:rsid w:val="00977102"/>
    <w:rsid w:val="00981734"/>
    <w:rsid w:val="0098659C"/>
    <w:rsid w:val="00986F32"/>
    <w:rsid w:val="00986F4B"/>
    <w:rsid w:val="009A0467"/>
    <w:rsid w:val="009A1BB1"/>
    <w:rsid w:val="009A1FAD"/>
    <w:rsid w:val="009A48FE"/>
    <w:rsid w:val="009B16BB"/>
    <w:rsid w:val="009B1EF1"/>
    <w:rsid w:val="009B47AB"/>
    <w:rsid w:val="009C0938"/>
    <w:rsid w:val="009C19B1"/>
    <w:rsid w:val="009C2C66"/>
    <w:rsid w:val="009C3786"/>
    <w:rsid w:val="009C39AB"/>
    <w:rsid w:val="009C541E"/>
    <w:rsid w:val="009D1CED"/>
    <w:rsid w:val="009D6B5E"/>
    <w:rsid w:val="009E25EA"/>
    <w:rsid w:val="009F26FB"/>
    <w:rsid w:val="009F6062"/>
    <w:rsid w:val="009F78BE"/>
    <w:rsid w:val="009F7BC9"/>
    <w:rsid w:val="00A03AD4"/>
    <w:rsid w:val="00A03F2E"/>
    <w:rsid w:val="00A04036"/>
    <w:rsid w:val="00A122F9"/>
    <w:rsid w:val="00A12CBF"/>
    <w:rsid w:val="00A15FB5"/>
    <w:rsid w:val="00A21F45"/>
    <w:rsid w:val="00A248C1"/>
    <w:rsid w:val="00A25A6F"/>
    <w:rsid w:val="00A32528"/>
    <w:rsid w:val="00A32932"/>
    <w:rsid w:val="00A41A40"/>
    <w:rsid w:val="00A5019C"/>
    <w:rsid w:val="00A50B5E"/>
    <w:rsid w:val="00A51DE9"/>
    <w:rsid w:val="00A52656"/>
    <w:rsid w:val="00A54354"/>
    <w:rsid w:val="00A6288B"/>
    <w:rsid w:val="00A667E5"/>
    <w:rsid w:val="00A66F47"/>
    <w:rsid w:val="00A701F2"/>
    <w:rsid w:val="00A72EB0"/>
    <w:rsid w:val="00A72FB9"/>
    <w:rsid w:val="00A74CAD"/>
    <w:rsid w:val="00A8117A"/>
    <w:rsid w:val="00A83337"/>
    <w:rsid w:val="00A86E42"/>
    <w:rsid w:val="00A97CC6"/>
    <w:rsid w:val="00A97F3C"/>
    <w:rsid w:val="00AA099E"/>
    <w:rsid w:val="00AA185C"/>
    <w:rsid w:val="00AA1D20"/>
    <w:rsid w:val="00AA26D3"/>
    <w:rsid w:val="00AA2A23"/>
    <w:rsid w:val="00AA7559"/>
    <w:rsid w:val="00AB28C3"/>
    <w:rsid w:val="00AC12F9"/>
    <w:rsid w:val="00AC2A6F"/>
    <w:rsid w:val="00AC481B"/>
    <w:rsid w:val="00AD191D"/>
    <w:rsid w:val="00AD505B"/>
    <w:rsid w:val="00AD68A9"/>
    <w:rsid w:val="00AE3599"/>
    <w:rsid w:val="00AE39EF"/>
    <w:rsid w:val="00AE3D38"/>
    <w:rsid w:val="00AE4CFE"/>
    <w:rsid w:val="00AE5751"/>
    <w:rsid w:val="00B00121"/>
    <w:rsid w:val="00B0456A"/>
    <w:rsid w:val="00B0799A"/>
    <w:rsid w:val="00B128EC"/>
    <w:rsid w:val="00B14A4F"/>
    <w:rsid w:val="00B160A5"/>
    <w:rsid w:val="00B16FAC"/>
    <w:rsid w:val="00B23A60"/>
    <w:rsid w:val="00B25EA8"/>
    <w:rsid w:val="00B35BAE"/>
    <w:rsid w:val="00B36309"/>
    <w:rsid w:val="00B37152"/>
    <w:rsid w:val="00B40A91"/>
    <w:rsid w:val="00B40AAF"/>
    <w:rsid w:val="00B41190"/>
    <w:rsid w:val="00B47464"/>
    <w:rsid w:val="00B47C5D"/>
    <w:rsid w:val="00B509A7"/>
    <w:rsid w:val="00B53E39"/>
    <w:rsid w:val="00B5653E"/>
    <w:rsid w:val="00B616D5"/>
    <w:rsid w:val="00B62375"/>
    <w:rsid w:val="00B64260"/>
    <w:rsid w:val="00B65745"/>
    <w:rsid w:val="00B77AE4"/>
    <w:rsid w:val="00B77C93"/>
    <w:rsid w:val="00B82EC0"/>
    <w:rsid w:val="00B844DE"/>
    <w:rsid w:val="00B85B9B"/>
    <w:rsid w:val="00B90C0F"/>
    <w:rsid w:val="00B930C9"/>
    <w:rsid w:val="00B93C09"/>
    <w:rsid w:val="00B950E0"/>
    <w:rsid w:val="00BA0090"/>
    <w:rsid w:val="00BA44DF"/>
    <w:rsid w:val="00BA5AEC"/>
    <w:rsid w:val="00BA6CA6"/>
    <w:rsid w:val="00BB20AD"/>
    <w:rsid w:val="00BB239D"/>
    <w:rsid w:val="00BC5560"/>
    <w:rsid w:val="00BC5861"/>
    <w:rsid w:val="00BC669F"/>
    <w:rsid w:val="00BC7A9A"/>
    <w:rsid w:val="00BD03AB"/>
    <w:rsid w:val="00BD4F9A"/>
    <w:rsid w:val="00BE22E3"/>
    <w:rsid w:val="00BE6EF2"/>
    <w:rsid w:val="00BF1D00"/>
    <w:rsid w:val="00BF2BA5"/>
    <w:rsid w:val="00BF3374"/>
    <w:rsid w:val="00BF4B92"/>
    <w:rsid w:val="00BF6E79"/>
    <w:rsid w:val="00BF7F9B"/>
    <w:rsid w:val="00C043BF"/>
    <w:rsid w:val="00C05C75"/>
    <w:rsid w:val="00C07982"/>
    <w:rsid w:val="00C07C71"/>
    <w:rsid w:val="00C109CF"/>
    <w:rsid w:val="00C16A2F"/>
    <w:rsid w:val="00C23C7C"/>
    <w:rsid w:val="00C2541B"/>
    <w:rsid w:val="00C26C99"/>
    <w:rsid w:val="00C31B8D"/>
    <w:rsid w:val="00C32583"/>
    <w:rsid w:val="00C42791"/>
    <w:rsid w:val="00C463B7"/>
    <w:rsid w:val="00C4655C"/>
    <w:rsid w:val="00C46647"/>
    <w:rsid w:val="00C471AF"/>
    <w:rsid w:val="00C515B2"/>
    <w:rsid w:val="00C5167C"/>
    <w:rsid w:val="00C5429A"/>
    <w:rsid w:val="00C561CA"/>
    <w:rsid w:val="00C622DE"/>
    <w:rsid w:val="00C623D6"/>
    <w:rsid w:val="00C63238"/>
    <w:rsid w:val="00C67979"/>
    <w:rsid w:val="00C770EC"/>
    <w:rsid w:val="00C8435F"/>
    <w:rsid w:val="00C84E87"/>
    <w:rsid w:val="00C916FF"/>
    <w:rsid w:val="00C923CB"/>
    <w:rsid w:val="00C928CE"/>
    <w:rsid w:val="00C928FF"/>
    <w:rsid w:val="00C95ED4"/>
    <w:rsid w:val="00CA0A7B"/>
    <w:rsid w:val="00CB149E"/>
    <w:rsid w:val="00CB321C"/>
    <w:rsid w:val="00CB557B"/>
    <w:rsid w:val="00CB6579"/>
    <w:rsid w:val="00CC04A0"/>
    <w:rsid w:val="00CC0982"/>
    <w:rsid w:val="00CC715B"/>
    <w:rsid w:val="00CC76AD"/>
    <w:rsid w:val="00CD785F"/>
    <w:rsid w:val="00CE175F"/>
    <w:rsid w:val="00CE5F09"/>
    <w:rsid w:val="00CE6F67"/>
    <w:rsid w:val="00CF4147"/>
    <w:rsid w:val="00CF4733"/>
    <w:rsid w:val="00D031CE"/>
    <w:rsid w:val="00D03E0E"/>
    <w:rsid w:val="00D112F5"/>
    <w:rsid w:val="00D242B7"/>
    <w:rsid w:val="00D277B8"/>
    <w:rsid w:val="00D3102E"/>
    <w:rsid w:val="00D32F7F"/>
    <w:rsid w:val="00D33108"/>
    <w:rsid w:val="00D34FC5"/>
    <w:rsid w:val="00D37BD5"/>
    <w:rsid w:val="00D42CF5"/>
    <w:rsid w:val="00D4539A"/>
    <w:rsid w:val="00D453F5"/>
    <w:rsid w:val="00D45BDE"/>
    <w:rsid w:val="00D46A34"/>
    <w:rsid w:val="00D557D1"/>
    <w:rsid w:val="00D568FA"/>
    <w:rsid w:val="00D700FD"/>
    <w:rsid w:val="00D718E6"/>
    <w:rsid w:val="00D73F8B"/>
    <w:rsid w:val="00D760AD"/>
    <w:rsid w:val="00D82C66"/>
    <w:rsid w:val="00D85625"/>
    <w:rsid w:val="00D85A64"/>
    <w:rsid w:val="00D86BD9"/>
    <w:rsid w:val="00D904BF"/>
    <w:rsid w:val="00D9311B"/>
    <w:rsid w:val="00D95190"/>
    <w:rsid w:val="00D95750"/>
    <w:rsid w:val="00DA1387"/>
    <w:rsid w:val="00DA6ABE"/>
    <w:rsid w:val="00DB0939"/>
    <w:rsid w:val="00DB18B6"/>
    <w:rsid w:val="00DB2B5B"/>
    <w:rsid w:val="00DB7F4E"/>
    <w:rsid w:val="00DC0F94"/>
    <w:rsid w:val="00DC217B"/>
    <w:rsid w:val="00DC3C94"/>
    <w:rsid w:val="00DC521E"/>
    <w:rsid w:val="00DC5E66"/>
    <w:rsid w:val="00DD4B08"/>
    <w:rsid w:val="00DD7EEF"/>
    <w:rsid w:val="00DE0473"/>
    <w:rsid w:val="00DE3D0E"/>
    <w:rsid w:val="00DF3554"/>
    <w:rsid w:val="00DF360D"/>
    <w:rsid w:val="00DF535B"/>
    <w:rsid w:val="00DF6B89"/>
    <w:rsid w:val="00DF6CEB"/>
    <w:rsid w:val="00E00B77"/>
    <w:rsid w:val="00E02FE2"/>
    <w:rsid w:val="00E0478A"/>
    <w:rsid w:val="00E070AE"/>
    <w:rsid w:val="00E13474"/>
    <w:rsid w:val="00E20390"/>
    <w:rsid w:val="00E24A7A"/>
    <w:rsid w:val="00E27538"/>
    <w:rsid w:val="00E27F83"/>
    <w:rsid w:val="00E32C8C"/>
    <w:rsid w:val="00E33DA6"/>
    <w:rsid w:val="00E50651"/>
    <w:rsid w:val="00E54118"/>
    <w:rsid w:val="00E62825"/>
    <w:rsid w:val="00E65F7D"/>
    <w:rsid w:val="00E67001"/>
    <w:rsid w:val="00E702C5"/>
    <w:rsid w:val="00E7052F"/>
    <w:rsid w:val="00E70950"/>
    <w:rsid w:val="00E830D9"/>
    <w:rsid w:val="00E846CA"/>
    <w:rsid w:val="00E876DD"/>
    <w:rsid w:val="00E90C93"/>
    <w:rsid w:val="00E91B47"/>
    <w:rsid w:val="00E92AEC"/>
    <w:rsid w:val="00E92E89"/>
    <w:rsid w:val="00EA1874"/>
    <w:rsid w:val="00EA4604"/>
    <w:rsid w:val="00EA6EB0"/>
    <w:rsid w:val="00EC70E2"/>
    <w:rsid w:val="00ED6298"/>
    <w:rsid w:val="00ED7D8A"/>
    <w:rsid w:val="00EE3547"/>
    <w:rsid w:val="00EE508A"/>
    <w:rsid w:val="00EE6D2B"/>
    <w:rsid w:val="00EE7557"/>
    <w:rsid w:val="00EE7C2B"/>
    <w:rsid w:val="00EF1C2B"/>
    <w:rsid w:val="00EF1C41"/>
    <w:rsid w:val="00EF5225"/>
    <w:rsid w:val="00F003FE"/>
    <w:rsid w:val="00F01D00"/>
    <w:rsid w:val="00F17EB1"/>
    <w:rsid w:val="00F209A1"/>
    <w:rsid w:val="00F220DB"/>
    <w:rsid w:val="00F22116"/>
    <w:rsid w:val="00F22FE5"/>
    <w:rsid w:val="00F235E3"/>
    <w:rsid w:val="00F329BB"/>
    <w:rsid w:val="00F359F2"/>
    <w:rsid w:val="00F41478"/>
    <w:rsid w:val="00F44937"/>
    <w:rsid w:val="00F46D9A"/>
    <w:rsid w:val="00F52CC8"/>
    <w:rsid w:val="00F548BF"/>
    <w:rsid w:val="00F54C2C"/>
    <w:rsid w:val="00F56650"/>
    <w:rsid w:val="00F66112"/>
    <w:rsid w:val="00F66E41"/>
    <w:rsid w:val="00F67E7F"/>
    <w:rsid w:val="00F7027B"/>
    <w:rsid w:val="00F7133C"/>
    <w:rsid w:val="00F72AB2"/>
    <w:rsid w:val="00F7504D"/>
    <w:rsid w:val="00F765AB"/>
    <w:rsid w:val="00F82A31"/>
    <w:rsid w:val="00F84159"/>
    <w:rsid w:val="00F8415B"/>
    <w:rsid w:val="00F872FD"/>
    <w:rsid w:val="00F875D8"/>
    <w:rsid w:val="00F90CE9"/>
    <w:rsid w:val="00F93EE5"/>
    <w:rsid w:val="00F950FA"/>
    <w:rsid w:val="00F96067"/>
    <w:rsid w:val="00F96272"/>
    <w:rsid w:val="00F97CCC"/>
    <w:rsid w:val="00FA0580"/>
    <w:rsid w:val="00FA14C5"/>
    <w:rsid w:val="00FA33C9"/>
    <w:rsid w:val="00FA64A5"/>
    <w:rsid w:val="00FB023E"/>
    <w:rsid w:val="00FB02DC"/>
    <w:rsid w:val="00FC0959"/>
    <w:rsid w:val="00FC353A"/>
    <w:rsid w:val="00FC5365"/>
    <w:rsid w:val="00FD1813"/>
    <w:rsid w:val="00FD5AD4"/>
    <w:rsid w:val="00FD6170"/>
    <w:rsid w:val="00FE45E7"/>
    <w:rsid w:val="00FF15E8"/>
    <w:rsid w:val="00FF6921"/>
    <w:rsid w:val="013FC315"/>
    <w:rsid w:val="01CC3517"/>
    <w:rsid w:val="01CF0739"/>
    <w:rsid w:val="0239BAD9"/>
    <w:rsid w:val="0270A137"/>
    <w:rsid w:val="02D1CCEA"/>
    <w:rsid w:val="0421B53E"/>
    <w:rsid w:val="04927D15"/>
    <w:rsid w:val="04F78EC7"/>
    <w:rsid w:val="055AE858"/>
    <w:rsid w:val="055DFB17"/>
    <w:rsid w:val="09FBAB02"/>
    <w:rsid w:val="0A18D66F"/>
    <w:rsid w:val="0A8575E3"/>
    <w:rsid w:val="0BA55D36"/>
    <w:rsid w:val="0BFC61B0"/>
    <w:rsid w:val="0C0848E0"/>
    <w:rsid w:val="0C5ABC00"/>
    <w:rsid w:val="0C7BCD4E"/>
    <w:rsid w:val="0CBDBC6D"/>
    <w:rsid w:val="0D7F7088"/>
    <w:rsid w:val="0E3149B2"/>
    <w:rsid w:val="0FB4FC7C"/>
    <w:rsid w:val="0FCB465D"/>
    <w:rsid w:val="0FFB659D"/>
    <w:rsid w:val="102F3400"/>
    <w:rsid w:val="10F8F4D3"/>
    <w:rsid w:val="11BF0B6D"/>
    <w:rsid w:val="12BE9286"/>
    <w:rsid w:val="12E753C6"/>
    <w:rsid w:val="15705FE6"/>
    <w:rsid w:val="15C65349"/>
    <w:rsid w:val="18FDF40B"/>
    <w:rsid w:val="1A99C46C"/>
    <w:rsid w:val="1B19F050"/>
    <w:rsid w:val="1BA46370"/>
    <w:rsid w:val="1D47000E"/>
    <w:rsid w:val="1E78DB24"/>
    <w:rsid w:val="1EBCA28E"/>
    <w:rsid w:val="1F3BBD55"/>
    <w:rsid w:val="1F723F83"/>
    <w:rsid w:val="1F9FA461"/>
    <w:rsid w:val="1FCB85A2"/>
    <w:rsid w:val="202A6847"/>
    <w:rsid w:val="2054DD17"/>
    <w:rsid w:val="20E0DABC"/>
    <w:rsid w:val="210A3B00"/>
    <w:rsid w:val="213ECBDF"/>
    <w:rsid w:val="21CC5D36"/>
    <w:rsid w:val="21F0AD78"/>
    <w:rsid w:val="22526A32"/>
    <w:rsid w:val="22566641"/>
    <w:rsid w:val="229C8B25"/>
    <w:rsid w:val="23AF62C6"/>
    <w:rsid w:val="2466BAC9"/>
    <w:rsid w:val="24EB287F"/>
    <w:rsid w:val="263CFDDC"/>
    <w:rsid w:val="26CA6F5C"/>
    <w:rsid w:val="278D8844"/>
    <w:rsid w:val="28876E71"/>
    <w:rsid w:val="2925D31B"/>
    <w:rsid w:val="29FB2F1A"/>
    <w:rsid w:val="2AE147BD"/>
    <w:rsid w:val="2B15885A"/>
    <w:rsid w:val="2C0F6AE6"/>
    <w:rsid w:val="2C28A17C"/>
    <w:rsid w:val="2D3E6C05"/>
    <w:rsid w:val="2F4B1C4E"/>
    <w:rsid w:val="3024D55A"/>
    <w:rsid w:val="30EECCCC"/>
    <w:rsid w:val="31248AF6"/>
    <w:rsid w:val="31779127"/>
    <w:rsid w:val="32DE4BAB"/>
    <w:rsid w:val="333524D6"/>
    <w:rsid w:val="33CE6404"/>
    <w:rsid w:val="35981EE0"/>
    <w:rsid w:val="3667C263"/>
    <w:rsid w:val="36B5E89A"/>
    <w:rsid w:val="36FF208B"/>
    <w:rsid w:val="378A80C8"/>
    <w:rsid w:val="38CFBFA2"/>
    <w:rsid w:val="3A0C9CD1"/>
    <w:rsid w:val="3ABCFC6C"/>
    <w:rsid w:val="3C150A80"/>
    <w:rsid w:val="3CB39550"/>
    <w:rsid w:val="3CBA5285"/>
    <w:rsid w:val="3E6EC677"/>
    <w:rsid w:val="3EBCE21D"/>
    <w:rsid w:val="3F52D7C2"/>
    <w:rsid w:val="3F92D51A"/>
    <w:rsid w:val="3FF6AFAF"/>
    <w:rsid w:val="4037D79E"/>
    <w:rsid w:val="40E87BA3"/>
    <w:rsid w:val="41849976"/>
    <w:rsid w:val="424147A1"/>
    <w:rsid w:val="42844C04"/>
    <w:rsid w:val="428B9B65"/>
    <w:rsid w:val="447D0CC1"/>
    <w:rsid w:val="45716B3E"/>
    <w:rsid w:val="45719350"/>
    <w:rsid w:val="45CC843A"/>
    <w:rsid w:val="461BD17F"/>
    <w:rsid w:val="471D6D23"/>
    <w:rsid w:val="4757BD27"/>
    <w:rsid w:val="489AEB7D"/>
    <w:rsid w:val="494DF282"/>
    <w:rsid w:val="4A3E4B8F"/>
    <w:rsid w:val="4BCE616E"/>
    <w:rsid w:val="4BDAE639"/>
    <w:rsid w:val="4BECB8C5"/>
    <w:rsid w:val="4CD62EE3"/>
    <w:rsid w:val="4CFF8F27"/>
    <w:rsid w:val="4D76B69A"/>
    <w:rsid w:val="4D98C7ED"/>
    <w:rsid w:val="4D9A0129"/>
    <w:rsid w:val="4DE2953E"/>
    <w:rsid w:val="4F5D1276"/>
    <w:rsid w:val="50F8E2D7"/>
    <w:rsid w:val="515432BA"/>
    <w:rsid w:val="51BF13BA"/>
    <w:rsid w:val="51F26260"/>
    <w:rsid w:val="5236F3AD"/>
    <w:rsid w:val="53739E7C"/>
    <w:rsid w:val="53E2B23D"/>
    <w:rsid w:val="54175B3C"/>
    <w:rsid w:val="5511562C"/>
    <w:rsid w:val="55399B70"/>
    <w:rsid w:val="558F9B00"/>
    <w:rsid w:val="55D230C4"/>
    <w:rsid w:val="566A7D6D"/>
    <w:rsid w:val="57202195"/>
    <w:rsid w:val="57CFE9B8"/>
    <w:rsid w:val="58B82930"/>
    <w:rsid w:val="5A6A6AD6"/>
    <w:rsid w:val="5C063B37"/>
    <w:rsid w:val="5C2E7DF4"/>
    <w:rsid w:val="5CF40A19"/>
    <w:rsid w:val="6195BD29"/>
    <w:rsid w:val="61EEB4BC"/>
    <w:rsid w:val="6375E4DD"/>
    <w:rsid w:val="63AD9CDB"/>
    <w:rsid w:val="64029A78"/>
    <w:rsid w:val="64B2FD2A"/>
    <w:rsid w:val="65684AF5"/>
    <w:rsid w:val="663E9DD7"/>
    <w:rsid w:val="66ABB9D6"/>
    <w:rsid w:val="66F2AB35"/>
    <w:rsid w:val="6754DA8F"/>
    <w:rsid w:val="67F7961B"/>
    <w:rsid w:val="68D549CE"/>
    <w:rsid w:val="691FDECC"/>
    <w:rsid w:val="69DB8ABF"/>
    <w:rsid w:val="69FC5EDD"/>
    <w:rsid w:val="6B23EF88"/>
    <w:rsid w:val="6B775B20"/>
    <w:rsid w:val="6BAE06AF"/>
    <w:rsid w:val="6C180E11"/>
    <w:rsid w:val="6D39FDFA"/>
    <w:rsid w:val="6D684AA9"/>
    <w:rsid w:val="6DA4D414"/>
    <w:rsid w:val="6E8C8C9F"/>
    <w:rsid w:val="6ED0A842"/>
    <w:rsid w:val="6F5569D2"/>
    <w:rsid w:val="6F5DEF73"/>
    <w:rsid w:val="6FFD46B9"/>
    <w:rsid w:val="70F13A33"/>
    <w:rsid w:val="71E03CD7"/>
    <w:rsid w:val="722B898C"/>
    <w:rsid w:val="74F21672"/>
    <w:rsid w:val="75180A61"/>
    <w:rsid w:val="76C7B7E3"/>
    <w:rsid w:val="77B38D50"/>
    <w:rsid w:val="77C5B3E3"/>
    <w:rsid w:val="77F621A8"/>
    <w:rsid w:val="79AF426A"/>
    <w:rsid w:val="79B42C59"/>
    <w:rsid w:val="79C4B107"/>
    <w:rsid w:val="7A22F503"/>
    <w:rsid w:val="7B12A0B9"/>
    <w:rsid w:val="7B51EA9A"/>
    <w:rsid w:val="7B8BDF6C"/>
    <w:rsid w:val="7BA008E6"/>
    <w:rsid w:val="7BCACF77"/>
    <w:rsid w:val="7C09E4B0"/>
    <w:rsid w:val="7D313CD1"/>
    <w:rsid w:val="7D750DEC"/>
    <w:rsid w:val="7DA5B511"/>
    <w:rsid w:val="7F9DB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2896"/>
  <w15:chartTrackingRefBased/>
  <w15:docId w15:val="{8F4F6F48-D423-EA4B-9146-30C53409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E0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AE7"/>
    <w:pPr>
      <w:keepNext/>
      <w:keepLines/>
      <w:spacing w:before="240" w:line="276" w:lineRule="auto"/>
      <w:outlineLvl w:val="0"/>
    </w:pPr>
    <w:rPr>
      <w:rFonts w:ascii="Arial" w:hAnsi="Arial"/>
      <w:color w:val="2F5496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53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154EC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9154EC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p1"/>
    <w:basedOn w:val="Normalny"/>
    <w:link w:val="AkapitzlistZnak"/>
    <w:uiPriority w:val="34"/>
    <w:qFormat/>
    <w:rsid w:val="00246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locked/>
    <w:rsid w:val="00246B0E"/>
    <w:rPr>
      <w:rFonts w:ascii="Calibri" w:eastAsia="Calibri" w:hAnsi="Calibri" w:cs="Times New Roman"/>
      <w:sz w:val="22"/>
      <w:szCs w:val="22"/>
    </w:rPr>
  </w:style>
  <w:style w:type="paragraph" w:styleId="Lista4">
    <w:name w:val="List 4"/>
    <w:basedOn w:val="Normalny"/>
    <w:uiPriority w:val="99"/>
    <w:unhideWhenUsed/>
    <w:rsid w:val="00621AA8"/>
    <w:pPr>
      <w:spacing w:after="200" w:line="276" w:lineRule="auto"/>
      <w:ind w:left="1132" w:hanging="283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E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0E7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5435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8F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28F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28F5"/>
    <w:rPr>
      <w:vertAlign w:val="superscript"/>
    </w:rPr>
  </w:style>
  <w:style w:type="character" w:customStyle="1" w:styleId="Nagwek1Znak">
    <w:name w:val="Nagłówek 1 Znak"/>
    <w:link w:val="Nagwek1"/>
    <w:uiPriority w:val="99"/>
    <w:rsid w:val="00400AE7"/>
    <w:rPr>
      <w:rFonts w:ascii="Arial" w:eastAsia="Times New Roman" w:hAnsi="Arial" w:cs="Times New Roman"/>
      <w:color w:val="2F5496"/>
      <w:sz w:val="20"/>
      <w:szCs w:val="32"/>
    </w:rPr>
  </w:style>
  <w:style w:type="paragraph" w:styleId="Lista-kontynuacja3">
    <w:name w:val="List Continue 3"/>
    <w:basedOn w:val="Normalny"/>
    <w:uiPriority w:val="99"/>
    <w:unhideWhenUsed/>
    <w:rsid w:val="00400AE7"/>
    <w:pPr>
      <w:spacing w:after="120" w:line="276" w:lineRule="auto"/>
      <w:ind w:left="849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400AE7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400AE7"/>
    <w:rPr>
      <w:rFonts w:ascii="Calibri" w:eastAsia="Calibri" w:hAnsi="Calibri" w:cs="Times New Roman"/>
      <w:sz w:val="22"/>
      <w:szCs w:val="22"/>
    </w:rPr>
  </w:style>
  <w:style w:type="paragraph" w:customStyle="1" w:styleId="1pkt">
    <w:name w:val="1pkt"/>
    <w:basedOn w:val="Normalny"/>
    <w:qFormat/>
    <w:rsid w:val="00400AE7"/>
    <w:pPr>
      <w:shd w:val="clear" w:color="auto" w:fill="BFBFBF"/>
      <w:spacing w:before="120" w:after="120"/>
      <w:jc w:val="both"/>
    </w:pPr>
    <w:rPr>
      <w:rFonts w:ascii="Arial" w:eastAsia="Calibri" w:hAnsi="Arial" w:cs="Arial"/>
      <w:b/>
      <w:sz w:val="20"/>
      <w:szCs w:val="20"/>
    </w:rPr>
  </w:style>
  <w:style w:type="character" w:styleId="UyteHipercze">
    <w:name w:val="FollowedHyperlink"/>
    <w:uiPriority w:val="99"/>
    <w:semiHidden/>
    <w:unhideWhenUsed/>
    <w:rsid w:val="006E1A1E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E1A1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7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3670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36700"/>
    <w:rPr>
      <w:vertAlign w:val="superscript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91DDD"/>
    <w:pPr>
      <w:spacing w:after="20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rsid w:val="00791DDD"/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8C31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31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C31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1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31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5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F5"/>
  </w:style>
  <w:style w:type="paragraph" w:styleId="Stopka">
    <w:name w:val="footer"/>
    <w:basedOn w:val="Normalny"/>
    <w:link w:val="StopkaZnak"/>
    <w:uiPriority w:val="99"/>
    <w:unhideWhenUsed/>
    <w:rsid w:val="00D45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F5"/>
  </w:style>
  <w:style w:type="character" w:styleId="Nierozpoznanawzmianka">
    <w:name w:val="Unresolved Mention"/>
    <w:basedOn w:val="Domylnaczcionkaakapitu"/>
    <w:uiPriority w:val="99"/>
    <w:semiHidden/>
    <w:unhideWhenUsed/>
    <w:rsid w:val="009F6062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94F7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94F79"/>
    <w:rPr>
      <w:rFonts w:ascii="Times New Roman" w:eastAsia="Times New Roman" w:hAnsi="Times New Roman"/>
      <w:sz w:val="24"/>
    </w:rPr>
  </w:style>
  <w:style w:type="paragraph" w:customStyle="1" w:styleId="StylMoj">
    <w:name w:val="Styl Moj"/>
    <w:basedOn w:val="Normalny"/>
    <w:qFormat/>
    <w:rsid w:val="002E7B4E"/>
    <w:pPr>
      <w:numPr>
        <w:numId w:val="12"/>
      </w:numPr>
      <w:snapToGrid w:val="0"/>
      <w:ind w:left="567" w:hanging="210"/>
    </w:pPr>
    <w:rPr>
      <w:rFonts w:ascii="Arial" w:hAnsi="Arial" w:cs="Arial"/>
      <w:b/>
      <w:sz w:val="22"/>
    </w:rPr>
  </w:style>
  <w:style w:type="paragraph" w:customStyle="1" w:styleId="Default">
    <w:name w:val="Default"/>
    <w:rsid w:val="00EE7557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</w:rPr>
  </w:style>
  <w:style w:type="table" w:customStyle="1" w:styleId="Tabela-Siatka1">
    <w:name w:val="Tabela - Siatka1"/>
    <w:rsid w:val="00183CFE"/>
    <w:rPr>
      <w:rFonts w:asciiTheme="minorHAnsi" w:eastAsiaTheme="minorEastAsia" w:hAnsiTheme="minorHAnsi" w:cstheme="minorBidi"/>
      <w:kern w:val="2"/>
      <w:sz w:val="24"/>
      <w:szCs w:val="24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053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wel.jachyra@fppp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zamowienia@fppp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fppp.gov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zam&#243;wienia%20FPPP\Justyna%20Gorzoch\instrumenty%20wsparcia%20_kalkulacja%20ceny%20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1FBF700B2E5C43BDADBFE6A7A2362E" ma:contentTypeVersion="3" ma:contentTypeDescription="Utwórz nowy dokument." ma:contentTypeScope="" ma:versionID="824aa44c691a3fa8d04059863ec4a4f5">
  <xsd:schema xmlns:xsd="http://www.w3.org/2001/XMLSchema" xmlns:xs="http://www.w3.org/2001/XMLSchema" xmlns:p="http://schemas.microsoft.com/office/2006/metadata/properties" xmlns:ns2="14fbfaf1-cec0-45f1-8e72-7bfebf78296b" targetNamespace="http://schemas.microsoft.com/office/2006/metadata/properties" ma:root="true" ma:fieldsID="8289ef2edf510b6038c5b9dba28c0ba5" ns2:_="">
    <xsd:import namespace="14fbfaf1-cec0-45f1-8e72-7bfebf782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bfaf1-cec0-45f1-8e72-7bfebf782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6B42B-4EDA-45BA-A7E6-48148957D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bfaf1-cec0-45f1-8e72-7bfebf782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F1890-482E-4CDA-919D-01C58DA30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EB4FE1-1C47-4484-A4B9-9ED6D2D98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Y:\zamówienia FPPP\Justyna Gorzoch\instrumenty wsparcia _kalkulacja ceny _.dotx</Template>
  <TotalTime>3</TotalTime>
  <Pages>1</Pages>
  <Words>73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Duńska</dc:creator>
  <cp:keywords/>
  <cp:lastModifiedBy>Paweł Jachyra</cp:lastModifiedBy>
  <cp:revision>6</cp:revision>
  <cp:lastPrinted>2024-01-25T13:50:00Z</cp:lastPrinted>
  <dcterms:created xsi:type="dcterms:W3CDTF">2024-02-06T17:27:00Z</dcterms:created>
  <dcterms:modified xsi:type="dcterms:W3CDTF">2024-02-06T17:29:00Z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0x0101005F1FBF700B2E5C43BDADBFE6A7A2362E</vt:lpwstr>
  </property>
</Properties>
</file>