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0CD10" w14:textId="130B0844" w:rsidR="00EB7EC8" w:rsidRPr="00120F5A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</w:pP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 xml:space="preserve">Zaproszenie do szacowania ceny </w:t>
      </w:r>
      <w:r w:rsidR="006830C6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usług administracji IT</w:t>
      </w: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.</w:t>
      </w:r>
    </w:p>
    <w:p w14:paraId="60B27744" w14:textId="77777777" w:rsidR="00400AE7" w:rsidRPr="002B5BE8" w:rsidRDefault="00B85B9B" w:rsidP="004F6041">
      <w:pPr>
        <w:pStyle w:val="Akapitzlist"/>
        <w:numPr>
          <w:ilvl w:val="0"/>
          <w:numId w:val="1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 xml:space="preserve">Informacje </w:t>
      </w:r>
      <w:r w:rsidR="00400AE7" w:rsidRPr="002B5BE8">
        <w:rPr>
          <w:rFonts w:ascii="Ubuntu Light" w:hAnsi="Ubuntu Light" w:cstheme="majorHAnsi"/>
          <w:color w:val="000000" w:themeColor="text1"/>
        </w:rPr>
        <w:t>ogólne</w:t>
      </w:r>
    </w:p>
    <w:p w14:paraId="399651FB" w14:textId="01A681A9" w:rsidR="009F6062" w:rsidRPr="002B5BE8" w:rsidRDefault="00C8435F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Fundacja Platforma Przemysłu Przyszłości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(FPPP)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z siedzibą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</w:rPr>
        <w:t>w Radomiu, ul.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Tarnobrzeska 9</w:t>
      </w:r>
      <w:r w:rsidR="009F6062" w:rsidRPr="002B5BE8">
        <w:rPr>
          <w:rFonts w:ascii="Ubuntu Light" w:hAnsi="Ubuntu Light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2D725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zwraca się z uprzejmą prośbą o wstępn</w:t>
      </w:r>
      <w:r w:rsidR="00CC4BE7">
        <w:rPr>
          <w:rFonts w:ascii="Ubuntu Light" w:hAnsi="Ubuntu Light" w:cstheme="majorHAnsi"/>
          <w:color w:val="000000" w:themeColor="text1"/>
          <w:sz w:val="22"/>
          <w:szCs w:val="22"/>
        </w:rPr>
        <w:t>e szacowanie cen</w:t>
      </w:r>
      <w:r w:rsidR="00147B88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56D3E1B3" w14:textId="4F231016" w:rsidR="00400AE7" w:rsidRPr="002B5BE8" w:rsidRDefault="00147B88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Niniejsze ogłoszenie nie stanowi oferty w rozumieniu przepisów ustawy z dnia 23 kwietnia 1964 r. Kodeks Cywilny (Dz. U. z 2014</w:t>
      </w:r>
      <w:r w:rsidR="007F6F47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r. poz. 121, z </w:t>
      </w:r>
      <w:proofErr w:type="spellStart"/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późn</w:t>
      </w:r>
      <w:proofErr w:type="spellEnd"/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zm.), jak również nie jest zaproszeniem do składania ofert w rozumieniu ustawy - Prawo zamówień publicznych</w:t>
      </w:r>
      <w:r w:rsidR="00400AE7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19866FDD" w14:textId="77777777" w:rsidR="00400AE7" w:rsidRPr="002B5BE8" w:rsidRDefault="002E1EBB" w:rsidP="004F6041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Cel i p</w:t>
      </w:r>
      <w:r w:rsidR="00400AE7" w:rsidRPr="002B5BE8">
        <w:rPr>
          <w:rFonts w:ascii="Ubuntu Light" w:hAnsi="Ubuntu Light" w:cstheme="majorHAnsi"/>
          <w:color w:val="000000" w:themeColor="text1"/>
        </w:rPr>
        <w:t xml:space="preserve">rzedmiot </w:t>
      </w:r>
      <w:r w:rsidR="00B40AAF" w:rsidRPr="002B5BE8">
        <w:rPr>
          <w:rFonts w:ascii="Ubuntu Light" w:hAnsi="Ubuntu Light" w:cstheme="majorHAnsi"/>
          <w:color w:val="000000" w:themeColor="text1"/>
        </w:rPr>
        <w:t>zapytania</w:t>
      </w:r>
      <w:r w:rsidR="00400AE7" w:rsidRPr="002B5BE8">
        <w:rPr>
          <w:rFonts w:ascii="Ubuntu Light" w:hAnsi="Ubuntu Light" w:cstheme="majorHAnsi"/>
          <w:color w:val="000000" w:themeColor="text1"/>
        </w:rPr>
        <w:t>:</w:t>
      </w:r>
    </w:p>
    <w:p w14:paraId="557E30F9" w14:textId="64F5C34F" w:rsidR="002E1EBB" w:rsidRPr="002B5BE8" w:rsidRDefault="004A02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Celem zapytania jest </w:t>
      </w:r>
      <w:r w:rsidR="00527CCE" w:rsidRPr="002B5BE8">
        <w:rPr>
          <w:rFonts w:ascii="Ubuntu Light" w:hAnsi="Ubuntu Light" w:cstheme="majorHAnsi"/>
          <w:color w:val="000000" w:themeColor="text1"/>
          <w:sz w:val="22"/>
          <w:szCs w:val="22"/>
        </w:rPr>
        <w:t>szacowanie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DD5EF3" w:rsidRPr="002B5BE8">
        <w:rPr>
          <w:rFonts w:ascii="Ubuntu Light" w:hAnsi="Ubuntu Light" w:cstheme="majorHAnsi"/>
          <w:color w:val="000000" w:themeColor="text1"/>
          <w:sz w:val="22"/>
          <w:szCs w:val="22"/>
        </w:rPr>
        <w:t>cen</w:t>
      </w:r>
      <w:r w:rsidR="00A5645D">
        <w:rPr>
          <w:rFonts w:ascii="Ubuntu Light" w:hAnsi="Ubuntu Light" w:cstheme="majorHAnsi"/>
          <w:color w:val="000000" w:themeColor="text1"/>
          <w:sz w:val="22"/>
          <w:szCs w:val="22"/>
        </w:rPr>
        <w:t>y wykonania usługi administracji środowiskiem MS O</w:t>
      </w:r>
      <w:r w:rsidR="000B2EE4">
        <w:rPr>
          <w:rFonts w:ascii="Ubuntu Light" w:hAnsi="Ubuntu Light" w:cstheme="majorHAnsi"/>
          <w:color w:val="000000" w:themeColor="text1"/>
          <w:sz w:val="22"/>
          <w:szCs w:val="22"/>
        </w:rPr>
        <w:t>ffice 365 oraz MS Azure.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Uzyskane odpowiedzi są niezbędne do ustalenia właściwego trybu postępowania o zamówienie publiczne</w:t>
      </w:r>
      <w:r w:rsidR="002E1EBB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 </w:t>
      </w:r>
    </w:p>
    <w:p w14:paraId="502709C3" w14:textId="77777777" w:rsidR="00745D63" w:rsidRPr="002B5BE8" w:rsidRDefault="002E1E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Zapytanie obejmuje</w:t>
      </w:r>
      <w:r w:rsidR="00745D63" w:rsidRPr="002B5BE8">
        <w:rPr>
          <w:rFonts w:ascii="Ubuntu Light" w:hAnsi="Ubuntu Light" w:cstheme="majorHAnsi"/>
          <w:color w:val="000000" w:themeColor="text1"/>
          <w:sz w:val="22"/>
          <w:szCs w:val="22"/>
        </w:rPr>
        <w:t>:</w:t>
      </w:r>
    </w:p>
    <w:p w14:paraId="21B6F67E" w14:textId="6A6EB2B1" w:rsidR="005734C2" w:rsidRDefault="005734C2" w:rsidP="00445882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Zapewnienie gotowości do wykonywania usług. </w:t>
      </w:r>
    </w:p>
    <w:p w14:paraId="03783BF0" w14:textId="421E5BDD" w:rsidR="00792521" w:rsidRDefault="000B2EE4" w:rsidP="00445882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Wykonywanie usługi </w:t>
      </w:r>
      <w:r w:rsidR="00792521">
        <w:rPr>
          <w:rFonts w:ascii="Ubuntu Light" w:hAnsi="Ubuntu Light" w:cstheme="majorHAnsi"/>
          <w:color w:val="000000" w:themeColor="text1"/>
        </w:rPr>
        <w:t>na żądanie, przy zachowaniu następujących parametrów SLA:</w:t>
      </w:r>
    </w:p>
    <w:p w14:paraId="48B46304" w14:textId="2BC676E6" w:rsidR="00EE3552" w:rsidRDefault="00EE3552" w:rsidP="00445882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Okno zgłoszeń </w:t>
      </w:r>
      <w:r w:rsidR="00BE7EC1">
        <w:rPr>
          <w:rFonts w:ascii="Ubuntu Light" w:hAnsi="Ubuntu Light" w:cstheme="majorHAnsi"/>
          <w:color w:val="000000" w:themeColor="text1"/>
        </w:rPr>
        <w:t xml:space="preserve">i realizacji </w:t>
      </w:r>
      <w:r>
        <w:rPr>
          <w:rFonts w:ascii="Ubuntu Light" w:hAnsi="Ubuntu Light" w:cstheme="majorHAnsi"/>
          <w:color w:val="000000" w:themeColor="text1"/>
        </w:rPr>
        <w:t>– 8 do 16:00 w dni robocze</w:t>
      </w:r>
    </w:p>
    <w:p w14:paraId="1D7ACA3B" w14:textId="1EB521D0" w:rsidR="0095370D" w:rsidRDefault="00BE7EC1" w:rsidP="00445882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Czas </w:t>
      </w:r>
      <w:r w:rsidR="003F613B">
        <w:rPr>
          <w:rFonts w:ascii="Ubuntu Light" w:hAnsi="Ubuntu Light" w:cstheme="majorHAnsi"/>
          <w:color w:val="000000" w:themeColor="text1"/>
        </w:rPr>
        <w:t xml:space="preserve">reakcji (potwierdzenie zgłoszenia) – do 30 minut od zgłoszenia </w:t>
      </w:r>
    </w:p>
    <w:p w14:paraId="25DEF7B0" w14:textId="058D7E6F" w:rsidR="003F613B" w:rsidRDefault="003F613B" w:rsidP="00445882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Czas wykonania </w:t>
      </w:r>
      <w:r w:rsidR="00550A80">
        <w:rPr>
          <w:rFonts w:ascii="Ubuntu Light" w:hAnsi="Ubuntu Light" w:cstheme="majorHAnsi"/>
          <w:color w:val="000000" w:themeColor="text1"/>
        </w:rPr>
        <w:t xml:space="preserve">zgłoszeń zwykłych </w:t>
      </w:r>
      <w:r>
        <w:rPr>
          <w:rFonts w:ascii="Ubuntu Light" w:hAnsi="Ubuntu Light" w:cstheme="majorHAnsi"/>
          <w:color w:val="000000" w:themeColor="text1"/>
        </w:rPr>
        <w:t xml:space="preserve">– do 8 godzin roboczych od zgłoszenia. </w:t>
      </w:r>
    </w:p>
    <w:p w14:paraId="72366153" w14:textId="0CF649A7" w:rsidR="00FC3F3F" w:rsidRPr="002B5BE8" w:rsidRDefault="00550A80" w:rsidP="00445882">
      <w:pPr>
        <w:pStyle w:val="Akapitzlist"/>
        <w:numPr>
          <w:ilvl w:val="1"/>
          <w:numId w:val="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Czas wykonania zgłoszeń priorytetowych (</w:t>
      </w:r>
      <w:r w:rsidR="00445882">
        <w:rPr>
          <w:rFonts w:ascii="Ubuntu Light" w:hAnsi="Ubuntu Light" w:cstheme="majorHAnsi"/>
          <w:color w:val="000000" w:themeColor="text1"/>
        </w:rPr>
        <w:t xml:space="preserve">limit 4 w miesiącu) – do 4 godzin roboczych. </w:t>
      </w:r>
    </w:p>
    <w:p w14:paraId="5AF8EACA" w14:textId="6F549D31" w:rsidR="00445882" w:rsidRDefault="00445882" w:rsidP="004F6041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Udostępnienie systemu </w:t>
      </w:r>
      <w:r w:rsidR="001B4E47">
        <w:rPr>
          <w:rFonts w:ascii="Ubuntu Light" w:hAnsi="Ubuntu Light" w:cstheme="majorHAnsi"/>
          <w:color w:val="000000" w:themeColor="text1"/>
        </w:rPr>
        <w:t xml:space="preserve">klasy SD </w:t>
      </w:r>
      <w:r>
        <w:rPr>
          <w:rFonts w:ascii="Ubuntu Light" w:hAnsi="Ubuntu Light" w:cstheme="majorHAnsi"/>
          <w:color w:val="000000" w:themeColor="text1"/>
        </w:rPr>
        <w:t xml:space="preserve">do przesyłania zgłoszeń oraz komunikacji w ramach </w:t>
      </w:r>
      <w:r w:rsidR="00D50481">
        <w:rPr>
          <w:rFonts w:ascii="Ubuntu Light" w:hAnsi="Ubuntu Light" w:cstheme="majorHAnsi"/>
          <w:color w:val="000000" w:themeColor="text1"/>
        </w:rPr>
        <w:t>realizacji usług</w:t>
      </w:r>
      <w:r>
        <w:rPr>
          <w:rFonts w:ascii="Ubuntu Light" w:hAnsi="Ubuntu Light" w:cstheme="majorHAnsi"/>
          <w:color w:val="000000" w:themeColor="text1"/>
        </w:rPr>
        <w:t xml:space="preserve">. </w:t>
      </w:r>
    </w:p>
    <w:p w14:paraId="155AB260" w14:textId="561CA90A" w:rsidR="00DA05CE" w:rsidRDefault="00445882" w:rsidP="00DA05CE">
      <w:pPr>
        <w:pStyle w:val="Akapitzlist"/>
        <w:numPr>
          <w:ilvl w:val="0"/>
          <w:numId w:val="3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Udostępnienie </w:t>
      </w:r>
      <w:r w:rsidR="004C689D">
        <w:rPr>
          <w:rFonts w:ascii="Ubuntu Light" w:hAnsi="Ubuntu Light" w:cstheme="majorHAnsi"/>
          <w:color w:val="000000" w:themeColor="text1"/>
        </w:rPr>
        <w:t xml:space="preserve">adresu email oraz </w:t>
      </w:r>
      <w:r>
        <w:rPr>
          <w:rFonts w:ascii="Ubuntu Light" w:hAnsi="Ubuntu Light" w:cstheme="majorHAnsi"/>
          <w:color w:val="000000" w:themeColor="text1"/>
        </w:rPr>
        <w:t xml:space="preserve">numeru telefonicznego do zgłoszeń. </w:t>
      </w:r>
      <w:r w:rsidR="00745D63" w:rsidRPr="002B5BE8">
        <w:rPr>
          <w:rFonts w:ascii="Ubuntu Light" w:hAnsi="Ubuntu Light" w:cstheme="majorHAnsi"/>
          <w:color w:val="000000" w:themeColor="text1"/>
        </w:rPr>
        <w:t xml:space="preserve"> </w:t>
      </w:r>
    </w:p>
    <w:p w14:paraId="6F4B4010" w14:textId="26002A27" w:rsidR="00FA779F" w:rsidRDefault="00573179" w:rsidP="00573179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Do szacowania należy przyjąć normatywy oparte na doświadczeniu wykonawcy, </w:t>
      </w:r>
      <w:r w:rsidR="00F57A34">
        <w:rPr>
          <w:rFonts w:ascii="Ubuntu Light" w:hAnsi="Ubuntu Light" w:cstheme="majorHAnsi"/>
          <w:color w:val="000000" w:themeColor="text1"/>
          <w:sz w:val="22"/>
          <w:szCs w:val="22"/>
        </w:rPr>
        <w:t>dotycząc</w:t>
      </w:r>
      <w:r w:rsidR="00BF2D88">
        <w:rPr>
          <w:rFonts w:ascii="Ubuntu Light" w:hAnsi="Ubuntu Light" w:cstheme="majorHAnsi"/>
          <w:color w:val="000000" w:themeColor="text1"/>
          <w:sz w:val="22"/>
          <w:szCs w:val="22"/>
        </w:rPr>
        <w:t xml:space="preserve">ym </w:t>
      </w:r>
      <w:r w:rsidR="00F57A34" w:rsidRPr="00573179">
        <w:rPr>
          <w:rFonts w:ascii="Ubuntu Light" w:hAnsi="Ubuntu Light" w:cstheme="majorHAnsi"/>
          <w:color w:val="000000" w:themeColor="text1"/>
          <w:sz w:val="22"/>
          <w:szCs w:val="22"/>
        </w:rPr>
        <w:t>świadczenia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usług dla </w:t>
      </w:r>
      <w:r w:rsidR="00F57A34" w:rsidRPr="00573179">
        <w:rPr>
          <w:rFonts w:ascii="Ubuntu Light" w:hAnsi="Ubuntu Light" w:cstheme="majorHAnsi"/>
          <w:color w:val="000000" w:themeColor="text1"/>
          <w:sz w:val="22"/>
          <w:szCs w:val="22"/>
        </w:rPr>
        <w:t>organizacji,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w której pracuje 50 użytkowników</w:t>
      </w:r>
      <w:r w:rsidR="00646A11">
        <w:rPr>
          <w:rFonts w:ascii="Ubuntu Light" w:hAnsi="Ubuntu Light" w:cstheme="majorHAnsi"/>
          <w:color w:val="000000" w:themeColor="text1"/>
          <w:sz w:val="22"/>
          <w:szCs w:val="22"/>
        </w:rPr>
        <w:t xml:space="preserve"> wykonujących prace o charakterze biurowym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</w:t>
      </w:r>
      <w:r w:rsidR="00FA779F">
        <w:rPr>
          <w:rFonts w:ascii="Ubuntu Light" w:hAnsi="Ubuntu Light" w:cstheme="majorHAnsi"/>
          <w:color w:val="000000" w:themeColor="text1"/>
          <w:sz w:val="22"/>
          <w:szCs w:val="22"/>
        </w:rPr>
        <w:t xml:space="preserve">Organizacja aktywnie korzysta z pakietu </w:t>
      </w:r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 xml:space="preserve">Office 365 w tym w szczególności MS Teams i MS Sharepoint. </w:t>
      </w:r>
    </w:p>
    <w:p w14:paraId="50F89F31" w14:textId="12B37B08" w:rsidR="00573179" w:rsidRPr="00573179" w:rsidRDefault="007429BA" w:rsidP="00573179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>FPPP</w:t>
      </w:r>
      <w:r w:rsidR="00573179"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dysponuje własnym zespołem 2 pracowników działu IT realizujących obsługę I linii</w:t>
      </w: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 i bieżących potrzeb użytkowników. </w:t>
      </w:r>
      <w:r w:rsidR="00573179"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</w:p>
    <w:p w14:paraId="3EC9CB48" w14:textId="353DB3C7" w:rsidR="00621AA8" w:rsidRPr="002B5BE8" w:rsidRDefault="006D0E0E" w:rsidP="004F6041">
      <w:pPr>
        <w:numPr>
          <w:ilvl w:val="0"/>
          <w:numId w:val="2"/>
        </w:numPr>
        <w:shd w:val="clear" w:color="auto" w:fill="BFBFBF"/>
        <w:snapToGrid w:val="0"/>
        <w:spacing w:before="120"/>
        <w:ind w:left="426" w:hanging="426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Specyfikacja </w:t>
      </w:r>
      <w:r w:rsidR="00DA05CE">
        <w:rPr>
          <w:rFonts w:ascii="Ubuntu Light" w:hAnsi="Ubuntu Light" w:cstheme="majorHAnsi"/>
          <w:color w:val="000000" w:themeColor="text1"/>
          <w:sz w:val="22"/>
          <w:szCs w:val="22"/>
        </w:rPr>
        <w:t>usług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</w:p>
    <w:p w14:paraId="0109BD9A" w14:textId="75FC8D2E" w:rsidR="008F708A" w:rsidRPr="0069534B" w:rsidRDefault="005047C7" w:rsidP="00F94BD2">
      <w:pPr>
        <w:pStyle w:val="Lista4"/>
        <w:numPr>
          <w:ilvl w:val="0"/>
          <w:numId w:val="9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69534B">
        <w:rPr>
          <w:rFonts w:ascii="Ubuntu Light" w:hAnsi="Ubuntu Light" w:cstheme="majorHAnsi"/>
          <w:color w:val="000000" w:themeColor="text1"/>
        </w:rPr>
        <w:t>Z</w:t>
      </w:r>
      <w:r w:rsidR="00DA05CE" w:rsidRPr="0069534B">
        <w:rPr>
          <w:rFonts w:ascii="Ubuntu Light" w:hAnsi="Ubuntu Light" w:cstheme="majorHAnsi"/>
          <w:color w:val="000000" w:themeColor="text1"/>
        </w:rPr>
        <w:t xml:space="preserve">akres systemów jakie </w:t>
      </w:r>
      <w:r w:rsidR="008F708A" w:rsidRPr="0069534B">
        <w:rPr>
          <w:rFonts w:ascii="Ubuntu Light" w:hAnsi="Ubuntu Light" w:cstheme="majorHAnsi"/>
          <w:color w:val="000000" w:themeColor="text1"/>
        </w:rPr>
        <w:t>będą podlegały usłudze:</w:t>
      </w:r>
      <w:r w:rsidR="0069534B" w:rsidRPr="0069534B">
        <w:rPr>
          <w:rFonts w:ascii="Ubuntu Light" w:hAnsi="Ubuntu Light" w:cstheme="majorHAnsi"/>
          <w:color w:val="000000" w:themeColor="text1"/>
        </w:rPr>
        <w:t xml:space="preserve"> 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Microsoft Office 365 </w:t>
      </w:r>
      <w:r w:rsidR="001B4E47" w:rsidRPr="0069534B">
        <w:rPr>
          <w:rFonts w:ascii="Ubuntu Light" w:hAnsi="Ubuntu Light" w:cstheme="majorHAnsi"/>
          <w:color w:val="000000" w:themeColor="text1"/>
        </w:rPr>
        <w:t>Business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 Premium</w:t>
      </w:r>
      <w:r w:rsidR="0069534B" w:rsidRPr="0069534B">
        <w:rPr>
          <w:rFonts w:ascii="Ubuntu Light" w:hAnsi="Ubuntu Light" w:cstheme="majorHAnsi"/>
          <w:color w:val="000000" w:themeColor="text1"/>
        </w:rPr>
        <w:t xml:space="preserve"> oraz 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MS Azure </w:t>
      </w:r>
    </w:p>
    <w:p w14:paraId="2F0B7BC2" w14:textId="2A2E9B3D" w:rsidR="008F708A" w:rsidRDefault="00323A84" w:rsidP="001171CC">
      <w:pPr>
        <w:pStyle w:val="Lista4"/>
        <w:numPr>
          <w:ilvl w:val="0"/>
          <w:numId w:val="9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323A84">
        <w:rPr>
          <w:rFonts w:ascii="Ubuntu Light" w:hAnsi="Ubuntu Light" w:cstheme="majorHAnsi"/>
          <w:color w:val="000000" w:themeColor="text1"/>
        </w:rPr>
        <w:t>Usługa polega</w:t>
      </w:r>
      <w:r>
        <w:rPr>
          <w:rFonts w:ascii="Ubuntu Light" w:hAnsi="Ubuntu Light" w:cstheme="majorHAnsi"/>
          <w:color w:val="000000" w:themeColor="text1"/>
        </w:rPr>
        <w:t xml:space="preserve">ć będzie </w:t>
      </w:r>
      <w:r w:rsidRPr="00323A84">
        <w:rPr>
          <w:rFonts w:ascii="Ubuntu Light" w:hAnsi="Ubuntu Light" w:cstheme="majorHAnsi"/>
          <w:color w:val="000000" w:themeColor="text1"/>
        </w:rPr>
        <w:t>na realizacji działań administracyjnych i zarządzaniu w zakresie systemów i usług składających się na środowisko chmur</w:t>
      </w:r>
      <w:r w:rsidR="00444576">
        <w:rPr>
          <w:rFonts w:ascii="Ubuntu Light" w:hAnsi="Ubuntu Light" w:cstheme="majorHAnsi"/>
          <w:color w:val="000000" w:themeColor="text1"/>
        </w:rPr>
        <w:t>owe, tj</w:t>
      </w:r>
      <w:r w:rsidR="00245AAF">
        <w:rPr>
          <w:rFonts w:ascii="Ubuntu Light" w:hAnsi="Ubuntu Light" w:cstheme="majorHAnsi"/>
          <w:color w:val="000000" w:themeColor="text1"/>
        </w:rPr>
        <w:t>.</w:t>
      </w:r>
      <w:r w:rsidR="00444576">
        <w:rPr>
          <w:rFonts w:ascii="Ubuntu Light" w:hAnsi="Ubuntu Light" w:cstheme="majorHAnsi"/>
          <w:color w:val="000000" w:themeColor="text1"/>
        </w:rPr>
        <w:t xml:space="preserve"> wykonywanie </w:t>
      </w:r>
      <w:r w:rsidR="00B625A3">
        <w:rPr>
          <w:rFonts w:ascii="Ubuntu Light" w:hAnsi="Ubuntu Light" w:cstheme="majorHAnsi"/>
          <w:color w:val="000000" w:themeColor="text1"/>
        </w:rPr>
        <w:t>zlecan</w:t>
      </w:r>
      <w:r w:rsidR="00444576">
        <w:rPr>
          <w:rFonts w:ascii="Ubuntu Light" w:hAnsi="Ubuntu Light" w:cstheme="majorHAnsi"/>
          <w:color w:val="000000" w:themeColor="text1"/>
        </w:rPr>
        <w:t xml:space="preserve">ych </w:t>
      </w:r>
      <w:r w:rsidR="00CE339D">
        <w:rPr>
          <w:rFonts w:ascii="Ubuntu Light" w:hAnsi="Ubuntu Light" w:cstheme="majorHAnsi"/>
          <w:color w:val="000000" w:themeColor="text1"/>
        </w:rPr>
        <w:t>w zakresie</w:t>
      </w:r>
      <w:r w:rsidR="00EC5CF3">
        <w:rPr>
          <w:rFonts w:ascii="Ubuntu Light" w:hAnsi="Ubuntu Light" w:cstheme="majorHAnsi"/>
          <w:color w:val="000000" w:themeColor="text1"/>
        </w:rPr>
        <w:t>:</w:t>
      </w:r>
    </w:p>
    <w:p w14:paraId="2AF9C562" w14:textId="607759AC" w:rsidR="00E24142" w:rsidRPr="00AC5FD0" w:rsidRDefault="00CE339D" w:rsidP="009C0284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</w:t>
      </w:r>
      <w:r w:rsidR="00E24142" w:rsidRPr="00AC5FD0">
        <w:rPr>
          <w:rFonts w:ascii="Ubuntu Light" w:hAnsi="Ubuntu Light" w:cstheme="majorHAnsi"/>
          <w:color w:val="000000" w:themeColor="text1"/>
        </w:rPr>
        <w:t xml:space="preserve"> platformą intranetową (Microsoft SharePoint Online):</w:t>
      </w:r>
    </w:p>
    <w:p w14:paraId="4B1616D8" w14:textId="77E06513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ustawieniami bezpieczeństwa dla platformy Intranetowej</w:t>
      </w:r>
    </w:p>
    <w:p w14:paraId="297738EF" w14:textId="7066ECEE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prawami i ustawieniami dla witryn</w:t>
      </w:r>
    </w:p>
    <w:p w14:paraId="5DCFE1D8" w14:textId="04666D2B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rozszerzeniami i aplikacjami dostępnymi w witrynach</w:t>
      </w:r>
    </w:p>
    <w:p w14:paraId="0B17FE14" w14:textId="2B84D7FE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politykami udostępniania</w:t>
      </w:r>
    </w:p>
    <w:p w14:paraId="327AFA3E" w14:textId="3000F5FB" w:rsidR="00E24142" w:rsidRPr="005E575C" w:rsidRDefault="00CE339D" w:rsidP="009C0284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</w:t>
      </w:r>
      <w:r w:rsidR="00E24142" w:rsidRPr="005E575C">
        <w:rPr>
          <w:rFonts w:ascii="Ubuntu Light" w:hAnsi="Ubuntu Light" w:cstheme="majorHAnsi"/>
          <w:color w:val="000000" w:themeColor="text1"/>
        </w:rPr>
        <w:t xml:space="preserve"> serwerem pocztowym (Microsoft Exchange Online):</w:t>
      </w:r>
    </w:p>
    <w:p w14:paraId="32DEE01C" w14:textId="26392332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dostępnymi adresami e-mail</w:t>
      </w:r>
    </w:p>
    <w:p w14:paraId="2B4865DE" w14:textId="431AE338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lastRenderedPageBreak/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politykami przepływu wiadomości</w:t>
      </w:r>
    </w:p>
    <w:p w14:paraId="1378CB5F" w14:textId="00259894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dystrybucją mailową</w:t>
      </w:r>
    </w:p>
    <w:p w14:paraId="1C1EA733" w14:textId="6923C55F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politykami bezpieczeństwa</w:t>
      </w:r>
    </w:p>
    <w:p w14:paraId="5F00FF08" w14:textId="6A6E3159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zasobami i pokojami</w:t>
      </w:r>
    </w:p>
    <w:p w14:paraId="4444B5E4" w14:textId="524B3CEE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systemem antysp</w:t>
      </w:r>
      <w:r w:rsidR="00FF0EB1">
        <w:rPr>
          <w:rFonts w:ascii="Ubuntu Light" w:hAnsi="Ubuntu Light" w:cstheme="minorHAnsi"/>
          <w:sz w:val="22"/>
          <w:szCs w:val="22"/>
          <w:lang w:eastAsia="ar-SA"/>
        </w:rPr>
        <w:t>am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>owym</w:t>
      </w:r>
    </w:p>
    <w:p w14:paraId="1B02B975" w14:textId="1B582F87" w:rsidR="00E24142" w:rsidRPr="005E575C" w:rsidRDefault="00CE339D" w:rsidP="009C0284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</w:t>
      </w:r>
      <w:r w:rsidR="00E24142" w:rsidRPr="005E575C">
        <w:rPr>
          <w:rFonts w:ascii="Ubuntu Light" w:hAnsi="Ubuntu Light" w:cstheme="majorHAnsi"/>
          <w:color w:val="000000" w:themeColor="text1"/>
        </w:rPr>
        <w:t xml:space="preserve"> narzędziem komunikacji / pracy wspólnej (Microsoft Teams):</w:t>
      </w:r>
    </w:p>
    <w:p w14:paraId="529177DF" w14:textId="7E918F04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politykami</w:t>
      </w:r>
    </w:p>
    <w:p w14:paraId="31B092F5" w14:textId="7DE2012B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ustawieniami audio / video</w:t>
      </w:r>
    </w:p>
    <w:p w14:paraId="5E029EE3" w14:textId="439FACEB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licencjami</w:t>
      </w:r>
    </w:p>
    <w:p w14:paraId="25965B29" w14:textId="6F1A2361" w:rsidR="00E24142" w:rsidRPr="005E575C" w:rsidRDefault="00CE339D" w:rsidP="009C0284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</w:t>
      </w:r>
      <w:r w:rsidR="00E24142" w:rsidRPr="005E575C">
        <w:rPr>
          <w:rFonts w:ascii="Ubuntu Light" w:hAnsi="Ubuntu Light" w:cstheme="majorHAnsi"/>
          <w:color w:val="000000" w:themeColor="text1"/>
        </w:rPr>
        <w:t xml:space="preserve"> Strukturą organizacyjną, Użytkownikami i zasobami (Microsoft Azure Active Directory)</w:t>
      </w:r>
    </w:p>
    <w:p w14:paraId="1433EE91" w14:textId="77777777" w:rsidR="00E24142" w:rsidRPr="00AC5FD0" w:rsidRDefault="00E24142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 w:rsidRPr="00AC5FD0">
        <w:rPr>
          <w:rFonts w:ascii="Ubuntu Light" w:hAnsi="Ubuntu Light" w:cstheme="minorHAnsi"/>
          <w:sz w:val="22"/>
          <w:szCs w:val="22"/>
          <w:lang w:eastAsia="ar-SA"/>
        </w:rPr>
        <w:t>Utworzenie nowych grup bezpieczeństwa i dystrybucyjnych</w:t>
      </w:r>
    </w:p>
    <w:p w14:paraId="2753ECC5" w14:textId="2AE00E1E" w:rsidR="00E24142" w:rsidRPr="005E575C" w:rsidRDefault="00CE339D" w:rsidP="009C0284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</w:t>
      </w:r>
      <w:r w:rsidR="00E24142" w:rsidRPr="005E575C">
        <w:rPr>
          <w:rFonts w:ascii="Ubuntu Light" w:hAnsi="Ubuntu Light" w:cstheme="majorHAnsi"/>
          <w:color w:val="000000" w:themeColor="text1"/>
        </w:rPr>
        <w:t xml:space="preserve"> urządzeniami mobilnymi (Microsoft Intune):</w:t>
      </w:r>
    </w:p>
    <w:p w14:paraId="59AF0EF7" w14:textId="0803CEA4" w:rsidR="00E24142" w:rsidRPr="00AC5FD0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politykami bezpieczeństwa</w:t>
      </w:r>
    </w:p>
    <w:p w14:paraId="2BDE0BEC" w14:textId="0570BBFC" w:rsidR="00E24142" w:rsidRDefault="00CE339D" w:rsidP="009C0284">
      <w:pPr>
        <w:numPr>
          <w:ilvl w:val="0"/>
          <w:numId w:val="11"/>
        </w:numPr>
        <w:suppressAutoHyphens/>
        <w:spacing w:before="120"/>
        <w:ind w:left="1276" w:hanging="283"/>
        <w:jc w:val="both"/>
        <w:rPr>
          <w:rFonts w:ascii="Ubuntu Light" w:hAnsi="Ubuntu Light" w:cstheme="minorHAnsi"/>
          <w:sz w:val="22"/>
          <w:szCs w:val="22"/>
          <w:lang w:eastAsia="ar-SA"/>
        </w:rPr>
      </w:pPr>
      <w:r>
        <w:rPr>
          <w:rFonts w:ascii="Ubuntu Light" w:hAnsi="Ubuntu Light" w:cstheme="minorHAnsi"/>
          <w:sz w:val="22"/>
          <w:szCs w:val="22"/>
          <w:lang w:eastAsia="ar-SA"/>
        </w:rPr>
        <w:t>Administracji</w:t>
      </w:r>
      <w:r w:rsidR="00E24142" w:rsidRPr="00AC5FD0">
        <w:rPr>
          <w:rFonts w:ascii="Ubuntu Light" w:hAnsi="Ubuntu Light" w:cstheme="minorHAnsi"/>
          <w:sz w:val="22"/>
          <w:szCs w:val="22"/>
          <w:lang w:eastAsia="ar-SA"/>
        </w:rPr>
        <w:t xml:space="preserve"> konfiguracją</w:t>
      </w:r>
    </w:p>
    <w:p w14:paraId="50E85F5A" w14:textId="7856CDD8" w:rsidR="000D2F0F" w:rsidRDefault="000D2F0F" w:rsidP="000D2F0F">
      <w:pPr>
        <w:pStyle w:val="Lista4"/>
        <w:numPr>
          <w:ilvl w:val="0"/>
          <w:numId w:val="8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Administracji urządzeniami sieciowymi LAN i WAN:</w:t>
      </w:r>
    </w:p>
    <w:p w14:paraId="14BE4B12" w14:textId="77777777" w:rsidR="00F138B2" w:rsidRPr="006F2406" w:rsidRDefault="0094668A" w:rsidP="006F2406">
      <w:pPr>
        <w:pStyle w:val="Lista4"/>
        <w:numPr>
          <w:ilvl w:val="1"/>
          <w:numId w:val="8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proofErr w:type="spellStart"/>
      <w:r w:rsidRPr="006F2406">
        <w:rPr>
          <w:rFonts w:ascii="Ubuntu Light" w:hAnsi="Ubuntu Light" w:cstheme="majorHAnsi"/>
          <w:color w:val="000000" w:themeColor="text1"/>
        </w:rPr>
        <w:t>Ruckus</w:t>
      </w:r>
      <w:proofErr w:type="spellEnd"/>
      <w:r w:rsidR="00F138B2" w:rsidRPr="006F2406">
        <w:rPr>
          <w:rFonts w:ascii="Ubuntu Light" w:hAnsi="Ubuntu Light" w:cstheme="majorHAnsi"/>
          <w:color w:val="000000" w:themeColor="text1"/>
        </w:rPr>
        <w:t xml:space="preserve">, </w:t>
      </w:r>
      <w:r w:rsidR="00F138B2" w:rsidRPr="006F2406">
        <w:rPr>
          <w:rFonts w:ascii="Ubuntu Light" w:hAnsi="Ubuntu Light" w:cstheme="majorHAnsi"/>
          <w:color w:val="000000" w:themeColor="text1"/>
        </w:rPr>
        <w:t xml:space="preserve">R610 </w:t>
      </w:r>
      <w:proofErr w:type="spellStart"/>
      <w:r w:rsidR="00F138B2" w:rsidRPr="006F2406">
        <w:rPr>
          <w:rFonts w:ascii="Ubuntu Light" w:hAnsi="Ubuntu Light" w:cstheme="majorHAnsi"/>
          <w:color w:val="000000" w:themeColor="text1"/>
        </w:rPr>
        <w:t>Unleashed</w:t>
      </w:r>
      <w:proofErr w:type="spellEnd"/>
    </w:p>
    <w:p w14:paraId="46627C77" w14:textId="60DE8041" w:rsidR="0094668A" w:rsidRPr="006F2406" w:rsidRDefault="00F138B2" w:rsidP="006F2406">
      <w:pPr>
        <w:pStyle w:val="Lista4"/>
        <w:numPr>
          <w:ilvl w:val="1"/>
          <w:numId w:val="8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proofErr w:type="spellStart"/>
      <w:r w:rsidRPr="006F2406">
        <w:rPr>
          <w:rFonts w:ascii="Ubuntu Light" w:hAnsi="Ubuntu Light" w:cstheme="majorHAnsi"/>
          <w:color w:val="000000" w:themeColor="text1"/>
        </w:rPr>
        <w:t>Juniper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 </w:t>
      </w:r>
      <w:r w:rsidRPr="006F2406">
        <w:rPr>
          <w:rFonts w:ascii="Ubuntu Light" w:hAnsi="Ubuntu Light" w:cstheme="majorHAnsi"/>
          <w:color w:val="000000" w:themeColor="text1"/>
        </w:rPr>
        <w:t xml:space="preserve">EX2300-24P EX2300 24-port 10/100/1000BaseT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PoE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>+, 4 x1/10G SFP/SFP</w:t>
      </w:r>
      <w:r w:rsidR="006F2406" w:rsidRPr="006F2406">
        <w:rPr>
          <w:rFonts w:ascii="Ubuntu Light" w:hAnsi="Ubuntu Light" w:cstheme="majorHAnsi"/>
          <w:color w:val="000000" w:themeColor="text1"/>
        </w:rPr>
        <w:t>+</w:t>
      </w:r>
    </w:p>
    <w:p w14:paraId="3523E263" w14:textId="79714524" w:rsidR="000D2F0F" w:rsidRPr="006F2406" w:rsidRDefault="006F2406" w:rsidP="006F2406">
      <w:pPr>
        <w:pStyle w:val="Lista4"/>
        <w:numPr>
          <w:ilvl w:val="1"/>
          <w:numId w:val="8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proofErr w:type="spellStart"/>
      <w:r w:rsidRPr="006F2406">
        <w:rPr>
          <w:rFonts w:ascii="Ubuntu Light" w:hAnsi="Ubuntu Light" w:cstheme="majorHAnsi"/>
          <w:color w:val="000000" w:themeColor="text1"/>
        </w:rPr>
        <w:t>Juniper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 </w:t>
      </w:r>
      <w:r w:rsidRPr="006F2406">
        <w:rPr>
          <w:rFonts w:ascii="Ubuntu Light" w:hAnsi="Ubuntu Light" w:cstheme="majorHAnsi"/>
          <w:color w:val="000000" w:themeColor="text1"/>
        </w:rPr>
        <w:t xml:space="preserve">SRX320-SYS-JB SRX320 Services Gateway (8GE, 2x MPIM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slots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>, 4G RAM, 8G Flash,</w:t>
      </w:r>
      <w:r w:rsidR="004061FC">
        <w:rPr>
          <w:rFonts w:ascii="Ubuntu Light" w:hAnsi="Ubuntu Light" w:cstheme="majorHAnsi"/>
          <w:color w:val="000000" w:themeColor="text1"/>
        </w:rPr>
        <w:t xml:space="preserve">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power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 adapter and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cable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>)</w:t>
      </w:r>
      <w:r w:rsidR="004061FC">
        <w:rPr>
          <w:rFonts w:ascii="Ubuntu Light" w:hAnsi="Ubuntu Light" w:cstheme="majorHAnsi"/>
          <w:color w:val="000000" w:themeColor="text1"/>
        </w:rPr>
        <w:t>,</w:t>
      </w:r>
      <w:r w:rsidRPr="006F2406">
        <w:rPr>
          <w:rFonts w:ascii="Ubuntu Light" w:hAnsi="Ubuntu Light" w:cstheme="majorHAnsi"/>
          <w:color w:val="000000" w:themeColor="text1"/>
        </w:rPr>
        <w:t xml:space="preserve">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Junos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SoftwareBase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 (Firewall, NAT,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IPSec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, Routing, MPLS </w:t>
      </w:r>
      <w:proofErr w:type="spellStart"/>
      <w:r w:rsidRPr="006F2406">
        <w:rPr>
          <w:rFonts w:ascii="Ubuntu Light" w:hAnsi="Ubuntu Light" w:cstheme="majorHAnsi"/>
          <w:color w:val="000000" w:themeColor="text1"/>
        </w:rPr>
        <w:t>andSwitching</w:t>
      </w:r>
      <w:proofErr w:type="spellEnd"/>
      <w:r w:rsidRPr="006F2406">
        <w:rPr>
          <w:rFonts w:ascii="Ubuntu Light" w:hAnsi="Ubuntu Light" w:cstheme="majorHAnsi"/>
          <w:color w:val="000000" w:themeColor="text1"/>
        </w:rPr>
        <w:t xml:space="preserve">). </w:t>
      </w:r>
    </w:p>
    <w:p w14:paraId="6D2CBC7D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 realizacji</w:t>
      </w:r>
      <w:r w:rsidR="00B40AAF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.</w:t>
      </w:r>
    </w:p>
    <w:p w14:paraId="6847EF1C" w14:textId="3E2326CA" w:rsidR="00C25F2E" w:rsidRPr="002B5BE8" w:rsidRDefault="002C4486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Przewidywany czas </w:t>
      </w:r>
      <w:r w:rsidR="001632F1">
        <w:rPr>
          <w:rFonts w:ascii="Ubuntu Light" w:hAnsi="Ubuntu Light" w:cstheme="majorHAnsi"/>
          <w:color w:val="000000" w:themeColor="text1"/>
          <w:sz w:val="22"/>
          <w:szCs w:val="22"/>
        </w:rPr>
        <w:t>rozpoczęcia świadczenia usług – 30.09.2021</w:t>
      </w:r>
      <w:r w:rsidR="00C25F2E" w:rsidRPr="002B5BE8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</w:p>
    <w:p w14:paraId="2AACEE00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y dotyczące niniejszego zapytania</w:t>
      </w:r>
    </w:p>
    <w:p w14:paraId="1174975D" w14:textId="131DD4F1" w:rsidR="00743611" w:rsidRPr="002B5BE8" w:rsidRDefault="00743611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Odpowiedzi na niniejsze zapytanie należy złożyć w terminie do </w:t>
      </w:r>
      <w:r w:rsidR="00C36ACE">
        <w:rPr>
          <w:rFonts w:ascii="Ubuntu Light" w:hAnsi="Ubuntu Light" w:cstheme="majorHAnsi"/>
          <w:color w:val="000000" w:themeColor="text1"/>
          <w:sz w:val="22"/>
          <w:szCs w:val="22"/>
        </w:rPr>
        <w:t>9</w:t>
      </w:r>
      <w:r w:rsidR="002900D9">
        <w:rPr>
          <w:rFonts w:ascii="Ubuntu Light" w:hAnsi="Ubuntu Light" w:cstheme="majorHAnsi"/>
          <w:color w:val="000000" w:themeColor="text1"/>
          <w:sz w:val="22"/>
          <w:szCs w:val="22"/>
        </w:rPr>
        <w:t>.07.2021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r. do godz. 18:00 w formie elektronicznej na adres zam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>o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wienia@fppp.gov.pl.  W tytule email należy umieścić „Odpowiedź na zapytanie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EC066E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2900D9">
        <w:rPr>
          <w:rFonts w:ascii="Ubuntu Light" w:hAnsi="Ubuntu Light" w:cstheme="majorHAnsi"/>
          <w:color w:val="000000" w:themeColor="text1"/>
          <w:sz w:val="22"/>
          <w:szCs w:val="22"/>
        </w:rPr>
        <w:t>usługi IT</w:t>
      </w:r>
      <w:r w:rsidR="00EE3547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”.</w:t>
      </w:r>
    </w:p>
    <w:p w14:paraId="40DF9736" w14:textId="77777777" w:rsidR="00415B5F" w:rsidRPr="002B5BE8" w:rsidRDefault="00415B5F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Zakres składanych dokumentów</w:t>
      </w:r>
    </w:p>
    <w:p w14:paraId="5CB8D6F2" w14:textId="2871F75F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W ramach odpowiedzi konieczne jest złożenie wypełnionego Załącznika 1 - </w:t>
      </w:r>
      <w:r w:rsidR="00E61932" w:rsidRPr="002B5BE8">
        <w:rPr>
          <w:rFonts w:ascii="Ubuntu Light" w:hAnsi="Ubuntu Light" w:cstheme="majorHAnsi"/>
          <w:color w:val="000000" w:themeColor="text1"/>
          <w:sz w:val="22"/>
          <w:szCs w:val="22"/>
        </w:rPr>
        <w:t>formularz szacowania ceny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. Dodatkowo, jeżeli istnieje taka konieczność z punktu widzenia składającego, prosimy o przesłanie opisów, materiałów informacyjnych i uzupełnienia do złożonej odpowiedzi.</w:t>
      </w:r>
    </w:p>
    <w:p w14:paraId="3A1AE412" w14:textId="77777777" w:rsidR="00400AE7" w:rsidRPr="002B5BE8" w:rsidRDefault="00400AE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77DA86E5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Osobą uprawnioną do kontaktów w ramach niniejszego zapytania jest Paweł Jachyra,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br/>
        <w:t xml:space="preserve">tel. </w:t>
      </w:r>
      <w:r w:rsidR="00CF0C8F" w:rsidRPr="002B5BE8">
        <w:rPr>
          <w:rFonts w:ascii="Ubuntu Light" w:hAnsi="Ubuntu Light" w:cstheme="majorHAnsi"/>
          <w:color w:val="000000" w:themeColor="text1"/>
          <w:sz w:val="22"/>
          <w:szCs w:val="22"/>
        </w:rPr>
        <w:t>+48 607 145 886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, e-mail: pawel.jachyra@fppp.gov.pl</w:t>
      </w:r>
    </w:p>
    <w:p w14:paraId="53AF7E46" w14:textId="77777777" w:rsidR="008316D7" w:rsidRPr="002B5BE8" w:rsidRDefault="008316D7" w:rsidP="004F6041">
      <w:pPr>
        <w:pStyle w:val="1pkt"/>
        <w:numPr>
          <w:ilvl w:val="0"/>
          <w:numId w:val="2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Załączniki:</w:t>
      </w:r>
    </w:p>
    <w:p w14:paraId="0E8C14E1" w14:textId="451144ED" w:rsidR="008316D7" w:rsidRPr="002B5BE8" w:rsidRDefault="008316D7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Załącznik </w:t>
      </w:r>
      <w:r w:rsidR="00F76283" w:rsidRPr="002B5BE8">
        <w:rPr>
          <w:rFonts w:ascii="Ubuntu Light" w:hAnsi="Ubuntu Light" w:cstheme="majorHAnsi"/>
          <w:color w:val="000000" w:themeColor="text1"/>
          <w:sz w:val="22"/>
          <w:szCs w:val="22"/>
        </w:rPr>
        <w:t>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formularz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szacowani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a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ceny</w:t>
      </w:r>
    </w:p>
    <w:p w14:paraId="00439F3E" w14:textId="77777777" w:rsidR="00124DF3" w:rsidRPr="002B5BE8" w:rsidRDefault="00124DF3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p w14:paraId="3D40BDB4" w14:textId="77777777" w:rsidR="00E63C43" w:rsidRPr="002B5BE8" w:rsidRDefault="00E63C43" w:rsidP="004F6041">
      <w:pPr>
        <w:snapToGrid w:val="0"/>
        <w:spacing w:before="120"/>
        <w:ind w:left="36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sectPr w:rsidR="00E63C43" w:rsidRPr="002B5BE8" w:rsidSect="007455B1">
      <w:headerReference w:type="default" r:id="rId7"/>
      <w:footerReference w:type="default" r:id="rId8"/>
      <w:pgSz w:w="11900" w:h="16840"/>
      <w:pgMar w:top="2114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6EB5" w14:textId="77777777" w:rsidR="00584F3B" w:rsidRDefault="00584F3B" w:rsidP="001F28F5">
      <w:r>
        <w:separator/>
      </w:r>
    </w:p>
  </w:endnote>
  <w:endnote w:type="continuationSeparator" w:id="0">
    <w:p w14:paraId="7760B167" w14:textId="77777777" w:rsidR="00584F3B" w:rsidRDefault="00584F3B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r w:rsidR="004035CE">
      <w:fldChar w:fldCharType="begin"/>
    </w:r>
    <w:r w:rsidR="004035CE">
      <w:instrText xml:space="preserve"> NUMPAGES  \* MERGEFORMAT </w:instrText>
    </w:r>
    <w:r w:rsidR="004035CE">
      <w:fldChar w:fldCharType="separate"/>
    </w:r>
    <w:r w:rsidR="002B66D5" w:rsidRPr="002B66D5">
      <w:rPr>
        <w:rFonts w:asciiTheme="majorHAnsi" w:hAnsiTheme="majorHAnsi" w:cstheme="majorHAnsi"/>
        <w:noProof/>
        <w:sz w:val="18"/>
        <w:szCs w:val="18"/>
      </w:rPr>
      <w:t>4</w:t>
    </w:r>
    <w:r w:rsidR="004035CE">
      <w:rPr>
        <w:rFonts w:asciiTheme="majorHAnsi" w:hAnsiTheme="majorHAnsi" w:cstheme="maj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340D" w14:textId="77777777" w:rsidR="00584F3B" w:rsidRDefault="00584F3B" w:rsidP="001F28F5">
      <w:r>
        <w:separator/>
      </w:r>
    </w:p>
  </w:footnote>
  <w:footnote w:type="continuationSeparator" w:id="0">
    <w:p w14:paraId="699B2B82" w14:textId="77777777" w:rsidR="00584F3B" w:rsidRDefault="00584F3B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  <w:p w14:paraId="603D5349" w14:textId="22D0C839" w:rsidR="00C142E1" w:rsidRP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5A6"/>
    <w:multiLevelType w:val="hybridMultilevel"/>
    <w:tmpl w:val="36F0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262D"/>
    <w:multiLevelType w:val="hybridMultilevel"/>
    <w:tmpl w:val="A9E0867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50A7"/>
    <w:multiLevelType w:val="hybridMultilevel"/>
    <w:tmpl w:val="997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5E86"/>
    <w:multiLevelType w:val="hybridMultilevel"/>
    <w:tmpl w:val="AD0E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85740"/>
    <w:multiLevelType w:val="hybridMultilevel"/>
    <w:tmpl w:val="380810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40803"/>
    <w:rsid w:val="00046450"/>
    <w:rsid w:val="00047F73"/>
    <w:rsid w:val="0005140C"/>
    <w:rsid w:val="00052A55"/>
    <w:rsid w:val="00061C2F"/>
    <w:rsid w:val="00073429"/>
    <w:rsid w:val="000819F2"/>
    <w:rsid w:val="0008521F"/>
    <w:rsid w:val="000918E5"/>
    <w:rsid w:val="00092499"/>
    <w:rsid w:val="000A418B"/>
    <w:rsid w:val="000A52B4"/>
    <w:rsid w:val="000A6C5B"/>
    <w:rsid w:val="000B2378"/>
    <w:rsid w:val="000B2EE4"/>
    <w:rsid w:val="000B379D"/>
    <w:rsid w:val="000C5DB1"/>
    <w:rsid w:val="000C6824"/>
    <w:rsid w:val="000D00C5"/>
    <w:rsid w:val="000D2F0F"/>
    <w:rsid w:val="000D4ADE"/>
    <w:rsid w:val="000E6741"/>
    <w:rsid w:val="000F42C7"/>
    <w:rsid w:val="000F4735"/>
    <w:rsid w:val="000F6E3D"/>
    <w:rsid w:val="00110E2B"/>
    <w:rsid w:val="001171CC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61176"/>
    <w:rsid w:val="001632F1"/>
    <w:rsid w:val="0017643A"/>
    <w:rsid w:val="00176580"/>
    <w:rsid w:val="00177558"/>
    <w:rsid w:val="00197172"/>
    <w:rsid w:val="001B134F"/>
    <w:rsid w:val="001B34CA"/>
    <w:rsid w:val="001B4E47"/>
    <w:rsid w:val="001B6BB3"/>
    <w:rsid w:val="001B71EC"/>
    <w:rsid w:val="001D17E8"/>
    <w:rsid w:val="001E11C8"/>
    <w:rsid w:val="001E12A3"/>
    <w:rsid w:val="001E78C2"/>
    <w:rsid w:val="001F28F5"/>
    <w:rsid w:val="001F383A"/>
    <w:rsid w:val="001F709E"/>
    <w:rsid w:val="00206E62"/>
    <w:rsid w:val="00222509"/>
    <w:rsid w:val="00224F7D"/>
    <w:rsid w:val="00227C77"/>
    <w:rsid w:val="002355BF"/>
    <w:rsid w:val="00236700"/>
    <w:rsid w:val="0024361C"/>
    <w:rsid w:val="00245AAF"/>
    <w:rsid w:val="00246B0E"/>
    <w:rsid w:val="0025216D"/>
    <w:rsid w:val="0026644C"/>
    <w:rsid w:val="00270421"/>
    <w:rsid w:val="00273548"/>
    <w:rsid w:val="00280533"/>
    <w:rsid w:val="002900D9"/>
    <w:rsid w:val="002915D6"/>
    <w:rsid w:val="00292423"/>
    <w:rsid w:val="002933BD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1EBB"/>
    <w:rsid w:val="002E3A4F"/>
    <w:rsid w:val="00321179"/>
    <w:rsid w:val="00321F35"/>
    <w:rsid w:val="00323A84"/>
    <w:rsid w:val="00336FF2"/>
    <w:rsid w:val="003441D1"/>
    <w:rsid w:val="00352F0D"/>
    <w:rsid w:val="00367EC6"/>
    <w:rsid w:val="003707AD"/>
    <w:rsid w:val="0038148A"/>
    <w:rsid w:val="00385F0D"/>
    <w:rsid w:val="00387376"/>
    <w:rsid w:val="00392D9C"/>
    <w:rsid w:val="00395230"/>
    <w:rsid w:val="003A6912"/>
    <w:rsid w:val="003B6C3B"/>
    <w:rsid w:val="003C0B15"/>
    <w:rsid w:val="003C7983"/>
    <w:rsid w:val="003D595D"/>
    <w:rsid w:val="003D7C18"/>
    <w:rsid w:val="003E427A"/>
    <w:rsid w:val="003E51E3"/>
    <w:rsid w:val="003F48E3"/>
    <w:rsid w:val="003F613B"/>
    <w:rsid w:val="00400AE7"/>
    <w:rsid w:val="004035CE"/>
    <w:rsid w:val="004061FC"/>
    <w:rsid w:val="00415B5F"/>
    <w:rsid w:val="0042127F"/>
    <w:rsid w:val="004270FD"/>
    <w:rsid w:val="004300BF"/>
    <w:rsid w:val="004312DD"/>
    <w:rsid w:val="00444576"/>
    <w:rsid w:val="00445882"/>
    <w:rsid w:val="0045271C"/>
    <w:rsid w:val="00465042"/>
    <w:rsid w:val="00474BEE"/>
    <w:rsid w:val="00480A40"/>
    <w:rsid w:val="00481922"/>
    <w:rsid w:val="00494F79"/>
    <w:rsid w:val="004A02BB"/>
    <w:rsid w:val="004A75C7"/>
    <w:rsid w:val="004B3077"/>
    <w:rsid w:val="004B63E8"/>
    <w:rsid w:val="004C689D"/>
    <w:rsid w:val="004C6FDF"/>
    <w:rsid w:val="004D1A1D"/>
    <w:rsid w:val="004D2090"/>
    <w:rsid w:val="004F0220"/>
    <w:rsid w:val="004F20D3"/>
    <w:rsid w:val="004F54E8"/>
    <w:rsid w:val="004F6041"/>
    <w:rsid w:val="004F72D2"/>
    <w:rsid w:val="004F7DA1"/>
    <w:rsid w:val="005047C7"/>
    <w:rsid w:val="005073A1"/>
    <w:rsid w:val="005075C4"/>
    <w:rsid w:val="005131FE"/>
    <w:rsid w:val="00523E4B"/>
    <w:rsid w:val="00524C32"/>
    <w:rsid w:val="0052508B"/>
    <w:rsid w:val="00527CCE"/>
    <w:rsid w:val="005347B7"/>
    <w:rsid w:val="005440A2"/>
    <w:rsid w:val="00550A80"/>
    <w:rsid w:val="00552F9E"/>
    <w:rsid w:val="00562CCD"/>
    <w:rsid w:val="0056405C"/>
    <w:rsid w:val="00572C36"/>
    <w:rsid w:val="00573179"/>
    <w:rsid w:val="005734C2"/>
    <w:rsid w:val="00583988"/>
    <w:rsid w:val="005846B5"/>
    <w:rsid w:val="00584F3B"/>
    <w:rsid w:val="005900AD"/>
    <w:rsid w:val="005A0154"/>
    <w:rsid w:val="005A3FEE"/>
    <w:rsid w:val="005A7AF0"/>
    <w:rsid w:val="005B0731"/>
    <w:rsid w:val="005B3083"/>
    <w:rsid w:val="005B4E35"/>
    <w:rsid w:val="005C0965"/>
    <w:rsid w:val="005C7D03"/>
    <w:rsid w:val="005D5C4F"/>
    <w:rsid w:val="005E575C"/>
    <w:rsid w:val="005E58AE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46A11"/>
    <w:rsid w:val="0066328D"/>
    <w:rsid w:val="00666A33"/>
    <w:rsid w:val="006823B5"/>
    <w:rsid w:val="006830C6"/>
    <w:rsid w:val="0069534B"/>
    <w:rsid w:val="00696EAD"/>
    <w:rsid w:val="006A4CDA"/>
    <w:rsid w:val="006B24EE"/>
    <w:rsid w:val="006C5D8D"/>
    <w:rsid w:val="006C73B1"/>
    <w:rsid w:val="006D0E0E"/>
    <w:rsid w:val="006E1A1E"/>
    <w:rsid w:val="006F2406"/>
    <w:rsid w:val="00700FE8"/>
    <w:rsid w:val="00701A45"/>
    <w:rsid w:val="00710EBA"/>
    <w:rsid w:val="00721A60"/>
    <w:rsid w:val="0072561E"/>
    <w:rsid w:val="00732C5C"/>
    <w:rsid w:val="007364B1"/>
    <w:rsid w:val="007400F3"/>
    <w:rsid w:val="007429BA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92521"/>
    <w:rsid w:val="007A0AF3"/>
    <w:rsid w:val="007A559C"/>
    <w:rsid w:val="007A7937"/>
    <w:rsid w:val="007B0B5A"/>
    <w:rsid w:val="007C102A"/>
    <w:rsid w:val="007C199C"/>
    <w:rsid w:val="007C60E4"/>
    <w:rsid w:val="007C6D19"/>
    <w:rsid w:val="007E34D4"/>
    <w:rsid w:val="007F6F47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57FA"/>
    <w:rsid w:val="00857852"/>
    <w:rsid w:val="0087313C"/>
    <w:rsid w:val="00893A28"/>
    <w:rsid w:val="00896DD7"/>
    <w:rsid w:val="008A1065"/>
    <w:rsid w:val="008C31E2"/>
    <w:rsid w:val="008C4F75"/>
    <w:rsid w:val="008D4D0E"/>
    <w:rsid w:val="008E105F"/>
    <w:rsid w:val="008E2443"/>
    <w:rsid w:val="008E5E34"/>
    <w:rsid w:val="008F0E7B"/>
    <w:rsid w:val="008F708A"/>
    <w:rsid w:val="009015BA"/>
    <w:rsid w:val="009154EC"/>
    <w:rsid w:val="00923061"/>
    <w:rsid w:val="009359FD"/>
    <w:rsid w:val="0094668A"/>
    <w:rsid w:val="00947C45"/>
    <w:rsid w:val="00947E40"/>
    <w:rsid w:val="00950C2E"/>
    <w:rsid w:val="00953117"/>
    <w:rsid w:val="0095370D"/>
    <w:rsid w:val="0096206F"/>
    <w:rsid w:val="00964245"/>
    <w:rsid w:val="00977102"/>
    <w:rsid w:val="00981734"/>
    <w:rsid w:val="0098659C"/>
    <w:rsid w:val="009A1BB1"/>
    <w:rsid w:val="009B16BB"/>
    <w:rsid w:val="009C0284"/>
    <w:rsid w:val="009C541E"/>
    <w:rsid w:val="009D6B5E"/>
    <w:rsid w:val="009E0D3D"/>
    <w:rsid w:val="009E1273"/>
    <w:rsid w:val="009F6062"/>
    <w:rsid w:val="009F7BC9"/>
    <w:rsid w:val="00A03F2E"/>
    <w:rsid w:val="00A243E9"/>
    <w:rsid w:val="00A4641F"/>
    <w:rsid w:val="00A54354"/>
    <w:rsid w:val="00A5645D"/>
    <w:rsid w:val="00A6317E"/>
    <w:rsid w:val="00A66F47"/>
    <w:rsid w:val="00A72EB0"/>
    <w:rsid w:val="00A74CAD"/>
    <w:rsid w:val="00A90A9A"/>
    <w:rsid w:val="00AA0CB3"/>
    <w:rsid w:val="00AA2A23"/>
    <w:rsid w:val="00AA7559"/>
    <w:rsid w:val="00AC5FD0"/>
    <w:rsid w:val="00AE3D38"/>
    <w:rsid w:val="00AE5522"/>
    <w:rsid w:val="00AE552C"/>
    <w:rsid w:val="00AE58E3"/>
    <w:rsid w:val="00AE6530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62412"/>
    <w:rsid w:val="00B625A3"/>
    <w:rsid w:val="00B65F7E"/>
    <w:rsid w:val="00B77AE4"/>
    <w:rsid w:val="00B77C93"/>
    <w:rsid w:val="00B82EC0"/>
    <w:rsid w:val="00B85B9B"/>
    <w:rsid w:val="00B90C0F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E7C15"/>
    <w:rsid w:val="00BE7EC1"/>
    <w:rsid w:val="00BF2D88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36ACE"/>
    <w:rsid w:val="00C4655C"/>
    <w:rsid w:val="00C558E2"/>
    <w:rsid w:val="00C57ADD"/>
    <w:rsid w:val="00C63238"/>
    <w:rsid w:val="00C721DC"/>
    <w:rsid w:val="00C726C6"/>
    <w:rsid w:val="00C73D55"/>
    <w:rsid w:val="00C770EC"/>
    <w:rsid w:val="00C8435F"/>
    <w:rsid w:val="00C9355F"/>
    <w:rsid w:val="00CB149E"/>
    <w:rsid w:val="00CB557B"/>
    <w:rsid w:val="00CC4BE7"/>
    <w:rsid w:val="00CC6D3D"/>
    <w:rsid w:val="00CD19C4"/>
    <w:rsid w:val="00CD57A8"/>
    <w:rsid w:val="00CD785F"/>
    <w:rsid w:val="00CD7F87"/>
    <w:rsid w:val="00CE339D"/>
    <w:rsid w:val="00CE6F67"/>
    <w:rsid w:val="00CF0C8F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0481"/>
    <w:rsid w:val="00D53271"/>
    <w:rsid w:val="00D557D1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5750"/>
    <w:rsid w:val="00DA05CE"/>
    <w:rsid w:val="00DA1387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20390"/>
    <w:rsid w:val="00E233BE"/>
    <w:rsid w:val="00E24142"/>
    <w:rsid w:val="00E30916"/>
    <w:rsid w:val="00E432CA"/>
    <w:rsid w:val="00E50651"/>
    <w:rsid w:val="00E61932"/>
    <w:rsid w:val="00E62825"/>
    <w:rsid w:val="00E63C43"/>
    <w:rsid w:val="00E7052F"/>
    <w:rsid w:val="00E70950"/>
    <w:rsid w:val="00E846CA"/>
    <w:rsid w:val="00E84B68"/>
    <w:rsid w:val="00E84C6E"/>
    <w:rsid w:val="00EA3BBA"/>
    <w:rsid w:val="00EA3E34"/>
    <w:rsid w:val="00EA56C8"/>
    <w:rsid w:val="00EA6EB0"/>
    <w:rsid w:val="00EA7BF1"/>
    <w:rsid w:val="00EB7EC8"/>
    <w:rsid w:val="00EC066E"/>
    <w:rsid w:val="00EC2812"/>
    <w:rsid w:val="00EC399D"/>
    <w:rsid w:val="00EC5CF3"/>
    <w:rsid w:val="00ED314D"/>
    <w:rsid w:val="00ED5107"/>
    <w:rsid w:val="00EE2890"/>
    <w:rsid w:val="00EE3547"/>
    <w:rsid w:val="00EE3552"/>
    <w:rsid w:val="00EE6D2B"/>
    <w:rsid w:val="00EF6B6A"/>
    <w:rsid w:val="00F00216"/>
    <w:rsid w:val="00F003FE"/>
    <w:rsid w:val="00F01D00"/>
    <w:rsid w:val="00F0231A"/>
    <w:rsid w:val="00F138B2"/>
    <w:rsid w:val="00F152F3"/>
    <w:rsid w:val="00F17EB1"/>
    <w:rsid w:val="00F22116"/>
    <w:rsid w:val="00F2379F"/>
    <w:rsid w:val="00F266CB"/>
    <w:rsid w:val="00F359F2"/>
    <w:rsid w:val="00F3704C"/>
    <w:rsid w:val="00F402DA"/>
    <w:rsid w:val="00F44937"/>
    <w:rsid w:val="00F47D55"/>
    <w:rsid w:val="00F52CC8"/>
    <w:rsid w:val="00F54C2C"/>
    <w:rsid w:val="00F57A34"/>
    <w:rsid w:val="00F72AB2"/>
    <w:rsid w:val="00F7504D"/>
    <w:rsid w:val="00F76283"/>
    <w:rsid w:val="00F82A31"/>
    <w:rsid w:val="00F9473F"/>
    <w:rsid w:val="00F94BD2"/>
    <w:rsid w:val="00FA0580"/>
    <w:rsid w:val="00FA3070"/>
    <w:rsid w:val="00FA33C9"/>
    <w:rsid w:val="00FA779F"/>
    <w:rsid w:val="00FB023E"/>
    <w:rsid w:val="00FB0EE5"/>
    <w:rsid w:val="00FB4FAD"/>
    <w:rsid w:val="00FC32FB"/>
    <w:rsid w:val="00FC3F3F"/>
    <w:rsid w:val="00FC72C6"/>
    <w:rsid w:val="00FD1813"/>
    <w:rsid w:val="00FD2056"/>
    <w:rsid w:val="00FE17C5"/>
    <w:rsid w:val="00FE5AF5"/>
    <w:rsid w:val="00FF00EA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Y:\zamówienia FPPP\Justyna Gorzoch\instrumenty wsparcia _kalkulacja ceny _.dotx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Paweł  Jachyra</cp:lastModifiedBy>
  <cp:revision>2</cp:revision>
  <cp:lastPrinted>2021-07-05T10:33:00Z</cp:lastPrinted>
  <dcterms:created xsi:type="dcterms:W3CDTF">2021-07-05T10:34:00Z</dcterms:created>
  <dcterms:modified xsi:type="dcterms:W3CDTF">2021-07-05T10:34:00Z</dcterms:modified>
</cp:coreProperties>
</file>