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CD10" w14:textId="2387875A" w:rsidR="00EB7EC8" w:rsidRPr="00120F5A" w:rsidRDefault="001B34CA" w:rsidP="007C60E4">
      <w:pPr>
        <w:pStyle w:val="Nagwek1"/>
        <w:snapToGrid w:val="0"/>
        <w:spacing w:before="120" w:line="240" w:lineRule="auto"/>
        <w:ind w:left="360"/>
        <w:jc w:val="center"/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</w:pPr>
      <w:r w:rsidRPr="00120F5A"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  <w:t xml:space="preserve">Zaproszenie do szacowania ceny </w:t>
      </w:r>
      <w:r w:rsidR="00A0170F"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  <w:t>drukarki</w:t>
      </w:r>
      <w:r w:rsidRPr="00120F5A"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  <w:t>.</w:t>
      </w:r>
    </w:p>
    <w:p w14:paraId="60B27744" w14:textId="77777777" w:rsidR="00400AE7" w:rsidRPr="002B5BE8" w:rsidRDefault="00B85B9B" w:rsidP="004F6041">
      <w:pPr>
        <w:pStyle w:val="Akapitzlist"/>
        <w:numPr>
          <w:ilvl w:val="0"/>
          <w:numId w:val="1"/>
        </w:numPr>
        <w:shd w:val="clear" w:color="auto" w:fill="BFBFBF"/>
        <w:snapToGrid w:val="0"/>
        <w:spacing w:before="120" w:after="0" w:line="240" w:lineRule="auto"/>
        <w:ind w:left="284" w:hanging="284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2B5BE8">
        <w:rPr>
          <w:rFonts w:ascii="Ubuntu Light" w:hAnsi="Ubuntu Light" w:cstheme="majorHAnsi"/>
          <w:color w:val="000000" w:themeColor="text1"/>
        </w:rPr>
        <w:t xml:space="preserve">Informacje </w:t>
      </w:r>
      <w:r w:rsidR="00400AE7" w:rsidRPr="002B5BE8">
        <w:rPr>
          <w:rFonts w:ascii="Ubuntu Light" w:hAnsi="Ubuntu Light" w:cstheme="majorHAnsi"/>
          <w:color w:val="000000" w:themeColor="text1"/>
        </w:rPr>
        <w:t>ogólne</w:t>
      </w:r>
    </w:p>
    <w:p w14:paraId="399651FB" w14:textId="750BE729" w:rsidR="009F6062" w:rsidRPr="002B5BE8" w:rsidRDefault="00C8435F" w:rsidP="004F6041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Fundacja Platforma Przemysłu Przyszłości</w:t>
      </w:r>
      <w:r w:rsidR="009F6062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(FPPP)</w:t>
      </w:r>
      <w:r w:rsidR="00400AE7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z siedzibą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9F6062" w:rsidRPr="002B5BE8">
        <w:rPr>
          <w:rFonts w:ascii="Ubuntu Light" w:hAnsi="Ubuntu Light" w:cstheme="majorHAnsi"/>
          <w:color w:val="000000" w:themeColor="text1"/>
          <w:sz w:val="22"/>
          <w:szCs w:val="22"/>
        </w:rPr>
        <w:t>w Radomiu, ul.</w:t>
      </w:r>
      <w:r w:rsidR="009F6062" w:rsidRPr="002B5BE8">
        <w:rPr>
          <w:rFonts w:ascii="Ubuntu Light" w:hAnsi="Ubuntu Light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D5EF3" w:rsidRPr="002B5BE8">
        <w:rPr>
          <w:rFonts w:ascii="Ubuntu Light" w:hAnsi="Ubuntu Light" w:cstheme="majorHAnsi"/>
          <w:color w:val="000000" w:themeColor="text1"/>
          <w:sz w:val="22"/>
          <w:szCs w:val="22"/>
          <w:shd w:val="clear" w:color="auto" w:fill="FFFFFF"/>
        </w:rPr>
        <w:t>Tarnobrzeska 9</w:t>
      </w:r>
      <w:r w:rsidR="009F6062" w:rsidRPr="002B5BE8">
        <w:rPr>
          <w:rFonts w:ascii="Ubuntu Light" w:hAnsi="Ubuntu Light" w:cstheme="majorHAnsi"/>
          <w:color w:val="000000" w:themeColor="text1"/>
          <w:sz w:val="22"/>
          <w:szCs w:val="22"/>
          <w:shd w:val="clear" w:color="auto" w:fill="FFFFFF"/>
        </w:rPr>
        <w:t>,</w:t>
      </w:r>
      <w:r w:rsidR="002D7250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147B88" w:rsidRPr="002B5BE8">
        <w:rPr>
          <w:rFonts w:ascii="Ubuntu Light" w:hAnsi="Ubuntu Light" w:cstheme="majorHAnsi"/>
          <w:color w:val="000000" w:themeColor="text1"/>
          <w:sz w:val="22"/>
          <w:szCs w:val="22"/>
        </w:rPr>
        <w:t>zwraca się z uprzejmą prośbą o wstępn</w:t>
      </w:r>
      <w:r w:rsidR="00CC4BE7">
        <w:rPr>
          <w:rFonts w:ascii="Ubuntu Light" w:hAnsi="Ubuntu Light" w:cstheme="majorHAnsi"/>
          <w:color w:val="000000" w:themeColor="text1"/>
          <w:sz w:val="22"/>
          <w:szCs w:val="22"/>
        </w:rPr>
        <w:t xml:space="preserve">e </w:t>
      </w:r>
      <w:r w:rsidR="00BE50CC">
        <w:rPr>
          <w:rFonts w:ascii="Ubuntu Light" w:hAnsi="Ubuntu Light" w:cstheme="majorHAnsi"/>
          <w:color w:val="000000" w:themeColor="text1"/>
          <w:sz w:val="22"/>
          <w:szCs w:val="22"/>
        </w:rPr>
        <w:t>o</w:t>
      </w:r>
      <w:r w:rsidR="00CC4BE7">
        <w:rPr>
          <w:rFonts w:ascii="Ubuntu Light" w:hAnsi="Ubuntu Light" w:cstheme="majorHAnsi"/>
          <w:color w:val="000000" w:themeColor="text1"/>
          <w:sz w:val="22"/>
          <w:szCs w:val="22"/>
        </w:rPr>
        <w:t>szacowanie cen</w:t>
      </w:r>
      <w:r w:rsidR="00147B88" w:rsidRPr="002B5BE8">
        <w:rPr>
          <w:rFonts w:ascii="Ubuntu Light" w:hAnsi="Ubuntu Light" w:cstheme="majorHAnsi"/>
          <w:color w:val="000000" w:themeColor="text1"/>
          <w:sz w:val="22"/>
          <w:szCs w:val="22"/>
        </w:rPr>
        <w:t>.</w:t>
      </w:r>
    </w:p>
    <w:p w14:paraId="56D3E1B3" w14:textId="6E41CE33" w:rsidR="00400AE7" w:rsidRPr="002B5BE8" w:rsidRDefault="00147B88" w:rsidP="004F6041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Niniejsze ogłoszenie nie stanowi oferty w rozumieniu przepisów ustawy z dnia 23 kwietnia 1964 r. Kodeks Cywilny (Dz. U. z 2014</w:t>
      </w:r>
      <w:r w:rsidR="00470CF6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r. poz. 121, z późn. zm.), jak również nie jest zaproszeniem do składania ofert w rozumieniu ustawy - Prawo zamówień publicznych</w:t>
      </w:r>
      <w:r w:rsidR="00400AE7" w:rsidRPr="002B5BE8">
        <w:rPr>
          <w:rFonts w:ascii="Ubuntu Light" w:hAnsi="Ubuntu Light" w:cstheme="majorHAnsi"/>
          <w:color w:val="000000" w:themeColor="text1"/>
          <w:sz w:val="22"/>
          <w:szCs w:val="22"/>
        </w:rPr>
        <w:t>.</w:t>
      </w:r>
    </w:p>
    <w:p w14:paraId="19866FDD" w14:textId="77777777" w:rsidR="00400AE7" w:rsidRPr="002B5BE8" w:rsidRDefault="002E1EBB" w:rsidP="004F6041">
      <w:pPr>
        <w:pStyle w:val="Akapitzlist"/>
        <w:numPr>
          <w:ilvl w:val="0"/>
          <w:numId w:val="2"/>
        </w:numPr>
        <w:shd w:val="clear" w:color="auto" w:fill="BFBFBF"/>
        <w:snapToGrid w:val="0"/>
        <w:spacing w:before="120" w:after="0" w:line="240" w:lineRule="auto"/>
        <w:ind w:left="284" w:hanging="284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2B5BE8">
        <w:rPr>
          <w:rFonts w:ascii="Ubuntu Light" w:hAnsi="Ubuntu Light" w:cstheme="majorHAnsi"/>
          <w:color w:val="000000" w:themeColor="text1"/>
        </w:rPr>
        <w:t>Cel i p</w:t>
      </w:r>
      <w:r w:rsidR="00400AE7" w:rsidRPr="002B5BE8">
        <w:rPr>
          <w:rFonts w:ascii="Ubuntu Light" w:hAnsi="Ubuntu Light" w:cstheme="majorHAnsi"/>
          <w:color w:val="000000" w:themeColor="text1"/>
        </w:rPr>
        <w:t xml:space="preserve">rzedmiot </w:t>
      </w:r>
      <w:r w:rsidR="00B40AAF" w:rsidRPr="002B5BE8">
        <w:rPr>
          <w:rFonts w:ascii="Ubuntu Light" w:hAnsi="Ubuntu Light" w:cstheme="majorHAnsi"/>
          <w:color w:val="000000" w:themeColor="text1"/>
        </w:rPr>
        <w:t>zapytania</w:t>
      </w:r>
      <w:r w:rsidR="00400AE7" w:rsidRPr="002B5BE8">
        <w:rPr>
          <w:rFonts w:ascii="Ubuntu Light" w:hAnsi="Ubuntu Light" w:cstheme="majorHAnsi"/>
          <w:color w:val="000000" w:themeColor="text1"/>
        </w:rPr>
        <w:t>:</w:t>
      </w:r>
    </w:p>
    <w:p w14:paraId="557E30F9" w14:textId="53AE298C" w:rsidR="002E1EBB" w:rsidRDefault="004A02BB" w:rsidP="004F6041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Celem zapytania jest rozpoznanie dostępn</w:t>
      </w:r>
      <w:r w:rsidR="00F26150">
        <w:rPr>
          <w:rFonts w:ascii="Ubuntu Light" w:hAnsi="Ubuntu Light" w:cstheme="majorHAnsi"/>
          <w:color w:val="000000" w:themeColor="text1"/>
          <w:sz w:val="22"/>
          <w:szCs w:val="22"/>
        </w:rPr>
        <w:t>yc</w:t>
      </w:r>
      <w:r w:rsidR="004833CC">
        <w:rPr>
          <w:rFonts w:ascii="Ubuntu Light" w:hAnsi="Ubuntu Light" w:cstheme="majorHAnsi"/>
          <w:color w:val="000000" w:themeColor="text1"/>
          <w:sz w:val="22"/>
          <w:szCs w:val="22"/>
        </w:rPr>
        <w:t xml:space="preserve">h modeli urządzenia wielofunkcyjnego </w:t>
      </w:r>
      <w:r w:rsidR="00527CCE" w:rsidRPr="002B5BE8">
        <w:rPr>
          <w:rFonts w:ascii="Ubuntu Light" w:hAnsi="Ubuntu Light" w:cstheme="majorHAnsi"/>
          <w:color w:val="000000" w:themeColor="text1"/>
          <w:sz w:val="22"/>
          <w:szCs w:val="22"/>
        </w:rPr>
        <w:t>oraz szacowanie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DD5EF3" w:rsidRPr="002B5BE8">
        <w:rPr>
          <w:rFonts w:ascii="Ubuntu Light" w:hAnsi="Ubuntu Light" w:cstheme="majorHAnsi"/>
          <w:color w:val="000000" w:themeColor="text1"/>
          <w:sz w:val="22"/>
          <w:szCs w:val="22"/>
        </w:rPr>
        <w:t>jego cen</w:t>
      </w:r>
      <w:r w:rsidR="004833CC">
        <w:rPr>
          <w:rFonts w:ascii="Ubuntu Light" w:hAnsi="Ubuntu Light" w:cstheme="majorHAnsi"/>
          <w:color w:val="000000" w:themeColor="text1"/>
          <w:sz w:val="22"/>
          <w:szCs w:val="22"/>
        </w:rPr>
        <w:t>y</w:t>
      </w:r>
      <w:r w:rsidR="00BE50CC">
        <w:rPr>
          <w:rFonts w:ascii="Ubuntu Light" w:hAnsi="Ubuntu Light" w:cstheme="majorHAnsi"/>
          <w:color w:val="000000" w:themeColor="text1"/>
          <w:sz w:val="22"/>
          <w:szCs w:val="22"/>
        </w:rPr>
        <w:t xml:space="preserve"> wraz z wykonaniem </w:t>
      </w:r>
      <w:r w:rsidR="00E949FB">
        <w:rPr>
          <w:rFonts w:ascii="Ubuntu Light" w:hAnsi="Ubuntu Light" w:cstheme="majorHAnsi"/>
          <w:color w:val="000000" w:themeColor="text1"/>
          <w:sz w:val="22"/>
          <w:szCs w:val="22"/>
        </w:rPr>
        <w:t>usług,</w:t>
      </w:r>
      <w:r w:rsidR="00BE50CC">
        <w:rPr>
          <w:rFonts w:ascii="Ubuntu Light" w:hAnsi="Ubuntu Light" w:cstheme="majorHAnsi"/>
          <w:color w:val="000000" w:themeColor="text1"/>
          <w:sz w:val="22"/>
          <w:szCs w:val="22"/>
        </w:rPr>
        <w:t xml:space="preserve"> o których poniżej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. Uzyskane odpowiedzi są niezbędne do ustalenia właściwego trybu postępowania o zamówienie publiczne</w:t>
      </w:r>
      <w:r w:rsidR="002E1EBB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.  </w:t>
      </w:r>
    </w:p>
    <w:p w14:paraId="1C82DF23" w14:textId="2C918C78" w:rsidR="00D61648" w:rsidRDefault="00D61648" w:rsidP="004F6041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>
        <w:rPr>
          <w:rFonts w:ascii="Ubuntu Light" w:hAnsi="Ubuntu Light" w:cstheme="majorHAnsi"/>
          <w:color w:val="000000" w:themeColor="text1"/>
          <w:sz w:val="22"/>
          <w:szCs w:val="22"/>
        </w:rPr>
        <w:t>W ramach realizacji zamówienie, konieczne będzie:</w:t>
      </w:r>
    </w:p>
    <w:p w14:paraId="66C6A9F0" w14:textId="5B6E9607" w:rsidR="00D61648" w:rsidRDefault="00B426F6" w:rsidP="00D61648">
      <w:pPr>
        <w:pStyle w:val="Akapitzlist"/>
        <w:numPr>
          <w:ilvl w:val="0"/>
          <w:numId w:val="8"/>
        </w:numPr>
        <w:snapToGrid w:val="0"/>
        <w:spacing w:before="12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Sprzedaż </w:t>
      </w:r>
      <w:r w:rsidR="00412B17">
        <w:rPr>
          <w:rFonts w:ascii="Ubuntu Light" w:hAnsi="Ubuntu Light" w:cstheme="majorHAnsi"/>
          <w:color w:val="000000" w:themeColor="text1"/>
        </w:rPr>
        <w:t xml:space="preserve">i dostawa </w:t>
      </w:r>
      <w:r>
        <w:rPr>
          <w:rFonts w:ascii="Ubuntu Light" w:hAnsi="Ubuntu Light" w:cstheme="majorHAnsi"/>
          <w:color w:val="000000" w:themeColor="text1"/>
        </w:rPr>
        <w:t xml:space="preserve">urządzenia </w:t>
      </w:r>
      <w:r w:rsidR="00412B17">
        <w:rPr>
          <w:rFonts w:ascii="Ubuntu Light" w:hAnsi="Ubuntu Light" w:cstheme="majorHAnsi"/>
          <w:color w:val="000000" w:themeColor="text1"/>
        </w:rPr>
        <w:t>do biura w Warszawie</w:t>
      </w:r>
      <w:r w:rsidR="00A933F7">
        <w:rPr>
          <w:rFonts w:ascii="Ubuntu Light" w:hAnsi="Ubuntu Light" w:cstheme="majorHAnsi"/>
          <w:color w:val="000000" w:themeColor="text1"/>
        </w:rPr>
        <w:t>.</w:t>
      </w:r>
    </w:p>
    <w:p w14:paraId="0D2A10FE" w14:textId="3C7E794A" w:rsidR="00B426F6" w:rsidRDefault="00B426F6" w:rsidP="00B426F6">
      <w:pPr>
        <w:pStyle w:val="Akapitzlist"/>
        <w:numPr>
          <w:ilvl w:val="0"/>
          <w:numId w:val="8"/>
        </w:numPr>
        <w:snapToGrid w:val="0"/>
        <w:spacing w:before="12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Instalacja </w:t>
      </w:r>
      <w:r w:rsidR="00666785">
        <w:rPr>
          <w:rFonts w:ascii="Ubuntu Light" w:hAnsi="Ubuntu Light" w:cstheme="majorHAnsi"/>
          <w:color w:val="000000" w:themeColor="text1"/>
        </w:rPr>
        <w:t>i konfiguracja (w tym rejestracja kont użytkowników)</w:t>
      </w:r>
      <w:r w:rsidR="00A933F7">
        <w:rPr>
          <w:rFonts w:ascii="Ubuntu Light" w:hAnsi="Ubuntu Light" w:cstheme="majorHAnsi"/>
          <w:color w:val="000000" w:themeColor="text1"/>
        </w:rPr>
        <w:t>.</w:t>
      </w:r>
    </w:p>
    <w:p w14:paraId="1BB1FE98" w14:textId="07B3BB7A" w:rsidR="0034795E" w:rsidRDefault="0034795E" w:rsidP="00B426F6">
      <w:pPr>
        <w:pStyle w:val="Akapitzlist"/>
        <w:numPr>
          <w:ilvl w:val="0"/>
          <w:numId w:val="8"/>
        </w:numPr>
        <w:snapToGrid w:val="0"/>
        <w:spacing w:before="12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Udzielenie gwarancji na 24 miesiące od daty </w:t>
      </w:r>
      <w:r w:rsidR="005E141C">
        <w:rPr>
          <w:rFonts w:ascii="Ubuntu Light" w:hAnsi="Ubuntu Light" w:cstheme="majorHAnsi"/>
          <w:color w:val="000000" w:themeColor="text1"/>
        </w:rPr>
        <w:t>uruchomienia</w:t>
      </w:r>
      <w:r w:rsidR="00A933F7">
        <w:rPr>
          <w:rFonts w:ascii="Ubuntu Light" w:hAnsi="Ubuntu Light" w:cstheme="majorHAnsi"/>
          <w:color w:val="000000" w:themeColor="text1"/>
        </w:rPr>
        <w:t>.</w:t>
      </w:r>
    </w:p>
    <w:p w14:paraId="152BFC1C" w14:textId="258E8036" w:rsidR="00337637" w:rsidRDefault="00337637" w:rsidP="00B426F6">
      <w:pPr>
        <w:pStyle w:val="Akapitzlist"/>
        <w:numPr>
          <w:ilvl w:val="0"/>
          <w:numId w:val="8"/>
        </w:numPr>
        <w:snapToGrid w:val="0"/>
        <w:spacing w:before="12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Świadczenie usług napraw </w:t>
      </w:r>
      <w:r w:rsidR="00BF1AF3">
        <w:rPr>
          <w:rFonts w:ascii="Ubuntu Light" w:hAnsi="Ubuntu Light" w:cstheme="majorHAnsi"/>
          <w:color w:val="000000" w:themeColor="text1"/>
        </w:rPr>
        <w:t xml:space="preserve">w ramach gwarancji </w:t>
      </w:r>
      <w:r w:rsidR="00CB6874">
        <w:rPr>
          <w:rFonts w:ascii="Ubuntu Light" w:hAnsi="Ubuntu Light" w:cstheme="majorHAnsi"/>
          <w:color w:val="000000" w:themeColor="text1"/>
        </w:rPr>
        <w:t xml:space="preserve">w lokalizacji drukarki (biuro w Warszawie) </w:t>
      </w:r>
    </w:p>
    <w:p w14:paraId="3FFECD83" w14:textId="29AC4043" w:rsidR="003C01CF" w:rsidRDefault="00E949FB" w:rsidP="00846A0D">
      <w:pPr>
        <w:pStyle w:val="Akapitzlist"/>
        <w:numPr>
          <w:ilvl w:val="0"/>
          <w:numId w:val="8"/>
        </w:numPr>
        <w:snapToGrid w:val="0"/>
        <w:spacing w:before="12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Świadczenie </w:t>
      </w:r>
      <w:r w:rsidR="003C01CF">
        <w:rPr>
          <w:rFonts w:ascii="Ubuntu Light" w:hAnsi="Ubuntu Light" w:cstheme="majorHAnsi"/>
          <w:color w:val="000000" w:themeColor="text1"/>
        </w:rPr>
        <w:t>usług</w:t>
      </w:r>
      <w:r>
        <w:rPr>
          <w:rFonts w:ascii="Ubuntu Light" w:hAnsi="Ubuntu Light" w:cstheme="majorHAnsi"/>
          <w:color w:val="000000" w:themeColor="text1"/>
        </w:rPr>
        <w:t>i</w:t>
      </w:r>
      <w:r w:rsidR="003C01CF">
        <w:rPr>
          <w:rFonts w:ascii="Ubuntu Light" w:hAnsi="Ubuntu Light" w:cstheme="majorHAnsi"/>
          <w:color w:val="000000" w:themeColor="text1"/>
        </w:rPr>
        <w:t xml:space="preserve"> przeglądów serwisowych</w:t>
      </w:r>
      <w:r w:rsidR="005E141C">
        <w:rPr>
          <w:rFonts w:ascii="Ubuntu Light" w:hAnsi="Ubuntu Light" w:cstheme="majorHAnsi"/>
          <w:color w:val="000000" w:themeColor="text1"/>
        </w:rPr>
        <w:t xml:space="preserve"> </w:t>
      </w:r>
      <w:r w:rsidR="009453D1">
        <w:rPr>
          <w:rFonts w:ascii="Ubuntu Light" w:hAnsi="Ubuntu Light" w:cstheme="majorHAnsi"/>
          <w:color w:val="000000" w:themeColor="text1"/>
        </w:rPr>
        <w:t xml:space="preserve">w lokalizacji drukarki (biuro w Warszawie), </w:t>
      </w:r>
      <w:r w:rsidR="005E141C">
        <w:rPr>
          <w:rFonts w:ascii="Ubuntu Light" w:hAnsi="Ubuntu Light" w:cstheme="majorHAnsi"/>
          <w:color w:val="000000" w:themeColor="text1"/>
        </w:rPr>
        <w:t>w okresie gwarancji</w:t>
      </w:r>
      <w:r w:rsidR="00A933F7">
        <w:rPr>
          <w:rFonts w:ascii="Ubuntu Light" w:hAnsi="Ubuntu Light" w:cstheme="majorHAnsi"/>
          <w:color w:val="000000" w:themeColor="text1"/>
        </w:rPr>
        <w:t>.</w:t>
      </w:r>
    </w:p>
    <w:p w14:paraId="5F93CE22" w14:textId="7192EF87" w:rsidR="00B461CF" w:rsidRDefault="00EF3AEB" w:rsidP="00846A0D">
      <w:pPr>
        <w:pStyle w:val="Akapitzlist"/>
        <w:numPr>
          <w:ilvl w:val="0"/>
          <w:numId w:val="8"/>
        </w:numPr>
        <w:snapToGrid w:val="0"/>
        <w:spacing w:before="12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Zapewnienie dostępu </w:t>
      </w:r>
      <w:r w:rsidR="004513D5">
        <w:rPr>
          <w:rFonts w:ascii="Ubuntu Light" w:hAnsi="Ubuntu Light" w:cstheme="majorHAnsi"/>
          <w:color w:val="000000" w:themeColor="text1"/>
        </w:rPr>
        <w:t xml:space="preserve">do </w:t>
      </w:r>
      <w:r>
        <w:rPr>
          <w:rFonts w:ascii="Ubuntu Light" w:hAnsi="Ubuntu Light" w:cstheme="majorHAnsi"/>
          <w:color w:val="000000" w:themeColor="text1"/>
        </w:rPr>
        <w:t xml:space="preserve">najnowszych wersji </w:t>
      </w:r>
      <w:r w:rsidR="00FC7D31">
        <w:rPr>
          <w:rFonts w:ascii="Ubuntu Light" w:hAnsi="Ubuntu Light" w:cstheme="majorHAnsi"/>
          <w:color w:val="000000" w:themeColor="text1"/>
        </w:rPr>
        <w:t xml:space="preserve">oprogramowania </w:t>
      </w:r>
      <w:r w:rsidR="005716D7">
        <w:rPr>
          <w:rFonts w:ascii="Ubuntu Light" w:hAnsi="Ubuntu Light" w:cstheme="majorHAnsi"/>
          <w:color w:val="000000" w:themeColor="text1"/>
        </w:rPr>
        <w:t>wbudowanego</w:t>
      </w:r>
      <w:r w:rsidR="004513D5">
        <w:rPr>
          <w:rFonts w:ascii="Ubuntu Light" w:hAnsi="Ubuntu Light" w:cstheme="majorHAnsi"/>
          <w:color w:val="000000" w:themeColor="text1"/>
        </w:rPr>
        <w:t xml:space="preserve"> drukarki </w:t>
      </w:r>
      <w:r w:rsidR="00FC7D31">
        <w:rPr>
          <w:rFonts w:ascii="Ubuntu Light" w:hAnsi="Ubuntu Light" w:cstheme="majorHAnsi"/>
          <w:color w:val="000000" w:themeColor="text1"/>
        </w:rPr>
        <w:t>do nowych wersji w trakcie gwarancji</w:t>
      </w:r>
    </w:p>
    <w:p w14:paraId="1B94D4B4" w14:textId="3B1DEAC6" w:rsidR="00CE3813" w:rsidRDefault="00A933F7" w:rsidP="00846A0D">
      <w:pPr>
        <w:pStyle w:val="Akapitzlist"/>
        <w:numPr>
          <w:ilvl w:val="0"/>
          <w:numId w:val="8"/>
        </w:numPr>
        <w:snapToGrid w:val="0"/>
        <w:spacing w:before="12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>Wykonanie jednorazowego s</w:t>
      </w:r>
      <w:r w:rsidR="00CE3813">
        <w:rPr>
          <w:rFonts w:ascii="Ubuntu Light" w:hAnsi="Ubuntu Light" w:cstheme="majorHAnsi"/>
          <w:color w:val="000000" w:themeColor="text1"/>
        </w:rPr>
        <w:t>zkoleni</w:t>
      </w:r>
      <w:r>
        <w:rPr>
          <w:rFonts w:ascii="Ubuntu Light" w:hAnsi="Ubuntu Light" w:cstheme="majorHAnsi"/>
          <w:color w:val="000000" w:themeColor="text1"/>
        </w:rPr>
        <w:t>a</w:t>
      </w:r>
      <w:r w:rsidR="00CE3813">
        <w:rPr>
          <w:rFonts w:ascii="Ubuntu Light" w:hAnsi="Ubuntu Light" w:cstheme="majorHAnsi"/>
          <w:color w:val="000000" w:themeColor="text1"/>
        </w:rPr>
        <w:t xml:space="preserve"> pracowników </w:t>
      </w:r>
      <w:r w:rsidR="00614F7F">
        <w:rPr>
          <w:rFonts w:ascii="Ubuntu Light" w:hAnsi="Ubuntu Light" w:cstheme="majorHAnsi"/>
          <w:color w:val="000000" w:themeColor="text1"/>
        </w:rPr>
        <w:t>FPPP w zakresie administracji urządzenie</w:t>
      </w:r>
      <w:r w:rsidR="00892C6C">
        <w:rPr>
          <w:rFonts w:ascii="Ubuntu Light" w:hAnsi="Ubuntu Light" w:cstheme="majorHAnsi"/>
          <w:color w:val="000000" w:themeColor="text1"/>
        </w:rPr>
        <w:t>m,</w:t>
      </w:r>
      <w:r w:rsidR="00377545">
        <w:rPr>
          <w:rFonts w:ascii="Ubuntu Light" w:hAnsi="Ubuntu Light" w:cstheme="majorHAnsi"/>
          <w:color w:val="000000" w:themeColor="text1"/>
        </w:rPr>
        <w:t xml:space="preserve"> </w:t>
      </w:r>
      <w:r w:rsidR="009F272E">
        <w:rPr>
          <w:rFonts w:ascii="Ubuntu Light" w:hAnsi="Ubuntu Light" w:cstheme="majorHAnsi"/>
          <w:color w:val="000000" w:themeColor="text1"/>
        </w:rPr>
        <w:t>po</w:t>
      </w:r>
      <w:r w:rsidR="00892C6C">
        <w:rPr>
          <w:rFonts w:ascii="Ubuntu Light" w:hAnsi="Ubuntu Light" w:cstheme="majorHAnsi"/>
          <w:color w:val="000000" w:themeColor="text1"/>
        </w:rPr>
        <w:t xml:space="preserve"> jego</w:t>
      </w:r>
      <w:r w:rsidR="009F272E">
        <w:rPr>
          <w:rFonts w:ascii="Ubuntu Light" w:hAnsi="Ubuntu Light" w:cstheme="majorHAnsi"/>
          <w:color w:val="000000" w:themeColor="text1"/>
        </w:rPr>
        <w:t xml:space="preserve"> dostawie i instalacji</w:t>
      </w:r>
      <w:r>
        <w:rPr>
          <w:rFonts w:ascii="Ubuntu Light" w:hAnsi="Ubuntu Light" w:cstheme="majorHAnsi"/>
          <w:color w:val="000000" w:themeColor="text1"/>
        </w:rPr>
        <w:t>.</w:t>
      </w:r>
    </w:p>
    <w:p w14:paraId="6534F5D2" w14:textId="5BD94D6F" w:rsidR="00614F7F" w:rsidRPr="00846A0D" w:rsidRDefault="00614F7F" w:rsidP="00846A0D">
      <w:pPr>
        <w:pStyle w:val="Akapitzlist"/>
        <w:numPr>
          <w:ilvl w:val="0"/>
          <w:numId w:val="8"/>
        </w:numPr>
        <w:snapToGrid w:val="0"/>
        <w:spacing w:before="12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Wsparcie telefoniczne pracowników FPPP w zakresie administracji urządzeniem w wymiarze </w:t>
      </w:r>
      <w:r w:rsidR="003B2758">
        <w:rPr>
          <w:rFonts w:ascii="Ubuntu Light" w:hAnsi="Ubuntu Light" w:cstheme="majorHAnsi"/>
          <w:color w:val="000000" w:themeColor="text1"/>
        </w:rPr>
        <w:t xml:space="preserve">maksymalnie </w:t>
      </w:r>
      <w:r w:rsidR="00892C6C">
        <w:rPr>
          <w:rFonts w:ascii="Ubuntu Light" w:hAnsi="Ubuntu Light" w:cstheme="majorHAnsi"/>
          <w:color w:val="000000" w:themeColor="text1"/>
        </w:rPr>
        <w:t>4</w:t>
      </w:r>
      <w:r w:rsidR="0034795E">
        <w:rPr>
          <w:rFonts w:ascii="Ubuntu Light" w:hAnsi="Ubuntu Light" w:cstheme="majorHAnsi"/>
          <w:color w:val="000000" w:themeColor="text1"/>
        </w:rPr>
        <w:t xml:space="preserve"> godzin roboczych w miesiącu w okresie gwarancji</w:t>
      </w:r>
      <w:r w:rsidR="00A933F7">
        <w:rPr>
          <w:rFonts w:ascii="Ubuntu Light" w:hAnsi="Ubuntu Light" w:cstheme="majorHAnsi"/>
          <w:color w:val="000000" w:themeColor="text1"/>
        </w:rPr>
        <w:t>.</w:t>
      </w:r>
    </w:p>
    <w:p w14:paraId="3EC9CB48" w14:textId="6489AF3D" w:rsidR="00621AA8" w:rsidRPr="002B5BE8" w:rsidRDefault="006D0E0E" w:rsidP="004F6041">
      <w:pPr>
        <w:numPr>
          <w:ilvl w:val="0"/>
          <w:numId w:val="2"/>
        </w:numPr>
        <w:shd w:val="clear" w:color="auto" w:fill="BFBFBF"/>
        <w:snapToGrid w:val="0"/>
        <w:spacing w:before="120"/>
        <w:ind w:left="426" w:hanging="426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>
        <w:rPr>
          <w:rFonts w:ascii="Ubuntu Light" w:hAnsi="Ubuntu Light" w:cstheme="majorHAnsi"/>
          <w:color w:val="000000" w:themeColor="text1"/>
          <w:sz w:val="22"/>
          <w:szCs w:val="22"/>
        </w:rPr>
        <w:t xml:space="preserve">Specyfikacja </w:t>
      </w:r>
      <w:r w:rsidR="00825794" w:rsidRPr="002B5BE8">
        <w:rPr>
          <w:rFonts w:ascii="Ubuntu Light" w:hAnsi="Ubuntu Light" w:cstheme="majorHAnsi"/>
          <w:color w:val="000000" w:themeColor="text1"/>
          <w:sz w:val="22"/>
          <w:szCs w:val="22"/>
        </w:rPr>
        <w:t>techniczn</w:t>
      </w:r>
      <w:r>
        <w:rPr>
          <w:rFonts w:ascii="Ubuntu Light" w:hAnsi="Ubuntu Light" w:cstheme="majorHAnsi"/>
          <w:color w:val="000000" w:themeColor="text1"/>
          <w:sz w:val="22"/>
          <w:szCs w:val="22"/>
        </w:rPr>
        <w:t>a</w:t>
      </w:r>
      <w:r w:rsidR="00825794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</w:p>
    <w:p w14:paraId="61008819" w14:textId="02910AC8" w:rsidR="009E1273" w:rsidRDefault="009E1273" w:rsidP="004F6041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2B5BE8">
        <w:rPr>
          <w:rFonts w:ascii="Ubuntu Light" w:hAnsi="Ubuntu Light" w:cstheme="majorHAnsi"/>
          <w:color w:val="000000" w:themeColor="text1"/>
        </w:rPr>
        <w:t xml:space="preserve">Poniższa tabela przedstawia wymagania techniczne. </w:t>
      </w:r>
    </w:p>
    <w:p w14:paraId="115746B8" w14:textId="5C40ACD4" w:rsidR="0011763A" w:rsidRDefault="0011763A" w:rsidP="004F6041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theme="majorHAnsi"/>
          <w:color w:val="000000" w:themeColor="text1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069"/>
        <w:gridCol w:w="5145"/>
      </w:tblGrid>
      <w:tr w:rsidR="00D61648" w:rsidRPr="00D61648" w14:paraId="74970E7C" w14:textId="77777777" w:rsidTr="00D61648">
        <w:trPr>
          <w:trHeight w:val="543"/>
        </w:trPr>
        <w:tc>
          <w:tcPr>
            <w:tcW w:w="4069" w:type="dxa"/>
            <w:shd w:val="clear" w:color="auto" w:fill="auto"/>
            <w:vAlign w:val="center"/>
          </w:tcPr>
          <w:p w14:paraId="13973668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Opis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2B0EDF3E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Minimalne wymagane parametry</w:t>
            </w:r>
          </w:p>
        </w:tc>
      </w:tr>
      <w:tr w:rsidR="00D61648" w:rsidRPr="00D61648" w14:paraId="24A3CA58" w14:textId="77777777" w:rsidTr="00D61648">
        <w:trPr>
          <w:trHeight w:val="131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14:paraId="62139764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Parametry ogólne</w:t>
            </w:r>
          </w:p>
        </w:tc>
      </w:tr>
      <w:tr w:rsidR="00D61648" w:rsidRPr="00D61648" w14:paraId="4E638D92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3A9664D7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Panel dotykowy</w:t>
            </w:r>
          </w:p>
        </w:tc>
        <w:tc>
          <w:tcPr>
            <w:tcW w:w="5145" w:type="dxa"/>
            <w:vAlign w:val="center"/>
          </w:tcPr>
          <w:p w14:paraId="36A761E6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Co najmniej 9”</w:t>
            </w:r>
          </w:p>
        </w:tc>
      </w:tr>
      <w:tr w:rsidR="00D61648" w:rsidRPr="00D61648" w14:paraId="1A557958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5C3AEBC9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Pojemność papieru</w:t>
            </w:r>
          </w:p>
        </w:tc>
        <w:tc>
          <w:tcPr>
            <w:tcW w:w="5145" w:type="dxa"/>
            <w:vAlign w:val="center"/>
          </w:tcPr>
          <w:p w14:paraId="5B745E60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Co najmniej 500 + 500 arkuszy oraz 150 arkuszy z podajnika ręcznego</w:t>
            </w:r>
          </w:p>
        </w:tc>
      </w:tr>
      <w:tr w:rsidR="00D61648" w:rsidRPr="00D61648" w14:paraId="63D2BE68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5C1CF118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Pamięć</w:t>
            </w:r>
          </w:p>
        </w:tc>
        <w:tc>
          <w:tcPr>
            <w:tcW w:w="5145" w:type="dxa"/>
            <w:vAlign w:val="center"/>
          </w:tcPr>
          <w:p w14:paraId="5D5A1489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Co najmniej 2 GB</w:t>
            </w:r>
          </w:p>
        </w:tc>
      </w:tr>
      <w:tr w:rsidR="00D61648" w:rsidRPr="00D61648" w14:paraId="6DEC0AC3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26DF988A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Dysk twardy</w:t>
            </w:r>
          </w:p>
        </w:tc>
        <w:tc>
          <w:tcPr>
            <w:tcW w:w="5145" w:type="dxa"/>
            <w:vAlign w:val="center"/>
          </w:tcPr>
          <w:p w14:paraId="6AEBAA2A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Co najmniej 250 GB</w:t>
            </w:r>
          </w:p>
        </w:tc>
      </w:tr>
      <w:tr w:rsidR="00D61648" w:rsidRPr="00D61648" w14:paraId="7E1DB15D" w14:textId="77777777" w:rsidTr="00D61648">
        <w:trPr>
          <w:trHeight w:val="284"/>
        </w:trPr>
        <w:tc>
          <w:tcPr>
            <w:tcW w:w="4069" w:type="dxa"/>
            <w:vMerge w:val="restart"/>
            <w:vAlign w:val="center"/>
          </w:tcPr>
          <w:p w14:paraId="1365BE46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Interfejsy</w:t>
            </w:r>
          </w:p>
        </w:tc>
        <w:tc>
          <w:tcPr>
            <w:tcW w:w="5145" w:type="dxa"/>
            <w:vAlign w:val="center"/>
          </w:tcPr>
          <w:p w14:paraId="41413867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Co najmniej Gigabit Ethernet, wifi</w:t>
            </w:r>
          </w:p>
        </w:tc>
      </w:tr>
      <w:tr w:rsidR="00D61648" w:rsidRPr="00D61648" w14:paraId="393D2D5B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542A36D8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7286D242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Co najmniej 1 x USB 2.0</w:t>
            </w:r>
          </w:p>
        </w:tc>
      </w:tr>
      <w:tr w:rsidR="00D61648" w:rsidRPr="00D61648" w14:paraId="5415A06B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7B01CDCD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Formaty papieru wydruku</w:t>
            </w:r>
          </w:p>
        </w:tc>
        <w:tc>
          <w:tcPr>
            <w:tcW w:w="5145" w:type="dxa"/>
            <w:vAlign w:val="center"/>
          </w:tcPr>
          <w:p w14:paraId="0F413832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Od A6 do A3</w:t>
            </w:r>
          </w:p>
        </w:tc>
      </w:tr>
      <w:tr w:rsidR="00D61648" w:rsidRPr="00D61648" w14:paraId="5AEC4971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5CB802EF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Eksploatacja</w:t>
            </w:r>
          </w:p>
        </w:tc>
        <w:tc>
          <w:tcPr>
            <w:tcW w:w="5145" w:type="dxa"/>
            <w:vAlign w:val="center"/>
          </w:tcPr>
          <w:p w14:paraId="1A557167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Serwis i tonery w cenie świadczonej usługi, bez dodatkowych opłat</w:t>
            </w:r>
          </w:p>
        </w:tc>
      </w:tr>
      <w:tr w:rsidR="00D61648" w:rsidRPr="00D61648" w14:paraId="3C9AE837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35CA69C4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Drukowanie</w:t>
            </w:r>
          </w:p>
        </w:tc>
        <w:tc>
          <w:tcPr>
            <w:tcW w:w="5145" w:type="dxa"/>
            <w:vAlign w:val="center"/>
          </w:tcPr>
          <w:p w14:paraId="31484564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Jedno i dwustronne</w:t>
            </w:r>
          </w:p>
        </w:tc>
      </w:tr>
      <w:tr w:rsidR="00D61648" w:rsidRPr="00D61648" w14:paraId="0B400D9C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4D791CF8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Podajnik</w:t>
            </w:r>
          </w:p>
        </w:tc>
        <w:tc>
          <w:tcPr>
            <w:tcW w:w="5145" w:type="dxa"/>
            <w:vAlign w:val="center"/>
          </w:tcPr>
          <w:p w14:paraId="3A593481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Ręczny i automatyczny, obsługujący dokumenty dwustronne, formaty A6 do A3</w:t>
            </w:r>
          </w:p>
        </w:tc>
      </w:tr>
      <w:tr w:rsidR="00D61648" w:rsidRPr="00D61648" w14:paraId="2689FFA4" w14:textId="77777777" w:rsidTr="00D61648">
        <w:trPr>
          <w:trHeight w:val="273"/>
        </w:trPr>
        <w:tc>
          <w:tcPr>
            <w:tcW w:w="9214" w:type="dxa"/>
            <w:gridSpan w:val="2"/>
            <w:shd w:val="clear" w:color="auto" w:fill="D0CECE" w:themeFill="background2" w:themeFillShade="E6"/>
          </w:tcPr>
          <w:p w14:paraId="3356DDDC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Kopiowanie</w:t>
            </w:r>
          </w:p>
        </w:tc>
      </w:tr>
      <w:tr w:rsidR="00D61648" w:rsidRPr="00D61648" w14:paraId="0497B003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1720EB55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Prędkość drukowania/kopiowania A4 tryb kolor/mono</w:t>
            </w:r>
          </w:p>
        </w:tc>
        <w:tc>
          <w:tcPr>
            <w:tcW w:w="5145" w:type="dxa"/>
            <w:vAlign w:val="center"/>
          </w:tcPr>
          <w:p w14:paraId="64F0CA8F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Co najmniej 25 stron/min</w:t>
            </w:r>
          </w:p>
        </w:tc>
      </w:tr>
      <w:tr w:rsidR="00D61648" w:rsidRPr="00D61648" w14:paraId="65055D60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4A481152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lastRenderedPageBreak/>
              <w:t>Prędkość drukowania/kopiowania A3 tryb kolor/mono</w:t>
            </w:r>
          </w:p>
        </w:tc>
        <w:tc>
          <w:tcPr>
            <w:tcW w:w="5145" w:type="dxa"/>
            <w:vAlign w:val="center"/>
          </w:tcPr>
          <w:p w14:paraId="49CD5366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Co najmniej 10 stron/min</w:t>
            </w:r>
          </w:p>
        </w:tc>
      </w:tr>
      <w:tr w:rsidR="00D61648" w:rsidRPr="00D61648" w14:paraId="6E4309CA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19DC063E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Czas do pierwszej kopii wydruk kolor</w:t>
            </w:r>
          </w:p>
        </w:tc>
        <w:tc>
          <w:tcPr>
            <w:tcW w:w="5145" w:type="dxa"/>
            <w:vAlign w:val="center"/>
          </w:tcPr>
          <w:p w14:paraId="28E82E40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Maksymalnie 7 sekund</w:t>
            </w:r>
          </w:p>
        </w:tc>
      </w:tr>
      <w:tr w:rsidR="00D61648" w:rsidRPr="00D61648" w14:paraId="367057A4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1CDB8199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Czas do pierwszej kopii wydruk mono</w:t>
            </w:r>
          </w:p>
        </w:tc>
        <w:tc>
          <w:tcPr>
            <w:tcW w:w="5145" w:type="dxa"/>
            <w:vAlign w:val="center"/>
          </w:tcPr>
          <w:p w14:paraId="2C077DC2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Maksymalnie 9 sekund</w:t>
            </w:r>
          </w:p>
        </w:tc>
      </w:tr>
      <w:tr w:rsidR="00D61648" w:rsidRPr="00D61648" w14:paraId="2D06E478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0EDEF218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Czas nagrzewania</w:t>
            </w:r>
          </w:p>
        </w:tc>
        <w:tc>
          <w:tcPr>
            <w:tcW w:w="5145" w:type="dxa"/>
            <w:vAlign w:val="center"/>
          </w:tcPr>
          <w:p w14:paraId="19FA2916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Maksymalnie 20 sekund</w:t>
            </w:r>
          </w:p>
        </w:tc>
      </w:tr>
      <w:tr w:rsidR="00D61648" w:rsidRPr="00D61648" w14:paraId="08B57206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7C77A143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Rozdzielczość</w:t>
            </w:r>
          </w:p>
        </w:tc>
        <w:tc>
          <w:tcPr>
            <w:tcW w:w="5145" w:type="dxa"/>
            <w:vAlign w:val="center"/>
          </w:tcPr>
          <w:p w14:paraId="14728718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Co najmniej 600 x 600 dpi</w:t>
            </w:r>
          </w:p>
        </w:tc>
      </w:tr>
      <w:tr w:rsidR="00D61648" w:rsidRPr="00D61648" w14:paraId="00C5282C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33E3FC8A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Odcieni szarości</w:t>
            </w:r>
          </w:p>
        </w:tc>
        <w:tc>
          <w:tcPr>
            <w:tcW w:w="5145" w:type="dxa"/>
            <w:vAlign w:val="center"/>
          </w:tcPr>
          <w:p w14:paraId="4C5C01FD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256</w:t>
            </w:r>
          </w:p>
        </w:tc>
      </w:tr>
      <w:tr w:rsidR="00D61648" w:rsidRPr="00D61648" w14:paraId="205FEEEE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26A2CA9F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Skala kopiowania wielokrotnego</w:t>
            </w:r>
          </w:p>
        </w:tc>
        <w:tc>
          <w:tcPr>
            <w:tcW w:w="5145" w:type="dxa"/>
            <w:vAlign w:val="center"/>
          </w:tcPr>
          <w:p w14:paraId="4E43F6CD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od 1 do 1000</w:t>
            </w:r>
          </w:p>
        </w:tc>
      </w:tr>
      <w:tr w:rsidR="00D61648" w:rsidRPr="00D61648" w14:paraId="77DAD65B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1B5DD12B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Format oryginału</w:t>
            </w:r>
          </w:p>
        </w:tc>
        <w:tc>
          <w:tcPr>
            <w:tcW w:w="5145" w:type="dxa"/>
            <w:vAlign w:val="center"/>
          </w:tcPr>
          <w:p w14:paraId="792E14A4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od A3 do A5</w:t>
            </w:r>
          </w:p>
        </w:tc>
      </w:tr>
      <w:tr w:rsidR="00D61648" w:rsidRPr="00D61648" w14:paraId="21389E87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215E47CA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Skalowanie</w:t>
            </w:r>
          </w:p>
        </w:tc>
        <w:tc>
          <w:tcPr>
            <w:tcW w:w="5145" w:type="dxa"/>
            <w:vAlign w:val="center"/>
          </w:tcPr>
          <w:p w14:paraId="38F4C50F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od 25 %</w:t>
            </w:r>
          </w:p>
        </w:tc>
      </w:tr>
      <w:tr w:rsidR="00D61648" w:rsidRPr="00D61648" w14:paraId="5D74EB33" w14:textId="77777777" w:rsidTr="00D61648">
        <w:trPr>
          <w:trHeight w:val="284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14:paraId="59B7062E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Drukowanie</w:t>
            </w:r>
          </w:p>
        </w:tc>
      </w:tr>
      <w:tr w:rsidR="00D61648" w:rsidRPr="00D61648" w14:paraId="5B1D5EB4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696FF138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Rozdzielczość drukowania</w:t>
            </w:r>
          </w:p>
        </w:tc>
        <w:tc>
          <w:tcPr>
            <w:tcW w:w="5145" w:type="dxa"/>
            <w:vAlign w:val="center"/>
          </w:tcPr>
          <w:p w14:paraId="0685EE8E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Co najmniej 1200 x 1200 dpi</w:t>
            </w:r>
          </w:p>
        </w:tc>
      </w:tr>
      <w:tr w:rsidR="00D61648" w:rsidRPr="002676AE" w14:paraId="663C2F3C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10C7042C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Język opisu strony</w:t>
            </w:r>
          </w:p>
        </w:tc>
        <w:tc>
          <w:tcPr>
            <w:tcW w:w="5145" w:type="dxa"/>
            <w:vAlign w:val="center"/>
          </w:tcPr>
          <w:p w14:paraId="3DF7CB39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  <w:lang w:val="en-US"/>
              </w:rPr>
            </w:pPr>
            <w:r w:rsidRPr="00D61648">
              <w:rPr>
                <w:rFonts w:ascii="Ubuntu Light" w:hAnsi="Ubuntu Light"/>
                <w:sz w:val="20"/>
                <w:szCs w:val="20"/>
                <w:lang w:val="en-US"/>
              </w:rPr>
              <w:t>PCL6 (XL 3.0)</w:t>
            </w:r>
            <w:r w:rsidRPr="00D61648">
              <w:rPr>
                <w:rFonts w:ascii="Ubuntu Light" w:hAnsi="Ubuntu Light"/>
                <w:sz w:val="20"/>
                <w:szCs w:val="20"/>
                <w:lang w:val="en-US"/>
              </w:rPr>
              <w:br/>
              <w:t>PCL 5c</w:t>
            </w:r>
            <w:r w:rsidRPr="00D61648">
              <w:rPr>
                <w:rFonts w:ascii="Ubuntu Light" w:hAnsi="Ubuntu Light"/>
                <w:sz w:val="20"/>
                <w:szCs w:val="20"/>
                <w:lang w:val="en-US"/>
              </w:rPr>
              <w:br/>
              <w:t>PostScript 3 (CPSI 3016)</w:t>
            </w:r>
            <w:r w:rsidRPr="00D61648">
              <w:rPr>
                <w:rFonts w:ascii="Ubuntu Light" w:hAnsi="Ubuntu Light"/>
                <w:sz w:val="20"/>
                <w:szCs w:val="20"/>
                <w:lang w:val="en-US"/>
              </w:rPr>
              <w:br/>
              <w:t>XPS</w:t>
            </w:r>
          </w:p>
        </w:tc>
      </w:tr>
      <w:tr w:rsidR="00D61648" w:rsidRPr="00D61648" w14:paraId="30042CF8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2DECEF5C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  <w:lang w:val="en-US"/>
              </w:rPr>
            </w:pPr>
            <w:r w:rsidRPr="00D61648">
              <w:rPr>
                <w:rFonts w:ascii="Ubuntu Light" w:hAnsi="Ubuntu Light"/>
                <w:sz w:val="20"/>
                <w:szCs w:val="20"/>
                <w:lang w:val="en-US"/>
              </w:rPr>
              <w:t>Obsługa systemów</w:t>
            </w:r>
          </w:p>
        </w:tc>
        <w:tc>
          <w:tcPr>
            <w:tcW w:w="5145" w:type="dxa"/>
            <w:vAlign w:val="center"/>
          </w:tcPr>
          <w:p w14:paraId="75A758BC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Windows 10, MAC OS 10.x lub równoważne</w:t>
            </w:r>
          </w:p>
        </w:tc>
      </w:tr>
      <w:tr w:rsidR="00D61648" w:rsidRPr="002676AE" w14:paraId="0CF55904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2B3DE58F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Obsługa czcionek drukarki</w:t>
            </w:r>
          </w:p>
        </w:tc>
        <w:tc>
          <w:tcPr>
            <w:tcW w:w="5145" w:type="dxa"/>
            <w:vAlign w:val="center"/>
          </w:tcPr>
          <w:p w14:paraId="009C7306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  <w:lang w:val="en-US"/>
              </w:rPr>
            </w:pPr>
            <w:r w:rsidRPr="00D61648">
              <w:rPr>
                <w:rFonts w:ascii="Ubuntu Light" w:hAnsi="Ubuntu Light"/>
                <w:sz w:val="20"/>
                <w:szCs w:val="20"/>
                <w:lang w:val="en-US"/>
              </w:rPr>
              <w:t>Co najmniej 80 PCL Latin; 137 PostScript 3 Emulation Latin</w:t>
            </w:r>
          </w:p>
        </w:tc>
      </w:tr>
      <w:tr w:rsidR="00D61648" w:rsidRPr="00D61648" w14:paraId="0644A664" w14:textId="77777777" w:rsidTr="00D61648">
        <w:trPr>
          <w:trHeight w:val="284"/>
        </w:trPr>
        <w:tc>
          <w:tcPr>
            <w:tcW w:w="4069" w:type="dxa"/>
            <w:vMerge w:val="restart"/>
            <w:vAlign w:val="center"/>
          </w:tcPr>
          <w:p w14:paraId="3B64ABE5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  <w:lang w:val="en-US"/>
              </w:rPr>
            </w:pPr>
            <w:r w:rsidRPr="00D61648">
              <w:rPr>
                <w:rFonts w:ascii="Ubuntu Light" w:hAnsi="Ubuntu Light"/>
                <w:sz w:val="20"/>
                <w:szCs w:val="20"/>
                <w:lang w:val="en-US"/>
              </w:rPr>
              <w:t>Funkcje drukowania</w:t>
            </w:r>
          </w:p>
        </w:tc>
        <w:tc>
          <w:tcPr>
            <w:tcW w:w="5145" w:type="dxa"/>
            <w:vAlign w:val="center"/>
          </w:tcPr>
          <w:p w14:paraId="20235370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Bezpośredni druk plików PCL, PS, TIFF, XPS, PDF oraz zaszyfrowanych plików PDF i OOXML (docx, xlsx, pptx)</w:t>
            </w:r>
          </w:p>
        </w:tc>
      </w:tr>
      <w:tr w:rsidR="00D61648" w:rsidRPr="00D61648" w14:paraId="166CB424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12AFEE5F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02587427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Ochrona przed kopiowaniem</w:t>
            </w:r>
          </w:p>
        </w:tc>
      </w:tr>
      <w:tr w:rsidR="00D61648" w:rsidRPr="00D61648" w14:paraId="4C732EDE" w14:textId="77777777" w:rsidTr="00D61648">
        <w:trPr>
          <w:trHeight w:val="284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14:paraId="634796DB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Skanowanie</w:t>
            </w:r>
          </w:p>
        </w:tc>
      </w:tr>
      <w:tr w:rsidR="00D61648" w:rsidRPr="00D61648" w14:paraId="2499998C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79D9D648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Prędkość skanowania kolor podajnik dwustronny</w:t>
            </w:r>
          </w:p>
        </w:tc>
        <w:tc>
          <w:tcPr>
            <w:tcW w:w="5145" w:type="dxa"/>
            <w:vAlign w:val="center"/>
          </w:tcPr>
          <w:p w14:paraId="34FE8DFB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Co najmniej 80 dokumentów na minutę</w:t>
            </w:r>
          </w:p>
        </w:tc>
      </w:tr>
      <w:tr w:rsidR="00D61648" w:rsidRPr="00D61648" w14:paraId="1E365EE4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33A44EA6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Prędkość skanowania mono podajnik dwustronny</w:t>
            </w:r>
          </w:p>
        </w:tc>
        <w:tc>
          <w:tcPr>
            <w:tcW w:w="5145" w:type="dxa"/>
            <w:vAlign w:val="center"/>
          </w:tcPr>
          <w:p w14:paraId="416A1863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Co najmniej 80 dokumentów na minutę</w:t>
            </w:r>
          </w:p>
        </w:tc>
      </w:tr>
      <w:tr w:rsidR="00D61648" w:rsidRPr="00D61648" w14:paraId="1CA6EA7F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26E30AE6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Rozdzielczość skanowania</w:t>
            </w:r>
          </w:p>
        </w:tc>
        <w:tc>
          <w:tcPr>
            <w:tcW w:w="5145" w:type="dxa"/>
            <w:vAlign w:val="center"/>
          </w:tcPr>
          <w:p w14:paraId="6F25EAA0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Co najmniej 600 x 600</w:t>
            </w:r>
          </w:p>
        </w:tc>
      </w:tr>
      <w:tr w:rsidR="00D61648" w:rsidRPr="00D61648" w14:paraId="2121A2E0" w14:textId="77777777" w:rsidTr="00D61648">
        <w:trPr>
          <w:trHeight w:val="284"/>
        </w:trPr>
        <w:tc>
          <w:tcPr>
            <w:tcW w:w="4069" w:type="dxa"/>
            <w:vMerge w:val="restart"/>
            <w:vAlign w:val="center"/>
          </w:tcPr>
          <w:p w14:paraId="4A7ED30B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Tryby skanowania</w:t>
            </w:r>
          </w:p>
        </w:tc>
        <w:tc>
          <w:tcPr>
            <w:tcW w:w="5145" w:type="dxa"/>
            <w:vAlign w:val="center"/>
          </w:tcPr>
          <w:p w14:paraId="7E731CB7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Skanowania na adres e-mail</w:t>
            </w:r>
          </w:p>
        </w:tc>
      </w:tr>
      <w:tr w:rsidR="00D61648" w:rsidRPr="00D61648" w14:paraId="762BF47B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227231BC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11EAC248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Skanowanie do SMB</w:t>
            </w:r>
          </w:p>
        </w:tc>
      </w:tr>
      <w:tr w:rsidR="00D61648" w:rsidRPr="00D61648" w14:paraId="26807940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0F4F18F5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687D35A9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Skanowanie do FTP</w:t>
            </w:r>
          </w:p>
        </w:tc>
      </w:tr>
      <w:tr w:rsidR="00D61648" w:rsidRPr="00D61648" w14:paraId="7D145093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29B85276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1F4033EA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Skanowanie do skrzynki e-mail</w:t>
            </w:r>
          </w:p>
        </w:tc>
      </w:tr>
      <w:tr w:rsidR="00D61648" w:rsidRPr="00D61648" w14:paraId="0A0AA28E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0F641CEE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0EB67DF4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Skanowanie do USB</w:t>
            </w:r>
          </w:p>
        </w:tc>
      </w:tr>
      <w:tr w:rsidR="00D61648" w:rsidRPr="00D61648" w14:paraId="2653E099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550ADBCE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1C9F4CD9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Skanowanie do WebDAV</w:t>
            </w:r>
          </w:p>
        </w:tc>
      </w:tr>
      <w:tr w:rsidR="00D61648" w:rsidRPr="00D61648" w14:paraId="61AE7A78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7ADC1729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687167F8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Skanowanie sieciowe TWAIN</w:t>
            </w:r>
          </w:p>
        </w:tc>
      </w:tr>
      <w:tr w:rsidR="00D61648" w:rsidRPr="00D61648" w14:paraId="24255D92" w14:textId="77777777" w:rsidTr="00D61648">
        <w:trPr>
          <w:trHeight w:val="284"/>
        </w:trPr>
        <w:tc>
          <w:tcPr>
            <w:tcW w:w="4069" w:type="dxa"/>
            <w:vMerge w:val="restart"/>
            <w:vAlign w:val="center"/>
          </w:tcPr>
          <w:p w14:paraId="7D9D4494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Formaty plików</w:t>
            </w:r>
          </w:p>
        </w:tc>
        <w:tc>
          <w:tcPr>
            <w:tcW w:w="5145" w:type="dxa"/>
            <w:vAlign w:val="center"/>
          </w:tcPr>
          <w:p w14:paraId="155CCCB1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JPEG</w:t>
            </w:r>
          </w:p>
        </w:tc>
      </w:tr>
      <w:tr w:rsidR="00D61648" w:rsidRPr="00D61648" w14:paraId="13F0F594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48837784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768CD5BF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TIFF</w:t>
            </w:r>
          </w:p>
        </w:tc>
      </w:tr>
      <w:tr w:rsidR="00D61648" w:rsidRPr="00D61648" w14:paraId="2DFB28BE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1E09E58A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7CB7B080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PDF i kompaktowy PDF</w:t>
            </w:r>
          </w:p>
        </w:tc>
      </w:tr>
      <w:tr w:rsidR="00D61648" w:rsidRPr="00D61648" w14:paraId="52A5DA2D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1756DFCF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7AD4D96B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Szyfrowany i  przeszukiwalny PDF</w:t>
            </w:r>
          </w:p>
        </w:tc>
      </w:tr>
      <w:tr w:rsidR="00D61648" w:rsidRPr="00D61648" w14:paraId="39588952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3FAFD760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57E64E59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XPS i Kompaktowy XPS</w:t>
            </w:r>
          </w:p>
        </w:tc>
      </w:tr>
      <w:tr w:rsidR="00D61648" w:rsidRPr="00D61648" w14:paraId="4E8362FA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1498D23A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45C5C0D4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PPTX i przeszukiwalny PPTX</w:t>
            </w:r>
          </w:p>
        </w:tc>
      </w:tr>
      <w:tr w:rsidR="00D61648" w:rsidRPr="00D61648" w14:paraId="28BF6908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2178E21F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358775CF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Przeszukiwalny DOCX/XLSX</w:t>
            </w:r>
          </w:p>
        </w:tc>
      </w:tr>
      <w:tr w:rsidR="00D61648" w:rsidRPr="00D61648" w14:paraId="50F58420" w14:textId="77777777" w:rsidTr="00D61648">
        <w:trPr>
          <w:trHeight w:val="284"/>
        </w:trPr>
        <w:tc>
          <w:tcPr>
            <w:tcW w:w="4069" w:type="dxa"/>
            <w:vMerge w:val="restart"/>
            <w:vAlign w:val="center"/>
          </w:tcPr>
          <w:p w14:paraId="522D21C9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Funkcje dodatkowe</w:t>
            </w:r>
          </w:p>
        </w:tc>
        <w:tc>
          <w:tcPr>
            <w:tcW w:w="5145" w:type="dxa"/>
            <w:vAlign w:val="center"/>
          </w:tcPr>
          <w:p w14:paraId="2875F99B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Obsługa LDAP</w:t>
            </w:r>
          </w:p>
        </w:tc>
      </w:tr>
      <w:tr w:rsidR="00D61648" w:rsidRPr="00D61648" w14:paraId="33779BE8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75DAB123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61CA9309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Adnotacje (tekst/czas/data) do PDF</w:t>
            </w:r>
          </w:p>
        </w:tc>
      </w:tr>
      <w:tr w:rsidR="00D61648" w:rsidRPr="00D61648" w14:paraId="6C24A303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0EA4F2BE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6901263B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Podgląd skanu w czasie rzeczywistym</w:t>
            </w:r>
          </w:p>
        </w:tc>
      </w:tr>
      <w:tr w:rsidR="00D61648" w:rsidRPr="00D61648" w14:paraId="7CE076C1" w14:textId="77777777" w:rsidTr="00D61648">
        <w:trPr>
          <w:trHeight w:val="284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14:paraId="548E946A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Skrzynki Użytkowników</w:t>
            </w:r>
          </w:p>
        </w:tc>
      </w:tr>
      <w:tr w:rsidR="00D61648" w:rsidRPr="00D61648" w14:paraId="7A0DEB1F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4A38B88F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Ilość przechowywanych, otrzymanych dokumentów dla wszystkich Użytkowników</w:t>
            </w:r>
          </w:p>
        </w:tc>
        <w:tc>
          <w:tcPr>
            <w:tcW w:w="5145" w:type="dxa"/>
            <w:vAlign w:val="center"/>
          </w:tcPr>
          <w:p w14:paraId="7D0D15E5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Co najmniej 1000 stron</w:t>
            </w:r>
          </w:p>
        </w:tc>
      </w:tr>
      <w:tr w:rsidR="00D61648" w:rsidRPr="00D61648" w14:paraId="3FB62F8F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03020B10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Rodzaje skrzynek</w:t>
            </w:r>
          </w:p>
        </w:tc>
        <w:tc>
          <w:tcPr>
            <w:tcW w:w="5145" w:type="dxa"/>
            <w:vAlign w:val="center"/>
          </w:tcPr>
          <w:p w14:paraId="006F0F9A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Osobiste, publiczne, grupowe</w:t>
            </w:r>
          </w:p>
        </w:tc>
      </w:tr>
      <w:tr w:rsidR="00D61648" w:rsidRPr="00D61648" w14:paraId="00FF91F0" w14:textId="77777777" w:rsidTr="00D61648">
        <w:trPr>
          <w:trHeight w:val="284"/>
        </w:trPr>
        <w:tc>
          <w:tcPr>
            <w:tcW w:w="4069" w:type="dxa"/>
            <w:vMerge w:val="restart"/>
            <w:vAlign w:val="center"/>
          </w:tcPr>
          <w:p w14:paraId="4B4B5CA8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Rodzaje skrzynek systemowych</w:t>
            </w:r>
          </w:p>
        </w:tc>
        <w:tc>
          <w:tcPr>
            <w:tcW w:w="5145" w:type="dxa"/>
            <w:vAlign w:val="center"/>
          </w:tcPr>
          <w:p w14:paraId="252E6C5A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Bezpieczne drukowanie</w:t>
            </w:r>
          </w:p>
        </w:tc>
      </w:tr>
      <w:tr w:rsidR="00D61648" w:rsidRPr="00D61648" w14:paraId="1E2EAA1F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678E6479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5CB17051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Druk szyfrowanych plików PDF</w:t>
            </w:r>
          </w:p>
        </w:tc>
      </w:tr>
      <w:tr w:rsidR="00D61648" w:rsidRPr="00D61648" w14:paraId="58FA957C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7F4120CE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00946BDC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Odbieranie faksów</w:t>
            </w:r>
          </w:p>
        </w:tc>
      </w:tr>
      <w:tr w:rsidR="00D61648" w:rsidRPr="00D61648" w14:paraId="05FF9A9D" w14:textId="77777777" w:rsidTr="00D61648">
        <w:trPr>
          <w:trHeight w:val="284"/>
        </w:trPr>
        <w:tc>
          <w:tcPr>
            <w:tcW w:w="4069" w:type="dxa"/>
            <w:vMerge w:val="restart"/>
            <w:vAlign w:val="center"/>
          </w:tcPr>
          <w:p w14:paraId="2045A997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Funkcjonalność skrzynek</w:t>
            </w:r>
          </w:p>
          <w:p w14:paraId="2B87C83E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  <w:p w14:paraId="1319C9D1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5F6021DA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Przedruk</w:t>
            </w:r>
          </w:p>
        </w:tc>
      </w:tr>
      <w:tr w:rsidR="00D61648" w:rsidRPr="00D61648" w14:paraId="64F39048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39DB3A86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2A60F714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Pobieranie</w:t>
            </w:r>
          </w:p>
        </w:tc>
      </w:tr>
      <w:tr w:rsidR="00D61648" w:rsidRPr="00D61648" w14:paraId="48B13DF0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6EF30813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7C89ACA5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Wysyłanie email, faks</w:t>
            </w:r>
          </w:p>
        </w:tc>
      </w:tr>
      <w:tr w:rsidR="00D61648" w:rsidRPr="00D61648" w14:paraId="5ACE5CF3" w14:textId="77777777" w:rsidTr="00D61648">
        <w:trPr>
          <w:trHeight w:val="251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14:paraId="6A65B49A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Pozostałe</w:t>
            </w:r>
          </w:p>
        </w:tc>
      </w:tr>
      <w:tr w:rsidR="00D61648" w:rsidRPr="00D61648" w14:paraId="0C2F8ABE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39D0AA6C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Protokoły sieciowe</w:t>
            </w:r>
          </w:p>
        </w:tc>
        <w:tc>
          <w:tcPr>
            <w:tcW w:w="5145" w:type="dxa"/>
            <w:vAlign w:val="center"/>
          </w:tcPr>
          <w:p w14:paraId="1526CA67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TCP/IP (IPv4 / IPv6); IPX/SPX; NetBEUI; AppleTalk (EtherTalk); SMB; LPD; IPP; SNMP; HTTP</w:t>
            </w:r>
          </w:p>
        </w:tc>
      </w:tr>
      <w:tr w:rsidR="00D61648" w:rsidRPr="00D61648" w14:paraId="78ED2BE3" w14:textId="77777777" w:rsidTr="00D61648">
        <w:trPr>
          <w:trHeight w:val="284"/>
        </w:trPr>
        <w:tc>
          <w:tcPr>
            <w:tcW w:w="4069" w:type="dxa"/>
            <w:vMerge w:val="restart"/>
            <w:vAlign w:val="center"/>
          </w:tcPr>
          <w:p w14:paraId="16EA4CC7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Podajniki papieru</w:t>
            </w:r>
          </w:p>
        </w:tc>
        <w:tc>
          <w:tcPr>
            <w:tcW w:w="5145" w:type="dxa"/>
            <w:vAlign w:val="center"/>
          </w:tcPr>
          <w:p w14:paraId="35903926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Automatyczny - co najmniej 3 tace, 500 arkuszy A5 do A3</w:t>
            </w:r>
          </w:p>
        </w:tc>
      </w:tr>
      <w:tr w:rsidR="00D61648" w:rsidRPr="00D61648" w14:paraId="7FBF7E86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3DB98F70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12C08BCA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Ręczny co najmniej 150 arkuszy A4, A5, własny format</w:t>
            </w:r>
          </w:p>
        </w:tc>
      </w:tr>
      <w:tr w:rsidR="00D61648" w:rsidRPr="00D61648" w14:paraId="49CA594A" w14:textId="77777777" w:rsidTr="00D61648">
        <w:trPr>
          <w:trHeight w:val="284"/>
        </w:trPr>
        <w:tc>
          <w:tcPr>
            <w:tcW w:w="4069" w:type="dxa"/>
            <w:vMerge w:val="restart"/>
            <w:vAlign w:val="center"/>
          </w:tcPr>
          <w:p w14:paraId="73DD8C14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Inne</w:t>
            </w:r>
          </w:p>
        </w:tc>
        <w:tc>
          <w:tcPr>
            <w:tcW w:w="5145" w:type="dxa"/>
            <w:vAlign w:val="center"/>
          </w:tcPr>
          <w:p w14:paraId="1553C572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Filtrowanie IP i blokowanie portów</w:t>
            </w:r>
          </w:p>
        </w:tc>
      </w:tr>
      <w:tr w:rsidR="00D61648" w:rsidRPr="00D61648" w14:paraId="09E49B82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72D05288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3CFB25C4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Komunikacja sieciowa SSL2, SSL3 i TSL1.0</w:t>
            </w:r>
          </w:p>
        </w:tc>
      </w:tr>
      <w:tr w:rsidR="00D61648" w:rsidRPr="00D61648" w14:paraId="57B95E7A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222E92C2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6FC0EFB8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Obsługa IPsec</w:t>
            </w:r>
          </w:p>
        </w:tc>
      </w:tr>
      <w:tr w:rsidR="00D61648" w:rsidRPr="00D61648" w14:paraId="1FDAC94A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7D6A593D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73EE8114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Obsługa IEEE 802.1x</w:t>
            </w:r>
          </w:p>
        </w:tc>
      </w:tr>
      <w:tr w:rsidR="00D61648" w:rsidRPr="00D61648" w14:paraId="6A8F7FED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2768DA73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7C913AF3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Uwierzytelnianie Użytkowników i dziennik uwierzytelniania</w:t>
            </w:r>
          </w:p>
        </w:tc>
      </w:tr>
      <w:tr w:rsidR="00D61648" w:rsidRPr="00D61648" w14:paraId="67989538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1E2B867C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06D2FF4B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Bezpieczne drukowanie</w:t>
            </w:r>
          </w:p>
        </w:tc>
      </w:tr>
      <w:tr w:rsidR="00D61648" w:rsidRPr="00D61648" w14:paraId="3F01EA45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63A16F4A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433763F1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Automatyczne usuwanie danych z pamięci</w:t>
            </w:r>
          </w:p>
        </w:tc>
      </w:tr>
      <w:tr w:rsidR="00D61648" w:rsidRPr="00D61648" w14:paraId="7D334783" w14:textId="77777777" w:rsidTr="00D61648">
        <w:trPr>
          <w:trHeight w:val="284"/>
        </w:trPr>
        <w:tc>
          <w:tcPr>
            <w:tcW w:w="4069" w:type="dxa"/>
            <w:vMerge w:val="restart"/>
            <w:vAlign w:val="center"/>
          </w:tcPr>
          <w:p w14:paraId="49C3E50B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Obsługa kont</w:t>
            </w:r>
          </w:p>
        </w:tc>
        <w:tc>
          <w:tcPr>
            <w:tcW w:w="5145" w:type="dxa"/>
            <w:vAlign w:val="center"/>
          </w:tcPr>
          <w:p w14:paraId="7B36B7BA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Do 1000 kont Użytkowników;</w:t>
            </w:r>
          </w:p>
        </w:tc>
      </w:tr>
      <w:tr w:rsidR="00D61648" w:rsidRPr="00D61648" w14:paraId="0D3DE103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334B70FD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703A723F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Obsługa poprzez Active Directory lub równorzędne</w:t>
            </w:r>
            <w:r w:rsidRPr="00D61648">
              <w:rPr>
                <w:rFonts w:ascii="Ubuntu Light" w:hAnsi="Ubuntu Light"/>
                <w:sz w:val="20"/>
                <w:szCs w:val="20"/>
              </w:rPr>
              <w:br/>
              <w:t>(login, hasło, e-mail, katalog smb)</w:t>
            </w:r>
          </w:p>
        </w:tc>
      </w:tr>
      <w:tr w:rsidR="00D61648" w:rsidRPr="00D61648" w14:paraId="749B0ED9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19EDE8F7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145" w:type="dxa"/>
            <w:vAlign w:val="center"/>
          </w:tcPr>
          <w:p w14:paraId="570EFA09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Definiowanie dostępu funkcji Użytkownika</w:t>
            </w:r>
          </w:p>
        </w:tc>
      </w:tr>
      <w:tr w:rsidR="00D61648" w:rsidRPr="00D61648" w14:paraId="6C06EF94" w14:textId="77777777" w:rsidTr="00D61648">
        <w:trPr>
          <w:trHeight w:val="284"/>
        </w:trPr>
        <w:tc>
          <w:tcPr>
            <w:tcW w:w="4069" w:type="dxa"/>
            <w:vMerge/>
            <w:vAlign w:val="center"/>
          </w:tcPr>
          <w:p w14:paraId="7B958407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  <w:lang w:val="en-US"/>
              </w:rPr>
            </w:pPr>
          </w:p>
        </w:tc>
        <w:tc>
          <w:tcPr>
            <w:tcW w:w="5145" w:type="dxa"/>
            <w:vAlign w:val="center"/>
          </w:tcPr>
          <w:p w14:paraId="31F701A5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Uwierzytelnianie za pomocą kart kontroli dostępu</w:t>
            </w:r>
          </w:p>
        </w:tc>
      </w:tr>
      <w:tr w:rsidR="00D61648" w:rsidRPr="00D61648" w14:paraId="7E84EC00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6121FC65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Utrzymanie</w:t>
            </w:r>
          </w:p>
        </w:tc>
        <w:tc>
          <w:tcPr>
            <w:tcW w:w="5145" w:type="dxa"/>
            <w:vAlign w:val="center"/>
          </w:tcPr>
          <w:p w14:paraId="6FDCA3CD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Oprogramowanie wbudowane (firmware) musi być uaktualniane do najnowszych wersji przez cały czas trwania Umowy.</w:t>
            </w:r>
          </w:p>
        </w:tc>
      </w:tr>
      <w:tr w:rsidR="00D61648" w:rsidRPr="00D61648" w14:paraId="0C906BB3" w14:textId="77777777" w:rsidTr="00D61648">
        <w:trPr>
          <w:trHeight w:val="284"/>
        </w:trPr>
        <w:tc>
          <w:tcPr>
            <w:tcW w:w="4069" w:type="dxa"/>
            <w:vAlign w:val="center"/>
          </w:tcPr>
          <w:p w14:paraId="4C5EB802" w14:textId="5CE6A1A1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Naprawa</w:t>
            </w:r>
          </w:p>
        </w:tc>
        <w:tc>
          <w:tcPr>
            <w:tcW w:w="5145" w:type="dxa"/>
            <w:vAlign w:val="center"/>
          </w:tcPr>
          <w:p w14:paraId="68C5EFE1" w14:textId="77777777" w:rsidR="00D61648" w:rsidRPr="00D61648" w:rsidRDefault="00D61648" w:rsidP="00093F93">
            <w:pPr>
              <w:rPr>
                <w:rFonts w:ascii="Ubuntu Light" w:hAnsi="Ubuntu Light"/>
                <w:sz w:val="20"/>
                <w:szCs w:val="20"/>
              </w:rPr>
            </w:pPr>
            <w:r w:rsidRPr="00D61648">
              <w:rPr>
                <w:rFonts w:ascii="Ubuntu Light" w:hAnsi="Ubuntu Light"/>
                <w:sz w:val="20"/>
                <w:szCs w:val="20"/>
              </w:rPr>
              <w:t>Następny Dzień Roboczy, w miejscu użytkowania</w:t>
            </w:r>
          </w:p>
        </w:tc>
      </w:tr>
    </w:tbl>
    <w:p w14:paraId="38332366" w14:textId="1CE1C67D" w:rsidR="0011763A" w:rsidRDefault="0011763A" w:rsidP="004F6041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theme="majorHAnsi"/>
          <w:color w:val="000000" w:themeColor="text1"/>
        </w:rPr>
      </w:pPr>
    </w:p>
    <w:p w14:paraId="6D2CBC7D" w14:textId="77777777" w:rsidR="00400AE7" w:rsidRPr="002B5BE8" w:rsidRDefault="00400AE7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Termin realizacji</w:t>
      </w:r>
      <w:r w:rsidR="00B40AAF"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.</w:t>
      </w:r>
    </w:p>
    <w:p w14:paraId="6847EF1C" w14:textId="2882B268" w:rsidR="00C25F2E" w:rsidRPr="002B5BE8" w:rsidRDefault="002C4486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Przewidywany czas </w:t>
      </w:r>
      <w:r w:rsidR="00352F0D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zakupu sprzętu komputerowego – 30 dni od daty zamówienia, nie później niż </w:t>
      </w:r>
      <w:r w:rsidR="00073429" w:rsidRPr="002B5BE8">
        <w:rPr>
          <w:rFonts w:ascii="Ubuntu Light" w:hAnsi="Ubuntu Light" w:cstheme="majorHAnsi"/>
          <w:color w:val="000000" w:themeColor="text1"/>
          <w:sz w:val="22"/>
          <w:szCs w:val="22"/>
        </w:rPr>
        <w:t>20</w:t>
      </w:r>
      <w:r w:rsidR="0087313C" w:rsidRPr="002B5BE8">
        <w:rPr>
          <w:rFonts w:ascii="Ubuntu Light" w:hAnsi="Ubuntu Light" w:cstheme="majorHAnsi"/>
          <w:color w:val="000000" w:themeColor="text1"/>
          <w:sz w:val="22"/>
          <w:szCs w:val="22"/>
        </w:rPr>
        <w:t>.</w:t>
      </w:r>
      <w:r w:rsidR="00EC066E" w:rsidRPr="002B5BE8">
        <w:rPr>
          <w:rFonts w:ascii="Ubuntu Light" w:hAnsi="Ubuntu Light" w:cstheme="majorHAnsi"/>
          <w:color w:val="000000" w:themeColor="text1"/>
          <w:sz w:val="22"/>
          <w:szCs w:val="22"/>
        </w:rPr>
        <w:t>09.2021</w:t>
      </w:r>
      <w:r w:rsidR="00C25F2E" w:rsidRPr="002B5BE8">
        <w:rPr>
          <w:rFonts w:ascii="Ubuntu Light" w:hAnsi="Ubuntu Light" w:cstheme="majorHAnsi"/>
          <w:color w:val="000000" w:themeColor="text1"/>
          <w:sz w:val="22"/>
          <w:szCs w:val="22"/>
        </w:rPr>
        <w:t>.</w:t>
      </w:r>
    </w:p>
    <w:p w14:paraId="2AACEE00" w14:textId="77777777" w:rsidR="00400AE7" w:rsidRPr="002B5BE8" w:rsidRDefault="00400AE7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Termin</w:t>
      </w:r>
      <w:r w:rsidR="00D37BD5"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y dotyczące niniejszego zapytania</w:t>
      </w:r>
    </w:p>
    <w:p w14:paraId="1174975D" w14:textId="205D725A" w:rsidR="00743611" w:rsidRPr="002B5BE8" w:rsidRDefault="00743611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Odpowiedzi na niniejsze zapytanie należy złożyć w terminie do </w:t>
      </w:r>
      <w:r w:rsidR="00EC066E" w:rsidRPr="002B5BE8">
        <w:rPr>
          <w:rFonts w:ascii="Ubuntu Light" w:hAnsi="Ubuntu Light" w:cstheme="majorHAnsi"/>
          <w:color w:val="000000" w:themeColor="text1"/>
          <w:sz w:val="22"/>
          <w:szCs w:val="22"/>
        </w:rPr>
        <w:t>30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.06.20</w:t>
      </w:r>
      <w:r w:rsidR="00964245">
        <w:rPr>
          <w:rFonts w:ascii="Ubuntu Light" w:hAnsi="Ubuntu Light" w:cstheme="majorHAnsi"/>
          <w:color w:val="000000" w:themeColor="text1"/>
          <w:sz w:val="22"/>
          <w:szCs w:val="22"/>
        </w:rPr>
        <w:t>21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r. do godz. 1</w:t>
      </w:r>
      <w:r w:rsidR="002676AE">
        <w:rPr>
          <w:rFonts w:ascii="Ubuntu Light" w:hAnsi="Ubuntu Light" w:cstheme="majorHAnsi"/>
          <w:color w:val="000000" w:themeColor="text1"/>
          <w:sz w:val="22"/>
          <w:szCs w:val="22"/>
        </w:rPr>
        <w:t>6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:00 w formie elektronicznej na adres zam</w:t>
      </w:r>
      <w:r w:rsidR="00176580" w:rsidRPr="002B5BE8">
        <w:rPr>
          <w:rFonts w:ascii="Ubuntu Light" w:hAnsi="Ubuntu Light" w:cstheme="majorHAnsi"/>
          <w:color w:val="000000" w:themeColor="text1"/>
          <w:sz w:val="22"/>
          <w:szCs w:val="22"/>
        </w:rPr>
        <w:t>o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wienia@fppp.gov.pl.  W tytule email należy umieścić „Odpowiedź na zapytanie</w:t>
      </w:r>
      <w:r w:rsidR="00176580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EC066E" w:rsidRPr="002B5BE8">
        <w:rPr>
          <w:rFonts w:ascii="Ubuntu Light" w:hAnsi="Ubuntu Light" w:cstheme="majorHAnsi"/>
          <w:color w:val="000000" w:themeColor="text1"/>
          <w:sz w:val="22"/>
          <w:szCs w:val="22"/>
        </w:rPr>
        <w:t>–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03425A">
        <w:rPr>
          <w:rFonts w:ascii="Ubuntu Light" w:hAnsi="Ubuntu Light" w:cstheme="majorHAnsi"/>
          <w:color w:val="000000" w:themeColor="text1"/>
          <w:sz w:val="22"/>
          <w:szCs w:val="22"/>
        </w:rPr>
        <w:t>urządzenie wielofunkcyjne</w:t>
      </w:r>
      <w:r w:rsidR="00EE3547" w:rsidRPr="002B5BE8">
        <w:rPr>
          <w:rFonts w:ascii="Ubuntu Light" w:hAnsi="Ubuntu Light" w:cstheme="majorHAnsi"/>
          <w:color w:val="000000" w:themeColor="text1"/>
          <w:sz w:val="22"/>
          <w:szCs w:val="22"/>
        </w:rPr>
        <w:t>”.</w:t>
      </w:r>
    </w:p>
    <w:p w14:paraId="40DF9736" w14:textId="77777777" w:rsidR="00415B5F" w:rsidRPr="002B5BE8" w:rsidRDefault="00415B5F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Zakres składanych dokumentów</w:t>
      </w:r>
    </w:p>
    <w:p w14:paraId="5CB8D6F2" w14:textId="2871F75F" w:rsidR="004270FD" w:rsidRPr="002B5BE8" w:rsidRDefault="004270FD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W ramach odpowiedzi konieczne jest złożenie wypełnionego Załącznika 1 - </w:t>
      </w:r>
      <w:r w:rsidR="00E61932" w:rsidRPr="002B5BE8">
        <w:rPr>
          <w:rFonts w:ascii="Ubuntu Light" w:hAnsi="Ubuntu Light" w:cstheme="majorHAnsi"/>
          <w:color w:val="000000" w:themeColor="text1"/>
          <w:sz w:val="22"/>
          <w:szCs w:val="22"/>
        </w:rPr>
        <w:t>formularz szacowania ceny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. Dodatkowo, jeżeli istnieje taka konieczność z punktu widzenia składającego, prosimy o przesłanie opisów, materiałów informacyjnych i uzupełnienia do złożonej odpowiedzi.</w:t>
      </w:r>
    </w:p>
    <w:p w14:paraId="3A1AE412" w14:textId="77777777" w:rsidR="00400AE7" w:rsidRPr="002B5BE8" w:rsidRDefault="00400AE7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Kontakt:</w:t>
      </w:r>
    </w:p>
    <w:p w14:paraId="34AC5E6E" w14:textId="77DA86E5" w:rsidR="004270FD" w:rsidRPr="002B5BE8" w:rsidRDefault="004270FD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Osobą uprawnioną do kontaktów w ramach niniejszego zapytania jest Paweł Jachyra, 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br/>
        <w:t xml:space="preserve">tel. </w:t>
      </w:r>
      <w:r w:rsidR="00CF0C8F" w:rsidRPr="002B5BE8">
        <w:rPr>
          <w:rFonts w:ascii="Ubuntu Light" w:hAnsi="Ubuntu Light" w:cstheme="majorHAnsi"/>
          <w:color w:val="000000" w:themeColor="text1"/>
          <w:sz w:val="22"/>
          <w:szCs w:val="22"/>
        </w:rPr>
        <w:t>+48 607 145 886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, e-mail: pawel.jachyra@fppp.gov.pl</w:t>
      </w:r>
    </w:p>
    <w:p w14:paraId="53AF7E46" w14:textId="77777777" w:rsidR="008316D7" w:rsidRPr="002B5BE8" w:rsidRDefault="008316D7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Załączniki:</w:t>
      </w:r>
    </w:p>
    <w:p w14:paraId="00439F3E" w14:textId="0EDF646E" w:rsidR="00124DF3" w:rsidRPr="002B5BE8" w:rsidRDefault="008316D7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Załącznik </w:t>
      </w:r>
      <w:r w:rsidR="00F76283" w:rsidRPr="002B5BE8">
        <w:rPr>
          <w:rFonts w:ascii="Ubuntu Light" w:hAnsi="Ubuntu Light" w:cstheme="majorHAnsi"/>
          <w:color w:val="000000" w:themeColor="text1"/>
          <w:sz w:val="22"/>
          <w:szCs w:val="22"/>
        </w:rPr>
        <w:t>1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700FE8" w:rsidRPr="002B5BE8">
        <w:rPr>
          <w:rFonts w:ascii="Ubuntu Light" w:hAnsi="Ubuntu Light" w:cstheme="majorHAnsi"/>
          <w:color w:val="000000" w:themeColor="text1"/>
          <w:sz w:val="22"/>
          <w:szCs w:val="22"/>
        </w:rPr>
        <w:t>–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700FE8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formularz 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szacowani</w:t>
      </w:r>
      <w:r w:rsidR="00700FE8" w:rsidRPr="002B5BE8">
        <w:rPr>
          <w:rFonts w:ascii="Ubuntu Light" w:hAnsi="Ubuntu Light" w:cstheme="majorHAnsi"/>
          <w:color w:val="000000" w:themeColor="text1"/>
          <w:sz w:val="22"/>
          <w:szCs w:val="22"/>
        </w:rPr>
        <w:t>a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ceny</w:t>
      </w:r>
    </w:p>
    <w:p w14:paraId="3D40BDB4" w14:textId="77777777" w:rsidR="00E63C43" w:rsidRPr="002B5BE8" w:rsidRDefault="00E63C43" w:rsidP="004F6041">
      <w:pPr>
        <w:snapToGrid w:val="0"/>
        <w:spacing w:before="120"/>
        <w:ind w:left="36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</w:p>
    <w:sectPr w:rsidR="00E63C43" w:rsidRPr="002B5BE8" w:rsidSect="007455B1">
      <w:headerReference w:type="default" r:id="rId10"/>
      <w:footerReference w:type="default" r:id="rId11"/>
      <w:pgSz w:w="11900" w:h="16840"/>
      <w:pgMar w:top="2114" w:right="1269" w:bottom="8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9D0C" w14:textId="77777777" w:rsidR="00046450" w:rsidRDefault="00046450" w:rsidP="001F28F5">
      <w:r>
        <w:separator/>
      </w:r>
    </w:p>
  </w:endnote>
  <w:endnote w:type="continuationSeparator" w:id="0">
    <w:p w14:paraId="7A8C9401" w14:textId="77777777" w:rsidR="00046450" w:rsidRDefault="00046450" w:rsidP="001F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6C38" w14:textId="77777777" w:rsidR="00CC6D3D" w:rsidRPr="002C4486" w:rsidRDefault="00CC6D3D">
    <w:pPr>
      <w:pStyle w:val="Stopka"/>
      <w:rPr>
        <w:rFonts w:asciiTheme="majorHAnsi" w:hAnsiTheme="majorHAnsi" w:cstheme="majorHAnsi"/>
        <w:sz w:val="18"/>
        <w:szCs w:val="18"/>
      </w:rPr>
    </w:pPr>
    <w:r w:rsidRPr="002C4486">
      <w:rPr>
        <w:rFonts w:asciiTheme="majorHAnsi" w:hAnsiTheme="majorHAnsi" w:cstheme="majorHAnsi"/>
        <w:sz w:val="18"/>
        <w:szCs w:val="18"/>
      </w:rPr>
      <w:t xml:space="preserve">Strona </w:t>
    </w:r>
    <w:r w:rsidR="00FC72C6" w:rsidRPr="002C4486">
      <w:rPr>
        <w:rFonts w:asciiTheme="majorHAnsi" w:hAnsiTheme="majorHAnsi" w:cstheme="majorHAnsi"/>
        <w:sz w:val="18"/>
        <w:szCs w:val="18"/>
      </w:rPr>
      <w:fldChar w:fldCharType="begin"/>
    </w:r>
    <w:r w:rsidRPr="002C4486">
      <w:rPr>
        <w:rFonts w:asciiTheme="majorHAnsi" w:hAnsiTheme="majorHAnsi" w:cstheme="majorHAnsi"/>
        <w:sz w:val="18"/>
        <w:szCs w:val="18"/>
      </w:rPr>
      <w:instrText xml:space="preserve"> PAGE  \* MERGEFORMAT </w:instrText>
    </w:r>
    <w:r w:rsidR="00FC72C6" w:rsidRPr="002C4486">
      <w:rPr>
        <w:rFonts w:asciiTheme="majorHAnsi" w:hAnsiTheme="majorHAnsi" w:cstheme="majorHAnsi"/>
        <w:sz w:val="18"/>
        <w:szCs w:val="18"/>
      </w:rPr>
      <w:fldChar w:fldCharType="separate"/>
    </w:r>
    <w:r w:rsidR="002B66D5">
      <w:rPr>
        <w:rFonts w:asciiTheme="majorHAnsi" w:hAnsiTheme="majorHAnsi" w:cstheme="majorHAnsi"/>
        <w:noProof/>
        <w:sz w:val="18"/>
        <w:szCs w:val="18"/>
      </w:rPr>
      <w:t>2</w:t>
    </w:r>
    <w:r w:rsidR="00FC72C6" w:rsidRPr="002C4486">
      <w:rPr>
        <w:rFonts w:asciiTheme="majorHAnsi" w:hAnsiTheme="majorHAnsi" w:cstheme="majorHAnsi"/>
        <w:sz w:val="18"/>
        <w:szCs w:val="18"/>
      </w:rPr>
      <w:fldChar w:fldCharType="end"/>
    </w:r>
    <w:r w:rsidRPr="002C4486">
      <w:rPr>
        <w:rFonts w:asciiTheme="majorHAnsi" w:hAnsiTheme="majorHAnsi" w:cstheme="majorHAnsi"/>
        <w:sz w:val="18"/>
        <w:szCs w:val="18"/>
      </w:rPr>
      <w:t>/</w:t>
    </w:r>
    <w:fldSimple w:instr=" NUMPAGES  \* MERGEFORMAT ">
      <w:r w:rsidR="002B66D5" w:rsidRPr="002B66D5">
        <w:rPr>
          <w:rFonts w:asciiTheme="majorHAnsi" w:hAnsiTheme="majorHAnsi" w:cstheme="majorHAnsi"/>
          <w:noProof/>
          <w:sz w:val="18"/>
          <w:szCs w:val="18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35E2" w14:textId="77777777" w:rsidR="00046450" w:rsidRDefault="00046450" w:rsidP="001F28F5">
      <w:r>
        <w:separator/>
      </w:r>
    </w:p>
  </w:footnote>
  <w:footnote w:type="continuationSeparator" w:id="0">
    <w:p w14:paraId="5987F382" w14:textId="77777777" w:rsidR="00046450" w:rsidRDefault="00046450" w:rsidP="001F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D4C5" w14:textId="22A01B3B" w:rsidR="00C142E1" w:rsidRDefault="007455B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54935FD" wp14:editId="08191428">
          <wp:simplePos x="0" y="0"/>
          <wp:positionH relativeFrom="column">
            <wp:posOffset>-157480</wp:posOffset>
          </wp:positionH>
          <wp:positionV relativeFrom="paragraph">
            <wp:posOffset>-268605</wp:posOffset>
          </wp:positionV>
          <wp:extent cx="1557020" cy="968375"/>
          <wp:effectExtent l="0" t="0" r="508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020" cy="968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2E1">
      <w:rPr>
        <w:color w:val="000000"/>
      </w:rPr>
      <w:tab/>
    </w:r>
    <w:r w:rsidR="00C142E1">
      <w:rPr>
        <w:color w:val="000000"/>
        <w:sz w:val="18"/>
        <w:szCs w:val="18"/>
      </w:rPr>
      <w:tab/>
    </w:r>
    <w:r w:rsidR="00C142E1">
      <w:rPr>
        <w:rFonts w:ascii="Arial" w:eastAsia="Arial" w:hAnsi="Arial" w:cs="Arial"/>
        <w:color w:val="000000"/>
        <w:sz w:val="18"/>
        <w:szCs w:val="18"/>
      </w:rPr>
      <w:t>Fundacja Platforma Przemysłu Przyszłości</w:t>
    </w:r>
  </w:p>
  <w:p w14:paraId="14245FD0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>ul. Tarnobrzeska 9</w:t>
    </w:r>
  </w:p>
  <w:p w14:paraId="527C64A9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>26-613 Radom</w:t>
    </w:r>
  </w:p>
  <w:p w14:paraId="092E86C8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www.PrzemyslPrzyszlosci.gov.pl</w:t>
    </w:r>
  </w:p>
  <w:p w14:paraId="58F562E6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hyperlink r:id="rId2">
      <w:r>
        <w:rPr>
          <w:rFonts w:ascii="Arial" w:eastAsia="Arial" w:hAnsi="Arial" w:cs="Arial"/>
          <w:color w:val="0563C1"/>
          <w:sz w:val="18"/>
          <w:szCs w:val="18"/>
          <w:u w:val="single"/>
        </w:rPr>
        <w:t>kontakt@fppp.gov.pl</w:t>
      </w:r>
    </w:hyperlink>
  </w:p>
  <w:p w14:paraId="603D5349" w14:textId="22D0C839" w:rsidR="00C142E1" w:rsidRP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6346"/>
    <w:multiLevelType w:val="hybridMultilevel"/>
    <w:tmpl w:val="809EC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0226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16AFB"/>
    <w:multiLevelType w:val="hybridMultilevel"/>
    <w:tmpl w:val="C8B2D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1F58"/>
    <w:multiLevelType w:val="hybridMultilevel"/>
    <w:tmpl w:val="5808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15A61"/>
    <w:multiLevelType w:val="hybridMultilevel"/>
    <w:tmpl w:val="F74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21E63"/>
    <w:multiLevelType w:val="hybridMultilevel"/>
    <w:tmpl w:val="04767040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35E86"/>
    <w:multiLevelType w:val="hybridMultilevel"/>
    <w:tmpl w:val="AD0E8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13224"/>
    <w:multiLevelType w:val="hybridMultilevel"/>
    <w:tmpl w:val="76B46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12"/>
    <w:rsid w:val="00000FE3"/>
    <w:rsid w:val="00001F6D"/>
    <w:rsid w:val="00003471"/>
    <w:rsid w:val="00005032"/>
    <w:rsid w:val="0001024E"/>
    <w:rsid w:val="0001217A"/>
    <w:rsid w:val="00030AA6"/>
    <w:rsid w:val="0003425A"/>
    <w:rsid w:val="00040803"/>
    <w:rsid w:val="00046450"/>
    <w:rsid w:val="00047F73"/>
    <w:rsid w:val="00050022"/>
    <w:rsid w:val="0005140C"/>
    <w:rsid w:val="00061C2F"/>
    <w:rsid w:val="00073429"/>
    <w:rsid w:val="000819F2"/>
    <w:rsid w:val="0008521F"/>
    <w:rsid w:val="00092499"/>
    <w:rsid w:val="00093F93"/>
    <w:rsid w:val="000A418B"/>
    <w:rsid w:val="000A52B4"/>
    <w:rsid w:val="000A6C5B"/>
    <w:rsid w:val="000B2378"/>
    <w:rsid w:val="000B379D"/>
    <w:rsid w:val="000C5DB1"/>
    <w:rsid w:val="000C6824"/>
    <w:rsid w:val="000D00C5"/>
    <w:rsid w:val="000D4ADE"/>
    <w:rsid w:val="000E6741"/>
    <w:rsid w:val="000F42C7"/>
    <w:rsid w:val="000F4735"/>
    <w:rsid w:val="000F6E3D"/>
    <w:rsid w:val="00110E2B"/>
    <w:rsid w:val="0011763A"/>
    <w:rsid w:val="00120F5A"/>
    <w:rsid w:val="00122634"/>
    <w:rsid w:val="00124DF3"/>
    <w:rsid w:val="00130430"/>
    <w:rsid w:val="001361DD"/>
    <w:rsid w:val="00137F09"/>
    <w:rsid w:val="00145FDC"/>
    <w:rsid w:val="00147B88"/>
    <w:rsid w:val="001532CA"/>
    <w:rsid w:val="00161176"/>
    <w:rsid w:val="0017643A"/>
    <w:rsid w:val="00176580"/>
    <w:rsid w:val="00177558"/>
    <w:rsid w:val="00197172"/>
    <w:rsid w:val="001B134F"/>
    <w:rsid w:val="001B34CA"/>
    <w:rsid w:val="001B6BB3"/>
    <w:rsid w:val="001B71EC"/>
    <w:rsid w:val="001D17E8"/>
    <w:rsid w:val="001E11C8"/>
    <w:rsid w:val="001E12A3"/>
    <w:rsid w:val="001E78C2"/>
    <w:rsid w:val="001F28F5"/>
    <w:rsid w:val="001F383A"/>
    <w:rsid w:val="001F709E"/>
    <w:rsid w:val="00206E62"/>
    <w:rsid w:val="00222509"/>
    <w:rsid w:val="00224F7D"/>
    <w:rsid w:val="00227C77"/>
    <w:rsid w:val="002355BF"/>
    <w:rsid w:val="00236700"/>
    <w:rsid w:val="0024361C"/>
    <w:rsid w:val="00246B0E"/>
    <w:rsid w:val="0025216D"/>
    <w:rsid w:val="0026644C"/>
    <w:rsid w:val="002676AE"/>
    <w:rsid w:val="00270421"/>
    <w:rsid w:val="00273548"/>
    <w:rsid w:val="00280533"/>
    <w:rsid w:val="002915D6"/>
    <w:rsid w:val="00292423"/>
    <w:rsid w:val="002933BD"/>
    <w:rsid w:val="0029579C"/>
    <w:rsid w:val="002B0EE0"/>
    <w:rsid w:val="002B5BE8"/>
    <w:rsid w:val="002B66D5"/>
    <w:rsid w:val="002C353A"/>
    <w:rsid w:val="002C4486"/>
    <w:rsid w:val="002D24BC"/>
    <w:rsid w:val="002D44BA"/>
    <w:rsid w:val="002D5F45"/>
    <w:rsid w:val="002D7250"/>
    <w:rsid w:val="002E1EBB"/>
    <w:rsid w:val="002E3A4F"/>
    <w:rsid w:val="00321179"/>
    <w:rsid w:val="00321F35"/>
    <w:rsid w:val="00336FF2"/>
    <w:rsid w:val="00337637"/>
    <w:rsid w:val="003441D1"/>
    <w:rsid w:val="0034795E"/>
    <w:rsid w:val="00352F0D"/>
    <w:rsid w:val="00367EC6"/>
    <w:rsid w:val="003707AD"/>
    <w:rsid w:val="00377545"/>
    <w:rsid w:val="0038148A"/>
    <w:rsid w:val="00385F0D"/>
    <w:rsid w:val="00387376"/>
    <w:rsid w:val="00392D9C"/>
    <w:rsid w:val="00395230"/>
    <w:rsid w:val="003A6912"/>
    <w:rsid w:val="003B2758"/>
    <w:rsid w:val="003B6C3B"/>
    <w:rsid w:val="003C01CF"/>
    <w:rsid w:val="003C0B15"/>
    <w:rsid w:val="003C7983"/>
    <w:rsid w:val="003D595D"/>
    <w:rsid w:val="003D7C18"/>
    <w:rsid w:val="003E427A"/>
    <w:rsid w:val="003E51E3"/>
    <w:rsid w:val="003F48E3"/>
    <w:rsid w:val="00400AE7"/>
    <w:rsid w:val="00412B17"/>
    <w:rsid w:val="00415B5F"/>
    <w:rsid w:val="0042127F"/>
    <w:rsid w:val="004270FD"/>
    <w:rsid w:val="004300BF"/>
    <w:rsid w:val="004312DD"/>
    <w:rsid w:val="004513D5"/>
    <w:rsid w:val="0045271C"/>
    <w:rsid w:val="00465042"/>
    <w:rsid w:val="00470CF6"/>
    <w:rsid w:val="00474BEE"/>
    <w:rsid w:val="00480A40"/>
    <w:rsid w:val="00481922"/>
    <w:rsid w:val="004833CC"/>
    <w:rsid w:val="00494F79"/>
    <w:rsid w:val="004A02BB"/>
    <w:rsid w:val="004A75C7"/>
    <w:rsid w:val="004B3077"/>
    <w:rsid w:val="004B63E8"/>
    <w:rsid w:val="004C6FDF"/>
    <w:rsid w:val="004D1A1D"/>
    <w:rsid w:val="004D2090"/>
    <w:rsid w:val="004F0220"/>
    <w:rsid w:val="004F20D3"/>
    <w:rsid w:val="004F6041"/>
    <w:rsid w:val="004F72D2"/>
    <w:rsid w:val="004F7DA1"/>
    <w:rsid w:val="005047C7"/>
    <w:rsid w:val="005073A1"/>
    <w:rsid w:val="005075C4"/>
    <w:rsid w:val="005131FE"/>
    <w:rsid w:val="00523E4B"/>
    <w:rsid w:val="00524C32"/>
    <w:rsid w:val="0052508B"/>
    <w:rsid w:val="00527CCE"/>
    <w:rsid w:val="005347B7"/>
    <w:rsid w:val="005440A2"/>
    <w:rsid w:val="00552F9E"/>
    <w:rsid w:val="00562CCD"/>
    <w:rsid w:val="0056405C"/>
    <w:rsid w:val="005716D7"/>
    <w:rsid w:val="00572C36"/>
    <w:rsid w:val="00583988"/>
    <w:rsid w:val="005846B5"/>
    <w:rsid w:val="005900AD"/>
    <w:rsid w:val="005A0154"/>
    <w:rsid w:val="005A7AF0"/>
    <w:rsid w:val="005B0731"/>
    <w:rsid w:val="005B3083"/>
    <w:rsid w:val="005B4E35"/>
    <w:rsid w:val="005C0965"/>
    <w:rsid w:val="005C7D03"/>
    <w:rsid w:val="005D5C4F"/>
    <w:rsid w:val="005E141C"/>
    <w:rsid w:val="005E58AE"/>
    <w:rsid w:val="00614F7F"/>
    <w:rsid w:val="00621AA8"/>
    <w:rsid w:val="00623D74"/>
    <w:rsid w:val="00625F7F"/>
    <w:rsid w:val="00630D27"/>
    <w:rsid w:val="0063541F"/>
    <w:rsid w:val="00637E65"/>
    <w:rsid w:val="0064082B"/>
    <w:rsid w:val="00642BBD"/>
    <w:rsid w:val="00644E41"/>
    <w:rsid w:val="0066328D"/>
    <w:rsid w:val="00666785"/>
    <w:rsid w:val="00666A33"/>
    <w:rsid w:val="006823B5"/>
    <w:rsid w:val="00696EAD"/>
    <w:rsid w:val="006A4CDA"/>
    <w:rsid w:val="006B24EE"/>
    <w:rsid w:val="006B748C"/>
    <w:rsid w:val="006C5D8D"/>
    <w:rsid w:val="006C73B1"/>
    <w:rsid w:val="006D0E0E"/>
    <w:rsid w:val="006E1A1E"/>
    <w:rsid w:val="00700FE8"/>
    <w:rsid w:val="00701A45"/>
    <w:rsid w:val="00710EBA"/>
    <w:rsid w:val="00721A60"/>
    <w:rsid w:val="0072561E"/>
    <w:rsid w:val="00732C5C"/>
    <w:rsid w:val="007364B1"/>
    <w:rsid w:val="007400F3"/>
    <w:rsid w:val="00743611"/>
    <w:rsid w:val="007455B1"/>
    <w:rsid w:val="00745B72"/>
    <w:rsid w:val="00745D63"/>
    <w:rsid w:val="00750896"/>
    <w:rsid w:val="00753171"/>
    <w:rsid w:val="007555B2"/>
    <w:rsid w:val="007573A6"/>
    <w:rsid w:val="0076409C"/>
    <w:rsid w:val="00764CF6"/>
    <w:rsid w:val="00775969"/>
    <w:rsid w:val="00791DDD"/>
    <w:rsid w:val="007A0AF3"/>
    <w:rsid w:val="007A559C"/>
    <w:rsid w:val="007A7937"/>
    <w:rsid w:val="007B0B5A"/>
    <w:rsid w:val="007C102A"/>
    <w:rsid w:val="007C199C"/>
    <w:rsid w:val="007C60E4"/>
    <w:rsid w:val="007C6D19"/>
    <w:rsid w:val="007E34D4"/>
    <w:rsid w:val="00804565"/>
    <w:rsid w:val="00810DD2"/>
    <w:rsid w:val="00820F57"/>
    <w:rsid w:val="00825794"/>
    <w:rsid w:val="00827F3F"/>
    <w:rsid w:val="008304FD"/>
    <w:rsid w:val="008316D7"/>
    <w:rsid w:val="00835D35"/>
    <w:rsid w:val="00843AE8"/>
    <w:rsid w:val="008457FA"/>
    <w:rsid w:val="00846A0D"/>
    <w:rsid w:val="00857852"/>
    <w:rsid w:val="0087313C"/>
    <w:rsid w:val="00892C6C"/>
    <w:rsid w:val="00893A28"/>
    <w:rsid w:val="008A1065"/>
    <w:rsid w:val="008C31E2"/>
    <w:rsid w:val="008C4F75"/>
    <w:rsid w:val="008E105F"/>
    <w:rsid w:val="008E2443"/>
    <w:rsid w:val="008E5E34"/>
    <w:rsid w:val="008F0E7B"/>
    <w:rsid w:val="009015BA"/>
    <w:rsid w:val="009154EC"/>
    <w:rsid w:val="00923061"/>
    <w:rsid w:val="009359FD"/>
    <w:rsid w:val="00944A5B"/>
    <w:rsid w:val="009453D1"/>
    <w:rsid w:val="00947C45"/>
    <w:rsid w:val="00947E40"/>
    <w:rsid w:val="00950C2E"/>
    <w:rsid w:val="00953117"/>
    <w:rsid w:val="0095370D"/>
    <w:rsid w:val="0096206F"/>
    <w:rsid w:val="00964245"/>
    <w:rsid w:val="00977102"/>
    <w:rsid w:val="00981734"/>
    <w:rsid w:val="0098659C"/>
    <w:rsid w:val="009A1BB1"/>
    <w:rsid w:val="009B16BB"/>
    <w:rsid w:val="009C541E"/>
    <w:rsid w:val="009D6B5E"/>
    <w:rsid w:val="009E0D3D"/>
    <w:rsid w:val="009E1273"/>
    <w:rsid w:val="009F272E"/>
    <w:rsid w:val="009F6062"/>
    <w:rsid w:val="009F7BC9"/>
    <w:rsid w:val="00A0170F"/>
    <w:rsid w:val="00A03F2E"/>
    <w:rsid w:val="00A4641F"/>
    <w:rsid w:val="00A54354"/>
    <w:rsid w:val="00A6317E"/>
    <w:rsid w:val="00A66F47"/>
    <w:rsid w:val="00A72EB0"/>
    <w:rsid w:val="00A74CAD"/>
    <w:rsid w:val="00A933F7"/>
    <w:rsid w:val="00AA0CB3"/>
    <w:rsid w:val="00AA2A23"/>
    <w:rsid w:val="00AA7559"/>
    <w:rsid w:val="00AE3D38"/>
    <w:rsid w:val="00AE5522"/>
    <w:rsid w:val="00AE552C"/>
    <w:rsid w:val="00AE58E3"/>
    <w:rsid w:val="00AE5F7C"/>
    <w:rsid w:val="00AE6530"/>
    <w:rsid w:val="00B0297A"/>
    <w:rsid w:val="00B04578"/>
    <w:rsid w:val="00B128EC"/>
    <w:rsid w:val="00B1788E"/>
    <w:rsid w:val="00B17C7F"/>
    <w:rsid w:val="00B35BAE"/>
    <w:rsid w:val="00B36309"/>
    <w:rsid w:val="00B364C7"/>
    <w:rsid w:val="00B3789E"/>
    <w:rsid w:val="00B40A91"/>
    <w:rsid w:val="00B40AAF"/>
    <w:rsid w:val="00B41190"/>
    <w:rsid w:val="00B426F6"/>
    <w:rsid w:val="00B461CF"/>
    <w:rsid w:val="00B65F7E"/>
    <w:rsid w:val="00B77AE4"/>
    <w:rsid w:val="00B77C93"/>
    <w:rsid w:val="00B82EC0"/>
    <w:rsid w:val="00B85B9B"/>
    <w:rsid w:val="00B90C0F"/>
    <w:rsid w:val="00B936BE"/>
    <w:rsid w:val="00B93C09"/>
    <w:rsid w:val="00BB04A9"/>
    <w:rsid w:val="00BB324F"/>
    <w:rsid w:val="00BB3E63"/>
    <w:rsid w:val="00BB4492"/>
    <w:rsid w:val="00BC669F"/>
    <w:rsid w:val="00BD4F9A"/>
    <w:rsid w:val="00BE22E3"/>
    <w:rsid w:val="00BE50CC"/>
    <w:rsid w:val="00BF1AF3"/>
    <w:rsid w:val="00BF3374"/>
    <w:rsid w:val="00BF6E79"/>
    <w:rsid w:val="00C02E83"/>
    <w:rsid w:val="00C0317C"/>
    <w:rsid w:val="00C043BF"/>
    <w:rsid w:val="00C07982"/>
    <w:rsid w:val="00C07C71"/>
    <w:rsid w:val="00C142E1"/>
    <w:rsid w:val="00C14FA4"/>
    <w:rsid w:val="00C25F2E"/>
    <w:rsid w:val="00C33C8E"/>
    <w:rsid w:val="00C4655C"/>
    <w:rsid w:val="00C558E2"/>
    <w:rsid w:val="00C57ADD"/>
    <w:rsid w:val="00C63238"/>
    <w:rsid w:val="00C64CFD"/>
    <w:rsid w:val="00C721DC"/>
    <w:rsid w:val="00C726C6"/>
    <w:rsid w:val="00C73D55"/>
    <w:rsid w:val="00C770EC"/>
    <w:rsid w:val="00C8435F"/>
    <w:rsid w:val="00C9355F"/>
    <w:rsid w:val="00CB149E"/>
    <w:rsid w:val="00CB557B"/>
    <w:rsid w:val="00CB6874"/>
    <w:rsid w:val="00CC4BE7"/>
    <w:rsid w:val="00CC6D3D"/>
    <w:rsid w:val="00CD19C4"/>
    <w:rsid w:val="00CD57A8"/>
    <w:rsid w:val="00CD785F"/>
    <w:rsid w:val="00CD7F87"/>
    <w:rsid w:val="00CE3813"/>
    <w:rsid w:val="00CE6F67"/>
    <w:rsid w:val="00CF0C8F"/>
    <w:rsid w:val="00D016C3"/>
    <w:rsid w:val="00D01BCE"/>
    <w:rsid w:val="00D031CE"/>
    <w:rsid w:val="00D277B8"/>
    <w:rsid w:val="00D27A08"/>
    <w:rsid w:val="00D37BD5"/>
    <w:rsid w:val="00D4225A"/>
    <w:rsid w:val="00D453F5"/>
    <w:rsid w:val="00D5046F"/>
    <w:rsid w:val="00D53271"/>
    <w:rsid w:val="00D557D1"/>
    <w:rsid w:val="00D61648"/>
    <w:rsid w:val="00D632A3"/>
    <w:rsid w:val="00D67880"/>
    <w:rsid w:val="00D70363"/>
    <w:rsid w:val="00D70A39"/>
    <w:rsid w:val="00D73F8B"/>
    <w:rsid w:val="00D80244"/>
    <w:rsid w:val="00D85625"/>
    <w:rsid w:val="00D86BD9"/>
    <w:rsid w:val="00D904BF"/>
    <w:rsid w:val="00D95750"/>
    <w:rsid w:val="00DA1387"/>
    <w:rsid w:val="00DC47ED"/>
    <w:rsid w:val="00DC5E66"/>
    <w:rsid w:val="00DD1022"/>
    <w:rsid w:val="00DD5EF3"/>
    <w:rsid w:val="00DE0473"/>
    <w:rsid w:val="00DE3D0E"/>
    <w:rsid w:val="00DF3554"/>
    <w:rsid w:val="00DF6B89"/>
    <w:rsid w:val="00DF6CEB"/>
    <w:rsid w:val="00E02FE2"/>
    <w:rsid w:val="00E070AE"/>
    <w:rsid w:val="00E077F9"/>
    <w:rsid w:val="00E20390"/>
    <w:rsid w:val="00E233BE"/>
    <w:rsid w:val="00E30916"/>
    <w:rsid w:val="00E432CA"/>
    <w:rsid w:val="00E50651"/>
    <w:rsid w:val="00E61932"/>
    <w:rsid w:val="00E62825"/>
    <w:rsid w:val="00E63C43"/>
    <w:rsid w:val="00E7052F"/>
    <w:rsid w:val="00E70950"/>
    <w:rsid w:val="00E846CA"/>
    <w:rsid w:val="00E84B68"/>
    <w:rsid w:val="00E84C6E"/>
    <w:rsid w:val="00E949FB"/>
    <w:rsid w:val="00EA3E34"/>
    <w:rsid w:val="00EA56C8"/>
    <w:rsid w:val="00EA6EB0"/>
    <w:rsid w:val="00EA7BF1"/>
    <w:rsid w:val="00EB7EC8"/>
    <w:rsid w:val="00EC066E"/>
    <w:rsid w:val="00EC2812"/>
    <w:rsid w:val="00EC399D"/>
    <w:rsid w:val="00ED314D"/>
    <w:rsid w:val="00ED5107"/>
    <w:rsid w:val="00EE2890"/>
    <w:rsid w:val="00EE3547"/>
    <w:rsid w:val="00EE6D2B"/>
    <w:rsid w:val="00EF3AEB"/>
    <w:rsid w:val="00EF6B6A"/>
    <w:rsid w:val="00F00216"/>
    <w:rsid w:val="00F003FE"/>
    <w:rsid w:val="00F01D00"/>
    <w:rsid w:val="00F0231A"/>
    <w:rsid w:val="00F152F3"/>
    <w:rsid w:val="00F17EB1"/>
    <w:rsid w:val="00F22116"/>
    <w:rsid w:val="00F2379F"/>
    <w:rsid w:val="00F26150"/>
    <w:rsid w:val="00F266CB"/>
    <w:rsid w:val="00F359F2"/>
    <w:rsid w:val="00F3704C"/>
    <w:rsid w:val="00F402DA"/>
    <w:rsid w:val="00F44937"/>
    <w:rsid w:val="00F47D55"/>
    <w:rsid w:val="00F52CC8"/>
    <w:rsid w:val="00F54C2C"/>
    <w:rsid w:val="00F72AB2"/>
    <w:rsid w:val="00F7504D"/>
    <w:rsid w:val="00F76283"/>
    <w:rsid w:val="00F82A31"/>
    <w:rsid w:val="00F93303"/>
    <w:rsid w:val="00F9473F"/>
    <w:rsid w:val="00FA0580"/>
    <w:rsid w:val="00FA3070"/>
    <w:rsid w:val="00FA33C9"/>
    <w:rsid w:val="00FB023E"/>
    <w:rsid w:val="00FB0EE5"/>
    <w:rsid w:val="00FB4FAD"/>
    <w:rsid w:val="00FC32FB"/>
    <w:rsid w:val="00FC72C6"/>
    <w:rsid w:val="00FC7D31"/>
    <w:rsid w:val="00FD1813"/>
    <w:rsid w:val="00FD2056"/>
    <w:rsid w:val="00FE17C5"/>
    <w:rsid w:val="00FE5AF5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92C"/>
  <w15:docId w15:val="{3E8D2709-A3D8-054B-B17E-09A233D4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3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AE7"/>
    <w:pPr>
      <w:keepNext/>
      <w:keepLines/>
      <w:spacing w:before="240" w:line="276" w:lineRule="auto"/>
      <w:outlineLvl w:val="0"/>
    </w:pPr>
    <w:rPr>
      <w:rFonts w:ascii="Arial" w:hAnsi="Arial"/>
      <w:color w:val="2F5496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154EC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9154EC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34"/>
    <w:qFormat/>
    <w:rsid w:val="00246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246B0E"/>
    <w:rPr>
      <w:rFonts w:ascii="Calibri" w:eastAsia="Calibri" w:hAnsi="Calibri" w:cs="Times New Roman"/>
      <w:sz w:val="22"/>
      <w:szCs w:val="22"/>
    </w:rPr>
  </w:style>
  <w:style w:type="paragraph" w:styleId="Lista4">
    <w:name w:val="List 4"/>
    <w:basedOn w:val="Normalny"/>
    <w:uiPriority w:val="99"/>
    <w:unhideWhenUsed/>
    <w:rsid w:val="00621AA8"/>
    <w:pPr>
      <w:spacing w:after="200" w:line="276" w:lineRule="auto"/>
      <w:ind w:left="1132" w:hanging="283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0E7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435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8F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28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28F5"/>
    <w:rPr>
      <w:vertAlign w:val="superscript"/>
    </w:rPr>
  </w:style>
  <w:style w:type="character" w:customStyle="1" w:styleId="Nagwek1Znak">
    <w:name w:val="Nagłówek 1 Znak"/>
    <w:link w:val="Nagwek1"/>
    <w:uiPriority w:val="99"/>
    <w:rsid w:val="00400AE7"/>
    <w:rPr>
      <w:rFonts w:ascii="Arial" w:eastAsia="Times New Roman" w:hAnsi="Arial" w:cs="Times New Roman"/>
      <w:color w:val="2F5496"/>
      <w:sz w:val="20"/>
      <w:szCs w:val="32"/>
    </w:rPr>
  </w:style>
  <w:style w:type="paragraph" w:styleId="Lista-kontynuacja3">
    <w:name w:val="List Continue 3"/>
    <w:basedOn w:val="Normalny"/>
    <w:uiPriority w:val="99"/>
    <w:unhideWhenUsed/>
    <w:rsid w:val="00400AE7"/>
    <w:pPr>
      <w:spacing w:after="120" w:line="276" w:lineRule="auto"/>
      <w:ind w:left="849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400AE7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400AE7"/>
    <w:rPr>
      <w:rFonts w:ascii="Calibri" w:eastAsia="Calibri" w:hAnsi="Calibri" w:cs="Times New Roman"/>
      <w:sz w:val="22"/>
      <w:szCs w:val="22"/>
    </w:rPr>
  </w:style>
  <w:style w:type="paragraph" w:customStyle="1" w:styleId="1pkt">
    <w:name w:val="1pkt"/>
    <w:basedOn w:val="Normalny"/>
    <w:qFormat/>
    <w:rsid w:val="00400AE7"/>
    <w:pPr>
      <w:shd w:val="clear" w:color="auto" w:fill="BFBFBF"/>
      <w:spacing w:before="120" w:after="120"/>
      <w:jc w:val="both"/>
    </w:pPr>
    <w:rPr>
      <w:rFonts w:ascii="Arial" w:eastAsia="Calibri" w:hAnsi="Arial" w:cs="Arial"/>
      <w:b/>
      <w:sz w:val="20"/>
      <w:szCs w:val="20"/>
    </w:rPr>
  </w:style>
  <w:style w:type="character" w:styleId="UyteHipercze">
    <w:name w:val="FollowedHyperlink"/>
    <w:uiPriority w:val="99"/>
    <w:semiHidden/>
    <w:unhideWhenUsed/>
    <w:rsid w:val="006E1A1E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E1A1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7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67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36700"/>
    <w:rPr>
      <w:vertAlign w:val="superscript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91DDD"/>
    <w:pPr>
      <w:spacing w:after="20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rsid w:val="00791DDD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8C3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1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31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1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31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5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F5"/>
  </w:style>
  <w:style w:type="paragraph" w:styleId="Stopka">
    <w:name w:val="footer"/>
    <w:basedOn w:val="Normalny"/>
    <w:link w:val="StopkaZnak"/>
    <w:uiPriority w:val="99"/>
    <w:unhideWhenUsed/>
    <w:rsid w:val="00D45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F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062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94F7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94F79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FC32FB"/>
    <w:pPr>
      <w:spacing w:before="100" w:beforeAutospacing="1" w:after="100" w:afterAutospacing="1"/>
    </w:pPr>
  </w:style>
  <w:style w:type="paragraph" w:customStyle="1" w:styleId="m1330018100308301965gmail-msolistparagraph">
    <w:name w:val="m_1330018100308301965gmail-msolistparagraph"/>
    <w:basedOn w:val="Normalny"/>
    <w:rsid w:val="00BB04A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1361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zam&#243;wienia%20FPPP\Justyna%20Gorzoch\instrumenty%20wsparcia%20_kalkulacja%20ceny%20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A485582C9084AB48F4302A08EE0F1" ma:contentTypeVersion="2" ma:contentTypeDescription="Utwórz nowy dokument." ma:contentTypeScope="" ma:versionID="e4ffcf1eb386dbe001196634e512d7ac">
  <xsd:schema xmlns:xsd="http://www.w3.org/2001/XMLSchema" xmlns:xs="http://www.w3.org/2001/XMLSchema" xmlns:p="http://schemas.microsoft.com/office/2006/metadata/properties" xmlns:ns2="a290e807-87be-4db7-850b-28b286f6ee9a" targetNamespace="http://schemas.microsoft.com/office/2006/metadata/properties" ma:root="true" ma:fieldsID="d0b265d8bfcaa682d53cc652cba1fddc" ns2:_="">
    <xsd:import namespace="a290e807-87be-4db7-850b-28b286f6e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e807-87be-4db7-850b-28b286f6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17435-C40F-483B-8F49-C85211AB6DD9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a290e807-87be-4db7-850b-28b286f6ee9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998499-4A6E-4C9B-BACE-04B7ADBA8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0e807-87be-4db7-850b-28b286f6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187D0-A6F4-4AC3-8312-A2E2922BA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instrumenty wsparcia _kalkulacja ceny _</Template>
  <TotalTime>4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Links>
    <vt:vector size="18" baseType="variant">
      <vt:variant>
        <vt:i4>7733336</vt:i4>
      </vt:variant>
      <vt:variant>
        <vt:i4>9</vt:i4>
      </vt:variant>
      <vt:variant>
        <vt:i4>0</vt:i4>
      </vt:variant>
      <vt:variant>
        <vt:i4>5</vt:i4>
      </vt:variant>
      <vt:variant>
        <vt:lpwstr>mailto:justyna.gorzoch@mpit.gov.pl</vt:lpwstr>
      </vt:variant>
      <vt:variant>
        <vt:lpwstr/>
      </vt:variant>
      <vt:variant>
        <vt:i4>3473429</vt:i4>
      </vt:variant>
      <vt:variant>
        <vt:i4>3</vt:i4>
      </vt:variant>
      <vt:variant>
        <vt:i4>0</vt:i4>
      </vt:variant>
      <vt:variant>
        <vt:i4>5</vt:i4>
      </vt:variant>
      <vt:variant>
        <vt:lpwstr>mailto:lukasz.nojszewski@mr.gov.pl</vt:lpwstr>
      </vt:variant>
      <vt:variant>
        <vt:lpwstr/>
      </vt:variant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mailto:justyna.gorzoch@mpit.gov.pl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Duńska</dc:creator>
  <cp:lastModifiedBy>Grzegorz Kubski</cp:lastModifiedBy>
  <cp:revision>3</cp:revision>
  <cp:lastPrinted>2019-05-31T15:35:00Z</cp:lastPrinted>
  <dcterms:created xsi:type="dcterms:W3CDTF">2021-06-24T10:47:00Z</dcterms:created>
  <dcterms:modified xsi:type="dcterms:W3CDTF">2021-06-24T11:07:00Z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0x010100485A485582C9084AB48F4302A08EE0F1</vt:lpwstr>
  </property>
</Properties>
</file>