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1741A" w14:textId="4204F815" w:rsidR="006D447E" w:rsidRPr="003F4843" w:rsidRDefault="006D447E" w:rsidP="006D447E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ZAŁĄCZNIK</w:t>
      </w:r>
      <w:r w:rsidRPr="003F484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NR</w:t>
      </w:r>
      <w:r w:rsidRPr="003F4843">
        <w:rPr>
          <w:rFonts w:cstheme="minorHAnsi"/>
          <w:sz w:val="20"/>
          <w:szCs w:val="20"/>
        </w:rPr>
        <w:t xml:space="preserve"> 2</w:t>
      </w:r>
      <w:r>
        <w:rPr>
          <w:rFonts w:cstheme="minorHAnsi"/>
          <w:sz w:val="20"/>
          <w:szCs w:val="20"/>
        </w:rPr>
        <w:t xml:space="preserve"> WYKAZ USŁUG I OSÓB</w:t>
      </w:r>
    </w:p>
    <w:p w14:paraId="6ECFEBAB" w14:textId="77777777" w:rsidR="006D447E" w:rsidRPr="003F4843" w:rsidRDefault="006D447E" w:rsidP="006D447E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990F13D" w14:textId="77777777" w:rsidR="006D447E" w:rsidRPr="003F4843" w:rsidRDefault="006D447E" w:rsidP="006D447E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3F4843">
        <w:rPr>
          <w:rFonts w:cstheme="minorHAnsi"/>
          <w:sz w:val="20"/>
          <w:szCs w:val="20"/>
        </w:rPr>
        <w:t>WYKAZ USŁUG</w:t>
      </w:r>
    </w:p>
    <w:p w14:paraId="08837D37" w14:textId="77777777" w:rsidR="006D447E" w:rsidRPr="003F4843" w:rsidRDefault="006D447E" w:rsidP="006D447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tblpXSpec="center" w:tblpY="1"/>
        <w:tblW w:w="5000" w:type="pct"/>
        <w:tblLook w:val="0000" w:firstRow="0" w:lastRow="0" w:firstColumn="0" w:lastColumn="0" w:noHBand="0" w:noVBand="0"/>
      </w:tblPr>
      <w:tblGrid>
        <w:gridCol w:w="539"/>
        <w:gridCol w:w="1970"/>
        <w:gridCol w:w="6943"/>
      </w:tblGrid>
      <w:tr w:rsidR="006D447E" w:rsidRPr="003F4843" w14:paraId="151F93FF" w14:textId="77777777" w:rsidTr="006D447E">
        <w:trPr>
          <w:trHeight w:val="983"/>
        </w:trPr>
        <w:tc>
          <w:tcPr>
            <w:tcW w:w="5000" w:type="pct"/>
            <w:gridSpan w:val="3"/>
            <w:vAlign w:val="center"/>
          </w:tcPr>
          <w:p w14:paraId="37676878" w14:textId="77777777" w:rsidR="006D447E" w:rsidRPr="003F4843" w:rsidRDefault="006D447E" w:rsidP="00CD42D3">
            <w:pPr>
              <w:pStyle w:val="Style31"/>
              <w:widowControl/>
              <w:spacing w:line="240" w:lineRule="auto"/>
              <w:ind w:left="36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48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Wykonawca </w:t>
            </w:r>
            <w:r w:rsidRPr="003F48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F48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ciągu ostatnich trzech lat przed upływem terminu składania ofert, a jeżeli okres prowadzenia działalności jest krótszy – w tym okresie, przeprowadził dwie kampanie reklamowe z użyciem Google </w:t>
            </w:r>
            <w:proofErr w:type="spellStart"/>
            <w:r w:rsidRPr="003F4843">
              <w:rPr>
                <w:rFonts w:asciiTheme="minorHAnsi" w:hAnsiTheme="minorHAnsi" w:cstheme="minorHAnsi"/>
                <w:bCs/>
                <w:sz w:val="20"/>
                <w:szCs w:val="20"/>
              </w:rPr>
              <w:t>Ads</w:t>
            </w:r>
            <w:proofErr w:type="spellEnd"/>
            <w:r w:rsidRPr="003F48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(poprzednio Google Adwords) każda o wartości co najmniej 40 000 zł brutto.</w:t>
            </w:r>
          </w:p>
        </w:tc>
      </w:tr>
      <w:tr w:rsidR="006D447E" w:rsidRPr="003F4843" w14:paraId="21B45EB3" w14:textId="77777777" w:rsidTr="006D447E">
        <w:trPr>
          <w:trHeight w:val="567"/>
        </w:trPr>
        <w:tc>
          <w:tcPr>
            <w:tcW w:w="285" w:type="pct"/>
            <w:vMerge w:val="restart"/>
            <w:shd w:val="clear" w:color="auto" w:fill="F2F2F2" w:themeFill="background1" w:themeFillShade="F2"/>
            <w:vAlign w:val="center"/>
          </w:tcPr>
          <w:p w14:paraId="777D4D4A" w14:textId="77777777" w:rsidR="006D447E" w:rsidRPr="003F4843" w:rsidRDefault="006D447E" w:rsidP="006D447E">
            <w:pPr>
              <w:numPr>
                <w:ilvl w:val="0"/>
                <w:numId w:val="25"/>
              </w:numPr>
              <w:ind w:right="-288"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0AFDCE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Nazwa usługi</w:t>
            </w:r>
          </w:p>
        </w:tc>
        <w:tc>
          <w:tcPr>
            <w:tcW w:w="3673" w:type="pct"/>
            <w:vAlign w:val="center"/>
          </w:tcPr>
          <w:p w14:paraId="49B78D4B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5B06979D" w14:textId="77777777" w:rsidTr="006D447E">
        <w:trPr>
          <w:trHeight w:val="567"/>
        </w:trPr>
        <w:tc>
          <w:tcPr>
            <w:tcW w:w="285" w:type="pct"/>
            <w:vMerge/>
            <w:vAlign w:val="center"/>
          </w:tcPr>
          <w:p w14:paraId="1FA1B473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9454D4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Zakres usługi</w:t>
            </w:r>
          </w:p>
        </w:tc>
        <w:tc>
          <w:tcPr>
            <w:tcW w:w="3673" w:type="pct"/>
            <w:vAlign w:val="center"/>
          </w:tcPr>
          <w:p w14:paraId="6A871391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546CBCD6" w14:textId="77777777" w:rsidTr="006D447E">
        <w:trPr>
          <w:trHeight w:val="567"/>
        </w:trPr>
        <w:tc>
          <w:tcPr>
            <w:tcW w:w="285" w:type="pct"/>
            <w:vMerge/>
            <w:vAlign w:val="center"/>
          </w:tcPr>
          <w:p w14:paraId="26F33821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D1883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Wartość usługi</w:t>
            </w:r>
          </w:p>
        </w:tc>
        <w:tc>
          <w:tcPr>
            <w:tcW w:w="3673" w:type="pct"/>
            <w:vAlign w:val="center"/>
          </w:tcPr>
          <w:p w14:paraId="00624138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771DDBB4" w14:textId="77777777" w:rsidTr="006D447E">
        <w:trPr>
          <w:trHeight w:val="567"/>
        </w:trPr>
        <w:tc>
          <w:tcPr>
            <w:tcW w:w="285" w:type="pct"/>
            <w:vMerge/>
            <w:vAlign w:val="center"/>
          </w:tcPr>
          <w:p w14:paraId="6A95401F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9E071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Data rozpoczęcia:</w:t>
            </w:r>
          </w:p>
        </w:tc>
        <w:tc>
          <w:tcPr>
            <w:tcW w:w="3673" w:type="pct"/>
            <w:vAlign w:val="center"/>
          </w:tcPr>
          <w:p w14:paraId="2DB44092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6B8D81AB" w14:textId="77777777" w:rsidTr="006D447E">
        <w:trPr>
          <w:trHeight w:val="567"/>
        </w:trPr>
        <w:tc>
          <w:tcPr>
            <w:tcW w:w="285" w:type="pct"/>
            <w:vMerge/>
            <w:vAlign w:val="center"/>
          </w:tcPr>
          <w:p w14:paraId="4F829136" w14:textId="77777777" w:rsidR="006D447E" w:rsidRPr="003F4843" w:rsidRDefault="006D447E" w:rsidP="006D447E">
            <w:pPr>
              <w:numPr>
                <w:ilvl w:val="0"/>
                <w:numId w:val="25"/>
              </w:numPr>
              <w:ind w:right="-288"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5F09922B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Data zakończenia:</w:t>
            </w:r>
          </w:p>
        </w:tc>
        <w:tc>
          <w:tcPr>
            <w:tcW w:w="3673" w:type="pct"/>
            <w:vAlign w:val="center"/>
          </w:tcPr>
          <w:p w14:paraId="0D395563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7A007856" w14:textId="77777777" w:rsidTr="006D447E">
        <w:trPr>
          <w:trHeight w:val="567"/>
        </w:trPr>
        <w:tc>
          <w:tcPr>
            <w:tcW w:w="285" w:type="pct"/>
            <w:vMerge/>
            <w:vAlign w:val="center"/>
          </w:tcPr>
          <w:p w14:paraId="2EB45AA2" w14:textId="77777777" w:rsidR="006D447E" w:rsidRPr="003F4843" w:rsidRDefault="006D447E" w:rsidP="006D447E">
            <w:pPr>
              <w:numPr>
                <w:ilvl w:val="0"/>
                <w:numId w:val="25"/>
              </w:numPr>
              <w:ind w:right="-288"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5805C6B3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Zleceniodawca usługi (nazwa, adres)</w:t>
            </w:r>
          </w:p>
        </w:tc>
        <w:tc>
          <w:tcPr>
            <w:tcW w:w="3673" w:type="pct"/>
            <w:vAlign w:val="center"/>
          </w:tcPr>
          <w:p w14:paraId="70A4B6AA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0626ECDC" w14:textId="77777777" w:rsidTr="006D447E">
        <w:trPr>
          <w:trHeight w:val="567"/>
        </w:trPr>
        <w:tc>
          <w:tcPr>
            <w:tcW w:w="285" w:type="pct"/>
            <w:vMerge w:val="restart"/>
            <w:shd w:val="clear" w:color="auto" w:fill="F2F2F2" w:themeFill="background1" w:themeFillShade="F2"/>
            <w:vAlign w:val="center"/>
          </w:tcPr>
          <w:p w14:paraId="7F1580B0" w14:textId="77777777" w:rsidR="006D447E" w:rsidRPr="003F4843" w:rsidRDefault="006D447E" w:rsidP="006D447E">
            <w:pPr>
              <w:numPr>
                <w:ilvl w:val="0"/>
                <w:numId w:val="25"/>
              </w:numPr>
              <w:ind w:right="-288"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76F6CD1B" w14:textId="77777777" w:rsidR="006D447E" w:rsidRPr="003F4843" w:rsidRDefault="006D447E" w:rsidP="00CD42D3">
            <w:pPr>
              <w:rPr>
                <w:rFonts w:cstheme="minorHAnsi"/>
                <w:b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Nazwa usługi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752777AC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367CEF02" w14:textId="77777777" w:rsidTr="006D447E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1E5972A4" w14:textId="77777777" w:rsidR="006D447E" w:rsidRPr="003F4843" w:rsidRDefault="006D447E" w:rsidP="00CD42D3">
            <w:pPr>
              <w:ind w:left="-76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688FB253" w14:textId="77777777" w:rsidR="006D447E" w:rsidRPr="003F4843" w:rsidRDefault="006D447E" w:rsidP="00CD42D3">
            <w:pPr>
              <w:rPr>
                <w:rFonts w:cstheme="minorHAnsi"/>
                <w:b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Zakres usługi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6BB9158F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78FBD562" w14:textId="77777777" w:rsidTr="006D447E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71E9F478" w14:textId="77777777" w:rsidR="006D447E" w:rsidRPr="003F4843" w:rsidRDefault="006D447E" w:rsidP="00CD42D3">
            <w:pPr>
              <w:ind w:left="-76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37548A25" w14:textId="77777777" w:rsidR="006D447E" w:rsidRPr="003F4843" w:rsidRDefault="006D447E" w:rsidP="00CD42D3">
            <w:pPr>
              <w:rPr>
                <w:rFonts w:cstheme="minorHAnsi"/>
                <w:b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Wartość usługi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41446C4E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7691461A" w14:textId="77777777" w:rsidTr="006D447E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703603C4" w14:textId="77777777" w:rsidR="006D447E" w:rsidRPr="003F4843" w:rsidRDefault="006D447E" w:rsidP="00CD42D3">
            <w:pPr>
              <w:ind w:left="-76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633B5715" w14:textId="77777777" w:rsidR="006D447E" w:rsidRPr="003F4843" w:rsidRDefault="006D447E" w:rsidP="00CD42D3">
            <w:pPr>
              <w:rPr>
                <w:rFonts w:cstheme="minorHAnsi"/>
                <w:b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Data rozpoczęcia: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7688BB95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4FA904A3" w14:textId="77777777" w:rsidTr="006D447E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3E3B40C4" w14:textId="77777777" w:rsidR="006D447E" w:rsidRPr="003F4843" w:rsidRDefault="006D447E" w:rsidP="00CD42D3">
            <w:pPr>
              <w:ind w:left="-76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023079A5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Data zakończenia: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18B76BA3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38C8F9CE" w14:textId="77777777" w:rsidTr="006D447E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2223C971" w14:textId="77777777" w:rsidR="006D447E" w:rsidRPr="003F4843" w:rsidRDefault="006D447E" w:rsidP="00CD42D3">
            <w:pPr>
              <w:ind w:left="-76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14:paraId="51F3C0ED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Zleceniodawca usługi (nazwa, adres)</w:t>
            </w:r>
          </w:p>
        </w:tc>
        <w:tc>
          <w:tcPr>
            <w:tcW w:w="3673" w:type="pct"/>
            <w:shd w:val="clear" w:color="auto" w:fill="auto"/>
            <w:vAlign w:val="center"/>
          </w:tcPr>
          <w:p w14:paraId="0F3D2BE0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1242DFA" w14:textId="77777777" w:rsidR="006D447E" w:rsidRPr="003F4843" w:rsidRDefault="006D447E" w:rsidP="006D447E">
      <w:pPr>
        <w:jc w:val="center"/>
        <w:rPr>
          <w:rFonts w:cstheme="minorHAnsi"/>
          <w:sz w:val="20"/>
          <w:szCs w:val="20"/>
        </w:rPr>
      </w:pPr>
    </w:p>
    <w:p w14:paraId="34049701" w14:textId="77777777" w:rsidR="006D447E" w:rsidRPr="003F4843" w:rsidRDefault="006D447E" w:rsidP="006D447E">
      <w:pPr>
        <w:jc w:val="center"/>
        <w:rPr>
          <w:rFonts w:cstheme="minorHAnsi"/>
          <w:sz w:val="20"/>
          <w:szCs w:val="20"/>
        </w:rPr>
      </w:pPr>
      <w:r w:rsidRPr="003F4843">
        <w:rPr>
          <w:rFonts w:cstheme="minorHAnsi"/>
          <w:sz w:val="20"/>
          <w:szCs w:val="20"/>
        </w:rPr>
        <w:t>WYKAZ OSÓB, KTÓRE BĘDĄ UCZESTNICZYĆ W WYKONYWANIU ZAMÓWIENIA</w:t>
      </w:r>
    </w:p>
    <w:tbl>
      <w:tblPr>
        <w:tblStyle w:val="Tabela-Siatka"/>
        <w:tblpPr w:leftFromText="141" w:rightFromText="141" w:vertAnchor="text" w:tblpY="1"/>
        <w:tblW w:w="5000" w:type="pct"/>
        <w:tblLook w:val="0000" w:firstRow="0" w:lastRow="0" w:firstColumn="0" w:lastColumn="0" w:noHBand="0" w:noVBand="0"/>
      </w:tblPr>
      <w:tblGrid>
        <w:gridCol w:w="539"/>
        <w:gridCol w:w="2858"/>
        <w:gridCol w:w="6055"/>
      </w:tblGrid>
      <w:tr w:rsidR="006D447E" w:rsidRPr="003F4843" w14:paraId="40AC0EC2" w14:textId="77777777" w:rsidTr="00CD42D3">
        <w:trPr>
          <w:trHeight w:val="648"/>
        </w:trPr>
        <w:tc>
          <w:tcPr>
            <w:tcW w:w="5000" w:type="pct"/>
            <w:gridSpan w:val="3"/>
          </w:tcPr>
          <w:p w14:paraId="2F21CA45" w14:textId="77777777" w:rsidR="006D447E" w:rsidRPr="003F4843" w:rsidRDefault="006D447E" w:rsidP="00CD42D3">
            <w:pPr>
              <w:pStyle w:val="Style31"/>
              <w:spacing w:line="240" w:lineRule="auto"/>
              <w:ind w:left="36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4843">
              <w:rPr>
                <w:rFonts w:asciiTheme="minorHAnsi" w:hAnsiTheme="minorHAnsi" w:cstheme="minorHAnsi"/>
                <w:bCs/>
                <w:sz w:val="20"/>
                <w:szCs w:val="20"/>
              </w:rPr>
              <w:t>Wykonawca dysponuje osobami posiadającymi poniżej określone doświadczenie, które zostaną skierowane do realizacji przedmiotowego zamówienia:</w:t>
            </w:r>
          </w:p>
          <w:p w14:paraId="3E5988CA" w14:textId="77777777" w:rsidR="006D447E" w:rsidRPr="003F4843" w:rsidRDefault="006D447E" w:rsidP="006D447E">
            <w:pPr>
              <w:pStyle w:val="Style31"/>
              <w:numPr>
                <w:ilvl w:val="0"/>
                <w:numId w:val="26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4843">
              <w:rPr>
                <w:rFonts w:asciiTheme="minorHAnsi" w:hAnsiTheme="minorHAnsi" w:cstheme="minorHAnsi"/>
                <w:bCs/>
                <w:sz w:val="20"/>
                <w:szCs w:val="20"/>
              </w:rPr>
              <w:t>jedną osobą na stanowisku Project Managera, który w okresie trzech lat przed upływem terminu składania ofert był odpowiedzialny za prowadzenie co najmniej dwóch projektów z zakresu kampanii SEM tj. kontakty z klientem, analizę potrzeb, raportowanie, itp.</w:t>
            </w:r>
          </w:p>
          <w:p w14:paraId="0BE1916A" w14:textId="77777777" w:rsidR="006D447E" w:rsidRPr="003F4843" w:rsidRDefault="006D447E" w:rsidP="006D447E">
            <w:pPr>
              <w:pStyle w:val="Style31"/>
              <w:numPr>
                <w:ilvl w:val="0"/>
                <w:numId w:val="26"/>
              </w:numPr>
              <w:spacing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4843">
              <w:rPr>
                <w:rFonts w:asciiTheme="minorHAnsi" w:hAnsiTheme="minorHAnsi" w:cstheme="minorHAnsi"/>
                <w:bCs/>
                <w:sz w:val="20"/>
                <w:szCs w:val="20"/>
              </w:rPr>
              <w:t>jedną osobą będącą Specjalistą ds. marketingu internetowego w zakresie SEM, która w ostatnich trzech latach przed upływem terminu składania ofert była odpowiedzialna za przygotowanie i przeprowadzenie co najmniej dwóch kampanii SEM, wraz z analizą skuteczności co najmniej dwóch kampanii w Internecie.</w:t>
            </w:r>
          </w:p>
          <w:p w14:paraId="679455CA" w14:textId="77777777" w:rsidR="006D447E" w:rsidRPr="003F4843" w:rsidRDefault="006D447E" w:rsidP="00CD42D3">
            <w:pPr>
              <w:pStyle w:val="Style31"/>
              <w:spacing w:line="240" w:lineRule="auto"/>
              <w:ind w:left="36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4843">
              <w:rPr>
                <w:rFonts w:asciiTheme="minorHAnsi" w:hAnsiTheme="minorHAnsi" w:cstheme="minorHAnsi"/>
                <w:bCs/>
                <w:sz w:val="20"/>
                <w:szCs w:val="20"/>
              </w:rPr>
              <w:t>Zamawiający dopuszcza możliwość, że 1 osoba pełni dwie w/w funkcje.</w:t>
            </w:r>
          </w:p>
        </w:tc>
      </w:tr>
      <w:tr w:rsidR="006D447E" w:rsidRPr="003F4843" w14:paraId="225AA1F8" w14:textId="77777777" w:rsidTr="00CD42D3">
        <w:trPr>
          <w:trHeight w:val="567"/>
        </w:trPr>
        <w:tc>
          <w:tcPr>
            <w:tcW w:w="285" w:type="pct"/>
            <w:vMerge w:val="restart"/>
            <w:shd w:val="clear" w:color="auto" w:fill="F2F2F2" w:themeFill="background1" w:themeFillShade="F2"/>
            <w:vAlign w:val="center"/>
          </w:tcPr>
          <w:p w14:paraId="23BF034B" w14:textId="77777777" w:rsidR="006D447E" w:rsidRPr="003F4843" w:rsidRDefault="006D447E" w:rsidP="00CD42D3">
            <w:pPr>
              <w:ind w:left="360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1EE0D6A" w14:textId="77777777" w:rsidR="006D447E" w:rsidRPr="003F4843" w:rsidRDefault="006D447E" w:rsidP="00CD42D3">
            <w:pPr>
              <w:rPr>
                <w:rFonts w:cstheme="minorHAnsi"/>
                <w:b/>
                <w:sz w:val="20"/>
                <w:szCs w:val="20"/>
              </w:rPr>
            </w:pPr>
            <w:r w:rsidRPr="003F4843">
              <w:rPr>
                <w:rFonts w:cstheme="minorHAnsi"/>
                <w:b/>
                <w:sz w:val="20"/>
                <w:szCs w:val="20"/>
              </w:rPr>
              <w:t>Stanowisko</w:t>
            </w:r>
          </w:p>
        </w:tc>
        <w:tc>
          <w:tcPr>
            <w:tcW w:w="3203" w:type="pct"/>
            <w:shd w:val="clear" w:color="auto" w:fill="D9E2F3" w:themeFill="accent1" w:themeFillTint="33"/>
            <w:vAlign w:val="center"/>
          </w:tcPr>
          <w:p w14:paraId="54858C0D" w14:textId="77777777" w:rsidR="006D447E" w:rsidRPr="003F4843" w:rsidRDefault="006D447E" w:rsidP="00CD42D3">
            <w:pPr>
              <w:rPr>
                <w:rFonts w:cstheme="minorHAnsi"/>
                <w:b/>
                <w:sz w:val="20"/>
                <w:szCs w:val="20"/>
              </w:rPr>
            </w:pPr>
            <w:r w:rsidRPr="003F4843">
              <w:rPr>
                <w:rFonts w:cstheme="minorHAnsi"/>
                <w:b/>
                <w:sz w:val="20"/>
                <w:szCs w:val="20"/>
              </w:rPr>
              <w:t>Project Manager</w:t>
            </w:r>
          </w:p>
        </w:tc>
      </w:tr>
      <w:tr w:rsidR="006D447E" w:rsidRPr="003F4843" w14:paraId="38DFD3CA" w14:textId="77777777" w:rsidTr="00CD42D3">
        <w:trPr>
          <w:trHeight w:val="567"/>
        </w:trPr>
        <w:tc>
          <w:tcPr>
            <w:tcW w:w="285" w:type="pct"/>
            <w:vMerge/>
            <w:vAlign w:val="center"/>
          </w:tcPr>
          <w:p w14:paraId="0A04795E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0CF8E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3203" w:type="pct"/>
            <w:vAlign w:val="center"/>
          </w:tcPr>
          <w:p w14:paraId="62177491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316C28A6" w14:textId="77777777" w:rsidTr="00CD42D3">
        <w:trPr>
          <w:trHeight w:val="567"/>
        </w:trPr>
        <w:tc>
          <w:tcPr>
            <w:tcW w:w="285" w:type="pct"/>
            <w:vMerge/>
            <w:vAlign w:val="center"/>
          </w:tcPr>
          <w:p w14:paraId="7DCCC28C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5070B8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Ilość prowadzonych projektów z zakresu kampanii SEM w okresie ostatnich 3 lat</w:t>
            </w:r>
          </w:p>
        </w:tc>
        <w:tc>
          <w:tcPr>
            <w:tcW w:w="3203" w:type="pct"/>
            <w:vAlign w:val="center"/>
          </w:tcPr>
          <w:p w14:paraId="30010010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3525C39D" w14:textId="77777777" w:rsidTr="00CD42D3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1D60430C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F8D591" w14:textId="77777777" w:rsidR="006D447E" w:rsidRPr="003F4843" w:rsidRDefault="006D447E" w:rsidP="00CD42D3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F4843">
              <w:rPr>
                <w:rFonts w:cstheme="minorHAnsi"/>
                <w:i/>
                <w:iCs/>
                <w:sz w:val="20"/>
                <w:szCs w:val="20"/>
              </w:rPr>
              <w:t>Proszę podać informacje o zrealizowanych projektach. W przypadku realizacji projektów w liczbie większej niż minimum proszę dodać odpowiednie wiersze.</w:t>
            </w:r>
          </w:p>
        </w:tc>
      </w:tr>
      <w:tr w:rsidR="006D447E" w:rsidRPr="003F4843" w14:paraId="5E298FDC" w14:textId="77777777" w:rsidTr="00CD42D3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04CE30C3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14A54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Nazwa projektu SEM i zakres obowiązków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7EFD8022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67DB75C4" w14:textId="77777777" w:rsidTr="00CD42D3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7B80E055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2B0EEC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Termin realizacji projektu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00E838E6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3422E130" w14:textId="77777777" w:rsidTr="00CD42D3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6941D278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42AF9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Nazwa zleceniodawcy projektu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75616314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35E73227" w14:textId="77777777" w:rsidTr="00CD42D3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3925D012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C1003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Nazwa projektu SEM i zakres obowiązków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35EF3C40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3A56A719" w14:textId="77777777" w:rsidTr="00CD42D3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017BBFEA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E1AE6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Termin realizacji projektu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17DAA773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5DD4FE92" w14:textId="77777777" w:rsidTr="00CD42D3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29554D1F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C5E8D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Nazwa zleceniodawcy projektu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66441B37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0C6DEE1E" w14:textId="77777777" w:rsidTr="00CD42D3">
        <w:trPr>
          <w:trHeight w:val="567"/>
        </w:trPr>
        <w:tc>
          <w:tcPr>
            <w:tcW w:w="285" w:type="pct"/>
            <w:vMerge w:val="restart"/>
            <w:shd w:val="clear" w:color="auto" w:fill="F2F2F2" w:themeFill="background1" w:themeFillShade="F2"/>
            <w:vAlign w:val="center"/>
          </w:tcPr>
          <w:p w14:paraId="4F370EF7" w14:textId="77777777" w:rsidR="006D447E" w:rsidRPr="003F4843" w:rsidRDefault="006D447E" w:rsidP="00CD42D3">
            <w:pPr>
              <w:ind w:left="360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E45F11A" w14:textId="77777777" w:rsidR="006D447E" w:rsidRPr="003F4843" w:rsidRDefault="006D447E" w:rsidP="00CD42D3">
            <w:pPr>
              <w:rPr>
                <w:rFonts w:cstheme="minorHAnsi"/>
                <w:b/>
                <w:sz w:val="20"/>
                <w:szCs w:val="20"/>
              </w:rPr>
            </w:pPr>
            <w:r w:rsidRPr="003F4843">
              <w:rPr>
                <w:rFonts w:cstheme="minorHAnsi"/>
                <w:b/>
                <w:sz w:val="20"/>
                <w:szCs w:val="20"/>
              </w:rPr>
              <w:t>Stanowisko</w:t>
            </w:r>
          </w:p>
        </w:tc>
        <w:tc>
          <w:tcPr>
            <w:tcW w:w="3203" w:type="pct"/>
            <w:shd w:val="clear" w:color="auto" w:fill="D9E2F3" w:themeFill="accent1" w:themeFillTint="33"/>
            <w:vAlign w:val="center"/>
          </w:tcPr>
          <w:p w14:paraId="2C3F1DFB" w14:textId="77777777" w:rsidR="006D447E" w:rsidRPr="003F4843" w:rsidRDefault="006D447E" w:rsidP="00CD42D3">
            <w:pPr>
              <w:rPr>
                <w:rFonts w:cstheme="minorHAnsi"/>
                <w:b/>
                <w:sz w:val="20"/>
                <w:szCs w:val="20"/>
              </w:rPr>
            </w:pPr>
            <w:r w:rsidRPr="003F4843">
              <w:rPr>
                <w:rFonts w:cstheme="minorHAnsi"/>
                <w:b/>
                <w:sz w:val="20"/>
                <w:szCs w:val="20"/>
              </w:rPr>
              <w:t>Specjalista ds. marketingu internetowego w zakresie SEM</w:t>
            </w:r>
          </w:p>
        </w:tc>
      </w:tr>
      <w:tr w:rsidR="006D447E" w:rsidRPr="003F4843" w14:paraId="6BC16C38" w14:textId="77777777" w:rsidTr="00CD42D3">
        <w:trPr>
          <w:trHeight w:val="567"/>
        </w:trPr>
        <w:tc>
          <w:tcPr>
            <w:tcW w:w="285" w:type="pct"/>
            <w:vMerge/>
            <w:vAlign w:val="center"/>
          </w:tcPr>
          <w:p w14:paraId="7054B6C2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423B7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3203" w:type="pct"/>
            <w:vAlign w:val="center"/>
          </w:tcPr>
          <w:p w14:paraId="3D0B0B68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00965F5B" w14:textId="77777777" w:rsidTr="00CD42D3">
        <w:trPr>
          <w:trHeight w:val="567"/>
        </w:trPr>
        <w:tc>
          <w:tcPr>
            <w:tcW w:w="285" w:type="pct"/>
            <w:vMerge/>
            <w:vAlign w:val="center"/>
          </w:tcPr>
          <w:p w14:paraId="76619F92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38E5D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Ilość prowadzonych projektów z zakresu kampanii SEM w okresie ostatnich 3 lat</w:t>
            </w:r>
          </w:p>
        </w:tc>
        <w:tc>
          <w:tcPr>
            <w:tcW w:w="3203" w:type="pct"/>
            <w:vAlign w:val="center"/>
          </w:tcPr>
          <w:p w14:paraId="46E95609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5DE91C97" w14:textId="77777777" w:rsidTr="00CD42D3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23D4CF7F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5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28FFC6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i/>
                <w:iCs/>
                <w:sz w:val="20"/>
                <w:szCs w:val="20"/>
              </w:rPr>
              <w:t>Proszę podać informacje o zrealizowanych projektach. W przypadku realizacji projektów w liczbie większej niż minimum proszę dodać odpowiednie wiersze.</w:t>
            </w:r>
          </w:p>
        </w:tc>
      </w:tr>
      <w:tr w:rsidR="006D447E" w:rsidRPr="003F4843" w14:paraId="1AC34D2C" w14:textId="77777777" w:rsidTr="00CD42D3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52FAC44A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493940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Nazwa projektu SEM i zakres obowiązków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09263B72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2E2098A2" w14:textId="77777777" w:rsidTr="00CD42D3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517452C5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83BD6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Termin realizacji projektu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493C6CA4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0B4C3967" w14:textId="77777777" w:rsidTr="00CD42D3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338C5C83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5E961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Nazwa zleceniodawcy projektu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0596F546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09718602" w14:textId="77777777" w:rsidTr="00CD42D3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0642D606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96119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Nazwa projektu SEM i zakres obowiązków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61AEC968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4903AB1D" w14:textId="77777777" w:rsidTr="00CD42D3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632EAB6E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3775A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Termin realizacji projektu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38B669C0" w14:textId="77777777" w:rsidR="006D447E" w:rsidRPr="003F4843" w:rsidRDefault="006D447E" w:rsidP="00CD42D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447E" w:rsidRPr="003F4843" w14:paraId="79428583" w14:textId="77777777" w:rsidTr="00CD42D3">
        <w:trPr>
          <w:trHeight w:val="567"/>
        </w:trPr>
        <w:tc>
          <w:tcPr>
            <w:tcW w:w="285" w:type="pct"/>
            <w:vMerge/>
            <w:shd w:val="clear" w:color="auto" w:fill="F2F2F2" w:themeFill="background1" w:themeFillShade="F2"/>
            <w:vAlign w:val="center"/>
          </w:tcPr>
          <w:p w14:paraId="2CC85280" w14:textId="77777777" w:rsidR="006D447E" w:rsidRPr="003F4843" w:rsidRDefault="006D447E" w:rsidP="00CD42D3">
            <w:pPr>
              <w:ind w:left="644" w:right="-28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1BF9C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  <w:r w:rsidRPr="003F4843">
              <w:rPr>
                <w:rFonts w:cstheme="minorHAnsi"/>
                <w:bCs/>
                <w:sz w:val="20"/>
                <w:szCs w:val="20"/>
              </w:rPr>
              <w:t>Nazwa zleceniodawcy projektu</w:t>
            </w:r>
          </w:p>
        </w:tc>
        <w:tc>
          <w:tcPr>
            <w:tcW w:w="3203" w:type="pct"/>
            <w:shd w:val="clear" w:color="auto" w:fill="auto"/>
            <w:vAlign w:val="center"/>
          </w:tcPr>
          <w:p w14:paraId="6FF0859B" w14:textId="77777777" w:rsidR="006D447E" w:rsidRPr="003F4843" w:rsidRDefault="006D447E" w:rsidP="00CD42D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0808FCB0" w14:textId="77777777" w:rsidR="006D447E" w:rsidRPr="003F4843" w:rsidRDefault="006D447E" w:rsidP="006D447E">
      <w:pPr>
        <w:jc w:val="center"/>
        <w:rPr>
          <w:rFonts w:cstheme="minorHAnsi"/>
          <w:sz w:val="20"/>
          <w:szCs w:val="20"/>
        </w:rPr>
      </w:pPr>
    </w:p>
    <w:p w14:paraId="5BD2966C" w14:textId="77777777" w:rsidR="006D447E" w:rsidRPr="003F4843" w:rsidRDefault="006D447E" w:rsidP="006D447E">
      <w:pPr>
        <w:jc w:val="center"/>
        <w:rPr>
          <w:rFonts w:cstheme="minorHAnsi"/>
          <w:sz w:val="20"/>
          <w:szCs w:val="20"/>
        </w:rPr>
      </w:pPr>
    </w:p>
    <w:p w14:paraId="38E186B3" w14:textId="77777777" w:rsidR="006D447E" w:rsidRPr="003F4843" w:rsidRDefault="006D447E" w:rsidP="006D447E">
      <w:pPr>
        <w:tabs>
          <w:tab w:val="right" w:leader="dot" w:pos="3402"/>
          <w:tab w:val="left" w:pos="5670"/>
          <w:tab w:val="right" w:leader="dot" w:pos="9072"/>
        </w:tabs>
        <w:jc w:val="both"/>
        <w:rPr>
          <w:rFonts w:cstheme="minorHAnsi"/>
          <w:sz w:val="20"/>
          <w:szCs w:val="20"/>
        </w:rPr>
      </w:pPr>
      <w:r w:rsidRPr="003F4843">
        <w:rPr>
          <w:rFonts w:cstheme="minorHAnsi"/>
          <w:sz w:val="20"/>
          <w:szCs w:val="20"/>
        </w:rPr>
        <w:t xml:space="preserve">Data: </w:t>
      </w:r>
      <w:r w:rsidRPr="003F4843">
        <w:rPr>
          <w:rFonts w:cstheme="minorHAnsi"/>
          <w:sz w:val="20"/>
          <w:szCs w:val="20"/>
        </w:rPr>
        <w:tab/>
      </w:r>
      <w:r w:rsidRPr="003F4843">
        <w:rPr>
          <w:rFonts w:cstheme="minorHAnsi"/>
          <w:sz w:val="20"/>
          <w:szCs w:val="20"/>
        </w:rPr>
        <w:tab/>
        <w:t>Podpis:</w:t>
      </w:r>
      <w:r w:rsidRPr="003F4843">
        <w:rPr>
          <w:rFonts w:cstheme="minorHAnsi"/>
          <w:sz w:val="20"/>
          <w:szCs w:val="20"/>
        </w:rPr>
        <w:tab/>
      </w:r>
    </w:p>
    <w:p w14:paraId="386BD632" w14:textId="010F88D8" w:rsidR="00CD09A4" w:rsidRPr="006D447E" w:rsidRDefault="00CD09A4" w:rsidP="006D447E"/>
    <w:sectPr w:rsidR="00CD09A4" w:rsidRPr="006D447E" w:rsidSect="006D447E">
      <w:headerReference w:type="default" r:id="rId8"/>
      <w:footerReference w:type="default" r:id="rId9"/>
      <w:pgSz w:w="11906" w:h="16838"/>
      <w:pgMar w:top="1985" w:right="720" w:bottom="1418" w:left="172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A2D27" w14:textId="77777777" w:rsidR="006D447E" w:rsidRDefault="006D447E" w:rsidP="00CD09A4">
      <w:pPr>
        <w:spacing w:after="0" w:line="240" w:lineRule="auto"/>
      </w:pPr>
      <w:r>
        <w:separator/>
      </w:r>
    </w:p>
  </w:endnote>
  <w:endnote w:type="continuationSeparator" w:id="0">
    <w:p w14:paraId="1BDFA73B" w14:textId="77777777" w:rsidR="006D447E" w:rsidRDefault="006D447E" w:rsidP="00CD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Medium">
    <w:panose1 w:val="020B0604030602030204"/>
    <w:charset w:val="EE"/>
    <w:family w:val="swiss"/>
    <w:pitch w:val="variable"/>
    <w:sig w:usb0="E00002FF" w:usb1="5000205B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0C46" w14:textId="77777777" w:rsidR="00A03F66" w:rsidRPr="00A759D4" w:rsidRDefault="00A03F66" w:rsidP="00F2489E">
    <w:pPr>
      <w:pStyle w:val="headernagowekadres"/>
      <w:jc w:val="left"/>
    </w:pPr>
    <w:r w:rsidRPr="00A759D4">
      <w:t>www.</w:t>
    </w:r>
    <w:r w:rsidRPr="00F2489E">
      <w:t>przemyslprzyszlosci</w:t>
    </w:r>
    <w:r w:rsidRPr="00A759D4">
      <w:t>.gov.pl</w:t>
    </w:r>
  </w:p>
  <w:p w14:paraId="072684AB" w14:textId="77777777" w:rsidR="009C090A" w:rsidRPr="004A0CB5" w:rsidRDefault="009C090A" w:rsidP="004A0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4FB55" w14:textId="77777777" w:rsidR="006D447E" w:rsidRDefault="006D447E" w:rsidP="00CD09A4">
      <w:pPr>
        <w:spacing w:after="0" w:line="240" w:lineRule="auto"/>
      </w:pPr>
      <w:r>
        <w:separator/>
      </w:r>
    </w:p>
  </w:footnote>
  <w:footnote w:type="continuationSeparator" w:id="0">
    <w:p w14:paraId="2CE54F96" w14:textId="77777777" w:rsidR="006D447E" w:rsidRDefault="006D447E" w:rsidP="00CD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333B" w14:textId="77777777" w:rsidR="004A0CB5" w:rsidRDefault="004A0CB5" w:rsidP="009C090A">
    <w:pPr>
      <w:pStyle w:val="Nagwek"/>
      <w:ind w:left="-993"/>
    </w:pPr>
  </w:p>
  <w:tbl>
    <w:tblPr>
      <w:tblStyle w:val="Tabela-Siatka"/>
      <w:tblW w:w="10486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26"/>
      <w:gridCol w:w="5760"/>
    </w:tblGrid>
    <w:tr w:rsidR="004A0CB5" w14:paraId="770C280B" w14:textId="77777777" w:rsidTr="004A0CB5">
      <w:tc>
        <w:tcPr>
          <w:tcW w:w="4726" w:type="dxa"/>
        </w:tcPr>
        <w:p w14:paraId="366E294A" w14:textId="77777777" w:rsidR="004A0CB5" w:rsidRDefault="004A0CB5" w:rsidP="009C090A">
          <w:pPr>
            <w:pStyle w:val="Nagwek"/>
          </w:pPr>
          <w:r>
            <w:rPr>
              <w:noProof/>
            </w:rPr>
            <w:drawing>
              <wp:inline distT="0" distB="0" distL="0" distR="0" wp14:anchorId="3070C5E7" wp14:editId="71650562">
                <wp:extent cx="1842904" cy="607717"/>
                <wp:effectExtent l="0" t="0" r="5080" b="1905"/>
                <wp:docPr id="1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904" cy="607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3B32C0F8" w14:textId="77777777" w:rsidR="0013402B" w:rsidRPr="00F2489E" w:rsidRDefault="0013402B" w:rsidP="00F2489E">
          <w:pPr>
            <w:pStyle w:val="headernagowekadres"/>
          </w:pPr>
          <w:r w:rsidRPr="00F2489E">
            <w:t>Fundacja Platforma Przemysłu Przyszłości</w:t>
          </w:r>
        </w:p>
        <w:p w14:paraId="2521AFB4" w14:textId="77777777" w:rsidR="0013402B" w:rsidRPr="00F2489E" w:rsidRDefault="0013402B" w:rsidP="00F2489E">
          <w:pPr>
            <w:pStyle w:val="headernagowekadres"/>
          </w:pPr>
          <w:r w:rsidRPr="00F2489E">
            <w:t xml:space="preserve">ul. </w:t>
          </w:r>
          <w:proofErr w:type="spellStart"/>
          <w:r w:rsidR="00F17BBB">
            <w:t>Tarnobrzeska</w:t>
          </w:r>
          <w:proofErr w:type="spellEnd"/>
          <w:r w:rsidR="00F17BBB">
            <w:t xml:space="preserve"> 9</w:t>
          </w:r>
        </w:p>
        <w:p w14:paraId="185E5C6B" w14:textId="77777777" w:rsidR="004A0CB5" w:rsidRDefault="0013402B" w:rsidP="00F2489E">
          <w:pPr>
            <w:pStyle w:val="headernagowekadres"/>
          </w:pPr>
          <w:r w:rsidRPr="00F2489E">
            <w:t>26-6</w:t>
          </w:r>
          <w:r w:rsidR="00F17BBB">
            <w:t>13</w:t>
          </w:r>
          <w:r w:rsidRPr="00F2489E">
            <w:t xml:space="preserve"> Radom</w:t>
          </w:r>
        </w:p>
      </w:tc>
    </w:tr>
  </w:tbl>
  <w:p w14:paraId="28693086" w14:textId="77777777" w:rsidR="009C090A" w:rsidRDefault="009C090A" w:rsidP="009C090A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708"/>
    <w:multiLevelType w:val="hybridMultilevel"/>
    <w:tmpl w:val="B4022F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6CCD"/>
    <w:multiLevelType w:val="hybridMultilevel"/>
    <w:tmpl w:val="790E9B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281F"/>
    <w:multiLevelType w:val="hybridMultilevel"/>
    <w:tmpl w:val="BF52341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B5A33"/>
    <w:multiLevelType w:val="hybridMultilevel"/>
    <w:tmpl w:val="42A626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E1DCC"/>
    <w:multiLevelType w:val="multilevel"/>
    <w:tmpl w:val="9CB41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6191"/>
    <w:multiLevelType w:val="hybridMultilevel"/>
    <w:tmpl w:val="A9D618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04E57"/>
    <w:multiLevelType w:val="hybridMultilevel"/>
    <w:tmpl w:val="2736C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43C1B"/>
    <w:multiLevelType w:val="hybridMultilevel"/>
    <w:tmpl w:val="4AEE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1ACA"/>
    <w:multiLevelType w:val="hybridMultilevel"/>
    <w:tmpl w:val="0F2C4E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154334"/>
    <w:multiLevelType w:val="hybridMultilevel"/>
    <w:tmpl w:val="E208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4595A"/>
    <w:multiLevelType w:val="hybridMultilevel"/>
    <w:tmpl w:val="4D82C53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230810"/>
    <w:multiLevelType w:val="hybridMultilevel"/>
    <w:tmpl w:val="F2AC3C3C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F127E0"/>
    <w:multiLevelType w:val="hybridMultilevel"/>
    <w:tmpl w:val="DC4622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54A38"/>
    <w:multiLevelType w:val="multilevel"/>
    <w:tmpl w:val="F272A6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2C3292A"/>
    <w:multiLevelType w:val="hybridMultilevel"/>
    <w:tmpl w:val="C136B3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41444"/>
    <w:multiLevelType w:val="hybridMultilevel"/>
    <w:tmpl w:val="2C1A452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1F0B7E"/>
    <w:multiLevelType w:val="hybridMultilevel"/>
    <w:tmpl w:val="0B506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5629E"/>
    <w:multiLevelType w:val="hybridMultilevel"/>
    <w:tmpl w:val="3716C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FB9"/>
    <w:multiLevelType w:val="hybridMultilevel"/>
    <w:tmpl w:val="3FDA2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977C0"/>
    <w:multiLevelType w:val="multilevel"/>
    <w:tmpl w:val="88EC51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0" w15:restartNumberingAfterBreak="0">
    <w:nsid w:val="53437278"/>
    <w:multiLevelType w:val="hybridMultilevel"/>
    <w:tmpl w:val="696CF53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D76FD"/>
    <w:multiLevelType w:val="hybridMultilevel"/>
    <w:tmpl w:val="4296F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A41B4"/>
    <w:multiLevelType w:val="hybridMultilevel"/>
    <w:tmpl w:val="BF6E8E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034DE"/>
    <w:multiLevelType w:val="hybridMultilevel"/>
    <w:tmpl w:val="D78A40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13C4F"/>
    <w:multiLevelType w:val="hybridMultilevel"/>
    <w:tmpl w:val="C78E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21BF4"/>
    <w:multiLevelType w:val="multilevel"/>
    <w:tmpl w:val="246A4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13"/>
  </w:num>
  <w:num w:numId="5">
    <w:abstractNumId w:val="6"/>
  </w:num>
  <w:num w:numId="6">
    <w:abstractNumId w:val="18"/>
  </w:num>
  <w:num w:numId="7">
    <w:abstractNumId w:val="9"/>
  </w:num>
  <w:num w:numId="8">
    <w:abstractNumId w:val="16"/>
  </w:num>
  <w:num w:numId="9">
    <w:abstractNumId w:val="24"/>
  </w:num>
  <w:num w:numId="10">
    <w:abstractNumId w:val="7"/>
  </w:num>
  <w:num w:numId="11">
    <w:abstractNumId w:val="14"/>
  </w:num>
  <w:num w:numId="12">
    <w:abstractNumId w:val="0"/>
  </w:num>
  <w:num w:numId="13">
    <w:abstractNumId w:val="22"/>
  </w:num>
  <w:num w:numId="14">
    <w:abstractNumId w:val="17"/>
  </w:num>
  <w:num w:numId="15">
    <w:abstractNumId w:val="1"/>
  </w:num>
  <w:num w:numId="16">
    <w:abstractNumId w:val="15"/>
  </w:num>
  <w:num w:numId="17">
    <w:abstractNumId w:val="11"/>
  </w:num>
  <w:num w:numId="18">
    <w:abstractNumId w:val="20"/>
  </w:num>
  <w:num w:numId="19">
    <w:abstractNumId w:val="21"/>
  </w:num>
  <w:num w:numId="20">
    <w:abstractNumId w:val="3"/>
  </w:num>
  <w:num w:numId="21">
    <w:abstractNumId w:val="2"/>
  </w:num>
  <w:num w:numId="22">
    <w:abstractNumId w:val="5"/>
  </w:num>
  <w:num w:numId="23">
    <w:abstractNumId w:val="12"/>
  </w:num>
  <w:num w:numId="24">
    <w:abstractNumId w:val="23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47E"/>
    <w:rsid w:val="000071F9"/>
    <w:rsid w:val="0001512C"/>
    <w:rsid w:val="000F370F"/>
    <w:rsid w:val="0013402B"/>
    <w:rsid w:val="0013494B"/>
    <w:rsid w:val="001B58DF"/>
    <w:rsid w:val="00223F40"/>
    <w:rsid w:val="002712B3"/>
    <w:rsid w:val="002C5E02"/>
    <w:rsid w:val="00304110"/>
    <w:rsid w:val="00380561"/>
    <w:rsid w:val="003B3C18"/>
    <w:rsid w:val="003B72C5"/>
    <w:rsid w:val="003D5A05"/>
    <w:rsid w:val="004A0CB5"/>
    <w:rsid w:val="00533195"/>
    <w:rsid w:val="006209BF"/>
    <w:rsid w:val="0064105D"/>
    <w:rsid w:val="006C6076"/>
    <w:rsid w:val="006D447E"/>
    <w:rsid w:val="00712618"/>
    <w:rsid w:val="00735DC1"/>
    <w:rsid w:val="00796F46"/>
    <w:rsid w:val="007F6B09"/>
    <w:rsid w:val="00885950"/>
    <w:rsid w:val="009C090A"/>
    <w:rsid w:val="00A03F66"/>
    <w:rsid w:val="00A62FA6"/>
    <w:rsid w:val="00A6602A"/>
    <w:rsid w:val="00A837F3"/>
    <w:rsid w:val="00BC3799"/>
    <w:rsid w:val="00CC6F51"/>
    <w:rsid w:val="00CD09A4"/>
    <w:rsid w:val="00D201B6"/>
    <w:rsid w:val="00D77665"/>
    <w:rsid w:val="00E461D9"/>
    <w:rsid w:val="00E53433"/>
    <w:rsid w:val="00EC00CB"/>
    <w:rsid w:val="00F17BBB"/>
    <w:rsid w:val="00F2489E"/>
    <w:rsid w:val="00F423B1"/>
    <w:rsid w:val="00FD409F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FD0A30"/>
  <w15:chartTrackingRefBased/>
  <w15:docId w15:val="{16690540-EB25-4D00-AC68-81DD72A4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47E"/>
  </w:style>
  <w:style w:type="paragraph" w:styleId="Nagwek1">
    <w:name w:val="heading 1"/>
    <w:basedOn w:val="Normalny"/>
    <w:next w:val="Normalny"/>
    <w:link w:val="Nagwek1Znak"/>
    <w:uiPriority w:val="9"/>
    <w:qFormat/>
    <w:rsid w:val="0001512C"/>
    <w:pPr>
      <w:keepNext/>
      <w:keepLines/>
      <w:spacing w:line="240" w:lineRule="auto"/>
      <w:outlineLvl w:val="0"/>
    </w:pPr>
    <w:rPr>
      <w:rFonts w:eastAsia="Ubuntu Medium" w:cs="Ubuntu Medium"/>
      <w:b/>
      <w:color w:val="00628B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494B"/>
    <w:pPr>
      <w:keepNext/>
      <w:keepLines/>
      <w:spacing w:line="240" w:lineRule="auto"/>
      <w:outlineLvl w:val="1"/>
    </w:pPr>
    <w:rPr>
      <w:rFonts w:eastAsia="Ubuntu Medium" w:cs="Ubuntu Medium"/>
      <w:b/>
      <w:color w:val="A2C617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CD09A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C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9A4"/>
  </w:style>
  <w:style w:type="paragraph" w:styleId="Stopka">
    <w:name w:val="footer"/>
    <w:basedOn w:val="Normalny"/>
    <w:link w:val="StopkaZnak"/>
    <w:uiPriority w:val="99"/>
    <w:unhideWhenUsed/>
    <w:rsid w:val="00C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9A4"/>
  </w:style>
  <w:style w:type="table" w:styleId="Tabela-Siatka">
    <w:name w:val="Table Grid"/>
    <w:basedOn w:val="Standardowy"/>
    <w:uiPriority w:val="39"/>
    <w:rsid w:val="004A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1512C"/>
    <w:rPr>
      <w:rFonts w:eastAsia="Ubuntu Medium" w:cs="Ubuntu Medium"/>
      <w:b/>
      <w:color w:val="00628B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494B"/>
    <w:rPr>
      <w:rFonts w:eastAsia="Ubuntu Medium" w:cs="Ubuntu Medium"/>
      <w:b/>
      <w:color w:val="A2C617"/>
      <w:sz w:val="24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C3799"/>
    <w:pPr>
      <w:ind w:left="1416"/>
      <w:contextualSpacing/>
    </w:pPr>
  </w:style>
  <w:style w:type="paragraph" w:customStyle="1" w:styleId="headernagowekadres">
    <w:name w:val="header_nagłowek_adres"/>
    <w:basedOn w:val="Normalny"/>
    <w:link w:val="headernagowekadresZnak"/>
    <w:qFormat/>
    <w:rsid w:val="00F2489E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alibri" w:hAnsi="Calibri" w:cs="Calibri Light"/>
      <w:color w:val="00628B"/>
      <w:sz w:val="18"/>
      <w:szCs w:val="18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headernagowekadresZnak">
    <w:name w:val="header_nagłowek_adres Znak"/>
    <w:basedOn w:val="Domylnaczcionkaakapitu"/>
    <w:link w:val="headernagowekadres"/>
    <w:rsid w:val="00F2489E"/>
    <w:rPr>
      <w:rFonts w:ascii="Calibri" w:eastAsia="Ubuntu" w:hAnsi="Calibri" w:cs="Calibri Light"/>
      <w:color w:val="00628B"/>
      <w:sz w:val="18"/>
      <w:szCs w:val="18"/>
      <w:lang w:val="en-GB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18"/>
    <w:rPr>
      <w:rFonts w:ascii="Segoe UI" w:eastAsia="Ubuntu" w:hAnsi="Segoe UI" w:cs="Segoe UI"/>
      <w:color w:val="000000" w:themeColor="text1"/>
      <w:sz w:val="18"/>
      <w:szCs w:val="18"/>
      <w:lang w:eastAsia="pl-PL"/>
    </w:rPr>
  </w:style>
  <w:style w:type="paragraph" w:customStyle="1" w:styleId="Style31">
    <w:name w:val="Style31"/>
    <w:basedOn w:val="Normalny"/>
    <w:uiPriority w:val="99"/>
    <w:rsid w:val="006D447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rebuchet MS" w:eastAsiaTheme="minorEastAsia" w:hAnsi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&#322;Jedynak\OneDrive%20-%20Fundacja%20Platforma%20Przemys&#322;u%20Przysz&#322;o&#347;ci\Dokumenty\Dokumenty\SIW%202\Dokumenty%20firmowe\fppp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2B537-C651-48F6-9BA4-770D3C9E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fppp_szablon</Template>
  <TotalTime>2</TotalTime>
  <Pages>2</Pages>
  <Words>352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Jedynak</dc:creator>
  <cp:keywords/>
  <dc:description/>
  <cp:lastModifiedBy>Grzegorz Kubski</cp:lastModifiedBy>
  <cp:revision>2</cp:revision>
  <cp:lastPrinted>2020-12-15T13:32:00Z</cp:lastPrinted>
  <dcterms:created xsi:type="dcterms:W3CDTF">2021-05-07T06:53:00Z</dcterms:created>
  <dcterms:modified xsi:type="dcterms:W3CDTF">2021-05-07T06:53:00Z</dcterms:modified>
</cp:coreProperties>
</file>